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79" w:rsidRPr="00CC310C" w:rsidRDefault="00C61A79" w:rsidP="00CC310C">
      <w:pPr>
        <w:spacing w:line="360" w:lineRule="exac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 w:rsidRPr="00CC310C">
        <w:rPr>
          <w:rFonts w:ascii="標楷體" w:eastAsia="標楷體" w:hAnsi="標楷體" w:cs="標楷體" w:hint="eastAsia"/>
          <w:b/>
          <w:bCs/>
          <w:sz w:val="32"/>
          <w:szCs w:val="32"/>
        </w:rPr>
        <w:t>公立各級學校校長及教師兼任主管人員主管職務加給表</w:t>
      </w:r>
      <w:r w:rsidRPr="00CC310C">
        <w:rPr>
          <w:rFonts w:ascii="標楷體" w:eastAsia="標楷體" w:hAnsi="標楷體" w:cs="標楷體"/>
          <w:b/>
          <w:bCs/>
          <w:sz w:val="32"/>
          <w:szCs w:val="32"/>
        </w:rPr>
        <w:t>(</w:t>
      </w:r>
      <w:r w:rsidRPr="00CC310C">
        <w:rPr>
          <w:rFonts w:ascii="標楷體" w:eastAsia="標楷體" w:hAnsi="標楷體" w:cs="標楷體" w:hint="eastAsia"/>
          <w:b/>
          <w:bCs/>
          <w:sz w:val="32"/>
          <w:szCs w:val="32"/>
        </w:rPr>
        <w:t>核定本</w:t>
      </w:r>
      <w:r w:rsidRPr="00CC310C">
        <w:rPr>
          <w:rFonts w:ascii="標楷體" w:eastAsia="標楷體" w:hAnsi="標楷體" w:cs="標楷體"/>
          <w:b/>
          <w:bCs/>
          <w:sz w:val="32"/>
          <w:szCs w:val="32"/>
        </w:rPr>
        <w:t>)</w:t>
      </w:r>
    </w:p>
    <w:p w:rsidR="00C61A79" w:rsidRPr="00CC310C" w:rsidRDefault="00C61A79" w:rsidP="00CC310C">
      <w:pPr>
        <w:spacing w:line="320" w:lineRule="exact"/>
        <w:jc w:val="right"/>
        <w:rPr>
          <w:rFonts w:ascii="標楷體" w:eastAsia="標楷體" w:hAnsi="標楷體" w:cs="Times New Roman"/>
          <w:sz w:val="20"/>
          <w:szCs w:val="20"/>
        </w:rPr>
      </w:pPr>
    </w:p>
    <w:tbl>
      <w:tblPr>
        <w:tblW w:w="158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1314"/>
        <w:gridCol w:w="1315"/>
        <w:gridCol w:w="1559"/>
        <w:gridCol w:w="1560"/>
        <w:gridCol w:w="1417"/>
        <w:gridCol w:w="1843"/>
        <w:gridCol w:w="1885"/>
        <w:gridCol w:w="1497"/>
        <w:gridCol w:w="1437"/>
        <w:gridCol w:w="1560"/>
      </w:tblGrid>
      <w:tr w:rsidR="00C61A79" w:rsidRPr="00A12ADD">
        <w:trPr>
          <w:trHeight w:val="272"/>
        </w:trPr>
        <w:tc>
          <w:tcPr>
            <w:tcW w:w="456" w:type="dxa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napToGrid w:val="0"/>
                <w:kern w:val="0"/>
                <w:sz w:val="20"/>
                <w:szCs w:val="20"/>
              </w:rPr>
              <w:t>類</w:t>
            </w:r>
          </w:p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napToGrid w:val="0"/>
                <w:kern w:val="0"/>
                <w:sz w:val="20"/>
                <w:szCs w:val="20"/>
              </w:rPr>
              <w:t>別</w:t>
            </w:r>
          </w:p>
        </w:tc>
        <w:tc>
          <w:tcPr>
            <w:tcW w:w="1314" w:type="dxa"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napToGrid w:val="0"/>
                <w:kern w:val="0"/>
                <w:sz w:val="20"/>
                <w:szCs w:val="20"/>
              </w:rPr>
              <w:t>相當簡任第十四職等</w:t>
            </w:r>
          </w:p>
        </w:tc>
        <w:tc>
          <w:tcPr>
            <w:tcW w:w="1315" w:type="dxa"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napToGrid w:val="0"/>
                <w:kern w:val="0"/>
                <w:sz w:val="20"/>
                <w:szCs w:val="20"/>
              </w:rPr>
              <w:t>相當簡任第十三職等</w:t>
            </w:r>
          </w:p>
        </w:tc>
        <w:tc>
          <w:tcPr>
            <w:tcW w:w="1559" w:type="dxa"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napToGrid w:val="0"/>
                <w:kern w:val="0"/>
                <w:sz w:val="20"/>
                <w:szCs w:val="20"/>
              </w:rPr>
              <w:t>相當簡任第十二職等</w:t>
            </w:r>
          </w:p>
        </w:tc>
        <w:tc>
          <w:tcPr>
            <w:tcW w:w="1560" w:type="dxa"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napToGrid w:val="0"/>
                <w:kern w:val="0"/>
                <w:sz w:val="20"/>
                <w:szCs w:val="20"/>
              </w:rPr>
              <w:t>相當簡任第十一職等</w:t>
            </w:r>
          </w:p>
        </w:tc>
        <w:tc>
          <w:tcPr>
            <w:tcW w:w="1417" w:type="dxa"/>
            <w:vAlign w:val="center"/>
          </w:tcPr>
          <w:p w:rsidR="00C61A79" w:rsidRPr="00A12ADD" w:rsidRDefault="00C61A79" w:rsidP="00A12ADD">
            <w:pPr>
              <w:pStyle w:val="z-TopofForm"/>
              <w:widowControl w:val="0"/>
              <w:pBdr>
                <w:bottom w:val="none" w:sz="0" w:space="0" w:color="auto"/>
              </w:pBdr>
              <w:spacing w:line="240" w:lineRule="exact"/>
              <w:jc w:val="both"/>
              <w:rPr>
                <w:rFonts w:ascii="標楷體" w:eastAsia="標楷體" w:hAnsi="標楷體" w:cs="Times New Roman"/>
                <w:snapToGrid w:val="0"/>
                <w:vanish w:val="0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napToGrid w:val="0"/>
                <w:vanish w:val="0"/>
                <w:sz w:val="20"/>
                <w:szCs w:val="20"/>
              </w:rPr>
              <w:t>相當簡任第十職等</w:t>
            </w:r>
          </w:p>
        </w:tc>
        <w:tc>
          <w:tcPr>
            <w:tcW w:w="1843" w:type="dxa"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napToGrid w:val="0"/>
                <w:kern w:val="0"/>
                <w:sz w:val="20"/>
                <w:szCs w:val="20"/>
              </w:rPr>
              <w:t>相當薦任第九職等</w:t>
            </w:r>
          </w:p>
        </w:tc>
        <w:tc>
          <w:tcPr>
            <w:tcW w:w="1885" w:type="dxa"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napToGrid w:val="0"/>
                <w:kern w:val="0"/>
                <w:sz w:val="20"/>
                <w:szCs w:val="20"/>
              </w:rPr>
              <w:t>相當薦任第八職等</w:t>
            </w:r>
          </w:p>
        </w:tc>
        <w:tc>
          <w:tcPr>
            <w:tcW w:w="1497" w:type="dxa"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napToGrid w:val="0"/>
                <w:kern w:val="0"/>
                <w:sz w:val="20"/>
                <w:szCs w:val="20"/>
              </w:rPr>
              <w:t>相當薦任第七職等</w:t>
            </w:r>
          </w:p>
        </w:tc>
        <w:tc>
          <w:tcPr>
            <w:tcW w:w="1437" w:type="dxa"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napToGrid w:val="0"/>
                <w:kern w:val="0"/>
                <w:sz w:val="20"/>
                <w:szCs w:val="20"/>
              </w:rPr>
              <w:t>相當薦任第六職等</w:t>
            </w:r>
          </w:p>
        </w:tc>
        <w:tc>
          <w:tcPr>
            <w:tcW w:w="1560" w:type="dxa"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napToGrid w:val="0"/>
                <w:kern w:val="0"/>
                <w:sz w:val="20"/>
                <w:szCs w:val="20"/>
              </w:rPr>
              <w:t>相當委</w:t>
            </w:r>
            <w:bookmarkStart w:id="0" w:name="_GoBack"/>
            <w:bookmarkEnd w:id="0"/>
            <w:r w:rsidRPr="00A12ADD">
              <w:rPr>
                <w:rFonts w:ascii="標楷體" w:eastAsia="標楷體" w:hAnsi="標楷體" w:cs="標楷體" w:hint="eastAsia"/>
                <w:snapToGrid w:val="0"/>
                <w:kern w:val="0"/>
                <w:sz w:val="20"/>
                <w:szCs w:val="20"/>
              </w:rPr>
              <w:t>任第五職等</w:t>
            </w:r>
          </w:p>
        </w:tc>
      </w:tr>
      <w:tr w:rsidR="00C61A79" w:rsidRPr="00A12ADD">
        <w:trPr>
          <w:trHeight w:val="2082"/>
        </w:trPr>
        <w:tc>
          <w:tcPr>
            <w:tcW w:w="456" w:type="dxa"/>
            <w:vMerge w:val="restart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公立大專校院</w:t>
            </w:r>
          </w:p>
        </w:tc>
        <w:tc>
          <w:tcPr>
            <w:tcW w:w="1314" w:type="dxa"/>
            <w:vMerge w:val="restart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大學校長</w:t>
            </w:r>
          </w:p>
        </w:tc>
        <w:tc>
          <w:tcPr>
            <w:tcW w:w="1315" w:type="dxa"/>
            <w:vMerge w:val="restart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獨立學院校長</w:t>
            </w:r>
          </w:p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大學副校長</w:t>
            </w:r>
          </w:p>
        </w:tc>
        <w:tc>
          <w:tcPr>
            <w:tcW w:w="1559" w:type="dxa"/>
            <w:vMerge w:val="restart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獨立學院副校長</w:t>
            </w:r>
          </w:p>
          <w:p w:rsidR="00C61A79" w:rsidRPr="00A12ADD" w:rsidRDefault="00C61A79" w:rsidP="00A12ADD">
            <w:pPr>
              <w:spacing w:line="12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大學校院教務長、學生事務長、總務長、主任秘書、圖書館館長</w:t>
            </w:r>
          </w:p>
          <w:p w:rsidR="00C61A79" w:rsidRPr="00A12ADD" w:rsidRDefault="00C61A79" w:rsidP="00A12ADD">
            <w:pPr>
              <w:spacing w:line="12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大學校院各學院院長、學系主任、研究所所長</w:t>
            </w:r>
          </w:p>
          <w:p w:rsidR="00C61A79" w:rsidRPr="00A12ADD" w:rsidRDefault="00C61A79" w:rsidP="00A12ADD">
            <w:pPr>
              <w:spacing w:line="12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空大各處處長、學習指導中心主任</w:t>
            </w:r>
          </w:p>
          <w:p w:rsidR="00C61A79" w:rsidRPr="00A12ADD" w:rsidRDefault="00C61A79" w:rsidP="00A12ADD">
            <w:pPr>
              <w:spacing w:line="12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專科學校校長</w:t>
            </w:r>
          </w:p>
          <w:p w:rsidR="00C61A79" w:rsidRPr="00A12ADD" w:rsidRDefault="00C61A79" w:rsidP="00A12ADD">
            <w:pPr>
              <w:spacing w:line="12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僑大先修班主任</w:t>
            </w:r>
          </w:p>
        </w:tc>
        <w:tc>
          <w:tcPr>
            <w:tcW w:w="1560" w:type="dxa"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  <w:u w:val="single"/>
              </w:rPr>
              <w:t>專科學校副校長</w:t>
            </w:r>
          </w:p>
          <w:p w:rsidR="00C61A79" w:rsidRPr="00A12ADD" w:rsidRDefault="00C61A79" w:rsidP="00A12ADD">
            <w:pPr>
              <w:spacing w:line="12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大學醫學院學系內學科主任</w:t>
            </w:r>
          </w:p>
          <w:p w:rsidR="00C61A79" w:rsidRPr="00A12ADD" w:rsidRDefault="00C61A79" w:rsidP="00A12ADD">
            <w:pPr>
              <w:spacing w:line="12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大學校院教務分處、學務分處、總務分處主任</w:t>
            </w:r>
          </w:p>
          <w:p w:rsidR="00C61A79" w:rsidRPr="00A12ADD" w:rsidRDefault="00C61A79" w:rsidP="00A12ADD">
            <w:pPr>
              <w:spacing w:line="12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大學校院分部主任</w:t>
            </w:r>
          </w:p>
        </w:tc>
        <w:tc>
          <w:tcPr>
            <w:tcW w:w="1417" w:type="dxa"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大學圖書分館主任</w:t>
            </w:r>
          </w:p>
        </w:tc>
        <w:tc>
          <w:tcPr>
            <w:tcW w:w="1885" w:type="dxa"/>
            <w:vMerge w:val="restart"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C61A79" w:rsidRPr="00A12ADD">
        <w:trPr>
          <w:trHeight w:val="418"/>
        </w:trPr>
        <w:tc>
          <w:tcPr>
            <w:tcW w:w="456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dashSmallGap" w:sz="4" w:space="0" w:color="auto"/>
            </w:tcBorders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專科學校學科主任</w:t>
            </w:r>
          </w:p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專科學校處、室主任</w:t>
            </w:r>
          </w:p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僑大先修班處、室主任</w:t>
            </w:r>
          </w:p>
        </w:tc>
        <w:tc>
          <w:tcPr>
            <w:tcW w:w="1843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</w:p>
        </w:tc>
        <w:tc>
          <w:tcPr>
            <w:tcW w:w="1885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C61A79" w:rsidRPr="00A12ADD">
        <w:trPr>
          <w:trHeight w:val="305"/>
        </w:trPr>
        <w:tc>
          <w:tcPr>
            <w:tcW w:w="456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教授兼任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843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</w:p>
        </w:tc>
        <w:tc>
          <w:tcPr>
            <w:tcW w:w="1885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C61A79" w:rsidRPr="00A12ADD">
        <w:trPr>
          <w:trHeight w:val="592"/>
        </w:trPr>
        <w:tc>
          <w:tcPr>
            <w:tcW w:w="456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bottom w:val="dashSmallGap" w:sz="4" w:space="0" w:color="auto"/>
            </w:tcBorders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專科學校附設實習、實驗機構之單位主管</w:t>
            </w:r>
          </w:p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專科學校夜間部主任</w:t>
            </w:r>
          </w:p>
        </w:tc>
        <w:tc>
          <w:tcPr>
            <w:tcW w:w="1885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C61A79" w:rsidRPr="00A12ADD">
        <w:trPr>
          <w:trHeight w:val="387"/>
        </w:trPr>
        <w:tc>
          <w:tcPr>
            <w:tcW w:w="456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教授兼任</w:t>
            </w:r>
          </w:p>
        </w:tc>
        <w:tc>
          <w:tcPr>
            <w:tcW w:w="1417" w:type="dxa"/>
            <w:vAlign w:val="center"/>
          </w:tcPr>
          <w:p w:rsidR="00C61A79" w:rsidRPr="00A12ADD" w:rsidRDefault="00C61A79" w:rsidP="00A12AD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843" w:type="dxa"/>
            <w:vAlign w:val="center"/>
          </w:tcPr>
          <w:p w:rsidR="00C61A79" w:rsidRPr="00A12ADD" w:rsidRDefault="00C61A79" w:rsidP="00A12AD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885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C61A79" w:rsidRPr="00A12ADD">
        <w:trPr>
          <w:trHeight w:val="946"/>
        </w:trPr>
        <w:tc>
          <w:tcPr>
            <w:tcW w:w="456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dashSmallGap" w:sz="4" w:space="0" w:color="auto"/>
            </w:tcBorders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大學校院體育室主任、實習輔導處處長、進修</w:t>
            </w:r>
            <w:r w:rsidRPr="00A12ADD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推廣</w:t>
            </w:r>
            <w:r w:rsidRPr="00A12ADD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部主任、實習輔導室主任</w:t>
            </w:r>
          </w:p>
        </w:tc>
        <w:tc>
          <w:tcPr>
            <w:tcW w:w="1417" w:type="dxa"/>
            <w:vMerge w:val="restart"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</w:p>
        </w:tc>
        <w:tc>
          <w:tcPr>
            <w:tcW w:w="3728" w:type="dxa"/>
            <w:gridSpan w:val="2"/>
            <w:vMerge w:val="restart"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大學校院處、室、館下及依</w:t>
            </w:r>
            <w:r w:rsidRPr="00A12ADD"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>94</w:t>
            </w:r>
            <w:r w:rsidRPr="00A12ADD">
              <w:rPr>
                <w:rFonts w:ascii="標楷體" w:eastAsia="標楷體" w:hAnsi="標楷體" w:cs="標楷體" w:hint="eastAsia"/>
                <w:sz w:val="20"/>
                <w:szCs w:val="20"/>
                <w:u w:val="single"/>
              </w:rPr>
              <w:t>年修正前之</w:t>
            </w: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大學法第</w:t>
            </w:r>
            <w:r w:rsidRPr="00A12ADD">
              <w:rPr>
                <w:rFonts w:ascii="標楷體" w:eastAsia="標楷體" w:hAnsi="標楷體" w:cs="標楷體"/>
                <w:sz w:val="20"/>
                <w:szCs w:val="20"/>
              </w:rPr>
              <w:t>11</w:t>
            </w: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條第</w:t>
            </w:r>
            <w:r w:rsidRPr="00A12ADD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項所設單位下之組長暨同層級單位主管</w:t>
            </w:r>
          </w:p>
          <w:p w:rsidR="00C61A79" w:rsidRPr="00A12ADD" w:rsidRDefault="00C61A79" w:rsidP="00A12ADD">
            <w:pPr>
              <w:spacing w:line="12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專科學校院處、室、館、附設機構下所設之組長、中心主任暨同層級單位主管</w:t>
            </w:r>
          </w:p>
        </w:tc>
        <w:tc>
          <w:tcPr>
            <w:tcW w:w="1497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C61A79" w:rsidRPr="00A12ADD">
        <w:trPr>
          <w:trHeight w:val="279"/>
        </w:trPr>
        <w:tc>
          <w:tcPr>
            <w:tcW w:w="456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ashSmallGap" w:sz="4" w:space="0" w:color="auto"/>
            </w:tcBorders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教授兼任</w:t>
            </w:r>
          </w:p>
        </w:tc>
        <w:tc>
          <w:tcPr>
            <w:tcW w:w="1560" w:type="dxa"/>
            <w:vMerge w:val="restart"/>
            <w:tcBorders>
              <w:top w:val="dashSmallGap" w:sz="4" w:space="0" w:color="auto"/>
            </w:tcBorders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417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</w:p>
        </w:tc>
        <w:tc>
          <w:tcPr>
            <w:tcW w:w="3728" w:type="dxa"/>
            <w:gridSpan w:val="2"/>
            <w:vMerge/>
            <w:tcBorders>
              <w:bottom w:val="dashSmallGap" w:sz="4" w:space="0" w:color="auto"/>
            </w:tcBorders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C61A79" w:rsidRPr="00A12ADD">
        <w:trPr>
          <w:trHeight w:val="411"/>
        </w:trPr>
        <w:tc>
          <w:tcPr>
            <w:tcW w:w="456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副教授以上兼任</w:t>
            </w: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C61A79" w:rsidRPr="00A12ADD" w:rsidRDefault="00C61A79" w:rsidP="00A12AD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97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C61A79" w:rsidRPr="00A12ADD">
        <w:trPr>
          <w:trHeight w:val="345"/>
        </w:trPr>
        <w:tc>
          <w:tcPr>
            <w:tcW w:w="456" w:type="dxa"/>
            <w:vMerge w:val="restart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公立大學校院附設醫院</w:t>
            </w:r>
          </w:p>
        </w:tc>
        <w:tc>
          <w:tcPr>
            <w:tcW w:w="1314" w:type="dxa"/>
            <w:vMerge w:val="restart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大學附設醫院院長</w:t>
            </w:r>
          </w:p>
        </w:tc>
        <w:tc>
          <w:tcPr>
            <w:tcW w:w="1559" w:type="dxa"/>
            <w:vMerge w:val="restart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大學附設醫院副院長</w:t>
            </w:r>
          </w:p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大學附設醫院分院院長</w:t>
            </w:r>
          </w:p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大學附設醫院分院副院長</w:t>
            </w:r>
          </w:p>
        </w:tc>
        <w:tc>
          <w:tcPr>
            <w:tcW w:w="1843" w:type="dxa"/>
            <w:vMerge w:val="restart"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C61A79" w:rsidRPr="00A12ADD">
        <w:trPr>
          <w:trHeight w:val="375"/>
        </w:trPr>
        <w:tc>
          <w:tcPr>
            <w:tcW w:w="456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教授兼任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副教授以下兼任</w:t>
            </w:r>
          </w:p>
        </w:tc>
        <w:tc>
          <w:tcPr>
            <w:tcW w:w="1843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C61A79" w:rsidRPr="00A12ADD">
        <w:trPr>
          <w:trHeight w:val="313"/>
        </w:trPr>
        <w:tc>
          <w:tcPr>
            <w:tcW w:w="456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bottom w:val="dashSmallGap" w:sz="4" w:space="0" w:color="auto"/>
            </w:tcBorders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大學校院附設醫院部、中心主任</w:t>
            </w:r>
          </w:p>
        </w:tc>
        <w:tc>
          <w:tcPr>
            <w:tcW w:w="1885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C61A79" w:rsidRPr="00A12ADD">
        <w:trPr>
          <w:trHeight w:val="319"/>
        </w:trPr>
        <w:tc>
          <w:tcPr>
            <w:tcW w:w="456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教授兼任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885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C61A79" w:rsidRPr="00A12ADD">
        <w:trPr>
          <w:trHeight w:val="472"/>
        </w:trPr>
        <w:tc>
          <w:tcPr>
            <w:tcW w:w="456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bottom w:val="dashSmallGap" w:sz="4" w:space="0" w:color="auto"/>
            </w:tcBorders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大學校院附設醫院部、中心副主任及室、科主任</w:t>
            </w:r>
          </w:p>
        </w:tc>
        <w:tc>
          <w:tcPr>
            <w:tcW w:w="1885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C61A79" w:rsidRPr="00A12ADD">
        <w:trPr>
          <w:trHeight w:val="329"/>
        </w:trPr>
        <w:tc>
          <w:tcPr>
            <w:tcW w:w="456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教授兼任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副教授以下兼任</w:t>
            </w:r>
          </w:p>
        </w:tc>
        <w:tc>
          <w:tcPr>
            <w:tcW w:w="1885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C61A79" w:rsidRPr="00A12ADD">
        <w:trPr>
          <w:trHeight w:val="375"/>
        </w:trPr>
        <w:tc>
          <w:tcPr>
            <w:tcW w:w="456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145" w:type="dxa"/>
            <w:gridSpan w:val="3"/>
            <w:tcBorders>
              <w:bottom w:val="dashSmallGap" w:sz="4" w:space="0" w:color="auto"/>
            </w:tcBorders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大學附設醫院分院部、中心主任</w:t>
            </w:r>
          </w:p>
        </w:tc>
        <w:tc>
          <w:tcPr>
            <w:tcW w:w="1497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C61A79" w:rsidRPr="00A12ADD">
        <w:trPr>
          <w:trHeight w:val="452"/>
        </w:trPr>
        <w:tc>
          <w:tcPr>
            <w:tcW w:w="456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教授兼任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885" w:type="dxa"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97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C61A79" w:rsidRPr="00A12ADD">
        <w:trPr>
          <w:trHeight w:val="133"/>
        </w:trPr>
        <w:tc>
          <w:tcPr>
            <w:tcW w:w="456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728" w:type="dxa"/>
            <w:gridSpan w:val="2"/>
            <w:tcBorders>
              <w:bottom w:val="dashSmallGap" w:sz="4" w:space="0" w:color="auto"/>
            </w:tcBorders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大學附設醫院分院部、中心副主任及室、科主任</w:t>
            </w:r>
          </w:p>
        </w:tc>
        <w:tc>
          <w:tcPr>
            <w:tcW w:w="1497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C61A79" w:rsidRPr="00A12ADD">
        <w:trPr>
          <w:trHeight w:val="353"/>
        </w:trPr>
        <w:tc>
          <w:tcPr>
            <w:tcW w:w="456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教授兼任</w:t>
            </w: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副教授以下兼任</w:t>
            </w:r>
          </w:p>
        </w:tc>
        <w:tc>
          <w:tcPr>
            <w:tcW w:w="1497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C61A79" w:rsidRPr="00A12ADD">
        <w:trPr>
          <w:trHeight w:val="353"/>
        </w:trPr>
        <w:tc>
          <w:tcPr>
            <w:tcW w:w="456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728" w:type="dxa"/>
            <w:gridSpan w:val="2"/>
            <w:tcBorders>
              <w:bottom w:val="dashSmallGap" w:sz="4" w:space="0" w:color="auto"/>
            </w:tcBorders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大學校院附設醫院組長</w:t>
            </w:r>
          </w:p>
        </w:tc>
        <w:tc>
          <w:tcPr>
            <w:tcW w:w="1497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C61A79" w:rsidRPr="00A12ADD">
        <w:trPr>
          <w:trHeight w:val="334"/>
        </w:trPr>
        <w:tc>
          <w:tcPr>
            <w:tcW w:w="456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副教授以上兼任</w:t>
            </w: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97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C61A79" w:rsidRPr="00A12ADD">
        <w:trPr>
          <w:trHeight w:val="411"/>
        </w:trPr>
        <w:tc>
          <w:tcPr>
            <w:tcW w:w="456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bottom w:val="dashSmallGap" w:sz="4" w:space="0" w:color="auto"/>
            </w:tcBorders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大學附設醫院分院組長</w:t>
            </w:r>
          </w:p>
        </w:tc>
        <w:tc>
          <w:tcPr>
            <w:tcW w:w="1437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C61A79" w:rsidRPr="00A12ADD">
        <w:trPr>
          <w:trHeight w:val="380"/>
        </w:trPr>
        <w:tc>
          <w:tcPr>
            <w:tcW w:w="456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副教授以上兼任</w:t>
            </w: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37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C61A79" w:rsidRPr="00A12ADD">
        <w:trPr>
          <w:trHeight w:val="359"/>
        </w:trPr>
        <w:tc>
          <w:tcPr>
            <w:tcW w:w="456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225" w:type="dxa"/>
            <w:gridSpan w:val="3"/>
            <w:tcBorders>
              <w:bottom w:val="dashSmallGap" w:sz="4" w:space="0" w:color="auto"/>
            </w:tcBorders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大學校院附設醫院護理督導長</w:t>
            </w:r>
          </w:p>
        </w:tc>
        <w:tc>
          <w:tcPr>
            <w:tcW w:w="1437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C61A79" w:rsidRPr="00A12ADD">
        <w:trPr>
          <w:trHeight w:val="133"/>
        </w:trPr>
        <w:tc>
          <w:tcPr>
            <w:tcW w:w="456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教授兼任</w:t>
            </w: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37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C61A79" w:rsidRPr="00A12ADD">
        <w:trPr>
          <w:trHeight w:val="251"/>
        </w:trPr>
        <w:tc>
          <w:tcPr>
            <w:tcW w:w="456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bottom w:val="dashSmallGap" w:sz="4" w:space="0" w:color="auto"/>
            </w:tcBorders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大學校院附設醫院護理長、大學附設醫院分院護理督導長</w:t>
            </w:r>
          </w:p>
        </w:tc>
        <w:tc>
          <w:tcPr>
            <w:tcW w:w="1560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C61A79" w:rsidRPr="00A12ADD">
        <w:trPr>
          <w:trHeight w:val="133"/>
        </w:trPr>
        <w:tc>
          <w:tcPr>
            <w:tcW w:w="456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教授兼任</w:t>
            </w: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437" w:type="dxa"/>
            <w:tcBorders>
              <w:top w:val="dashSmallGap" w:sz="4" w:space="0" w:color="auto"/>
            </w:tcBorders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560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C61A79" w:rsidRPr="00A12ADD">
        <w:trPr>
          <w:trHeight w:val="333"/>
        </w:trPr>
        <w:tc>
          <w:tcPr>
            <w:tcW w:w="456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tcBorders>
              <w:bottom w:val="dashSmallGap" w:sz="4" w:space="0" w:color="auto"/>
            </w:tcBorders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大學附設醫院分院護理長</w:t>
            </w:r>
          </w:p>
        </w:tc>
        <w:tc>
          <w:tcPr>
            <w:tcW w:w="1560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C61A79" w:rsidRPr="00A12ADD">
        <w:trPr>
          <w:trHeight w:val="83"/>
        </w:trPr>
        <w:tc>
          <w:tcPr>
            <w:tcW w:w="456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教授兼任</w:t>
            </w:r>
          </w:p>
        </w:tc>
        <w:tc>
          <w:tcPr>
            <w:tcW w:w="1437" w:type="dxa"/>
            <w:tcBorders>
              <w:top w:val="dashSmallGap" w:sz="4" w:space="0" w:color="auto"/>
            </w:tcBorders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副教授以下兼任</w:t>
            </w:r>
          </w:p>
        </w:tc>
        <w:tc>
          <w:tcPr>
            <w:tcW w:w="1560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C61A79" w:rsidRPr="00A12ADD">
        <w:trPr>
          <w:trHeight w:val="1233"/>
        </w:trPr>
        <w:tc>
          <w:tcPr>
            <w:tcW w:w="456" w:type="dxa"/>
            <w:vMerge w:val="restart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公立中小學</w:t>
            </w:r>
          </w:p>
        </w:tc>
        <w:tc>
          <w:tcPr>
            <w:tcW w:w="1314" w:type="dxa"/>
            <w:vMerge w:val="restart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61A79" w:rsidRPr="00A12ADD" w:rsidRDefault="00C61A79" w:rsidP="00A12ADD">
            <w:pPr>
              <w:kinsoku w:val="0"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  <w:u w:val="single"/>
              </w:rPr>
              <w:t>高級中等學校</w:t>
            </w: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校長（含大學校院附屬實驗</w:t>
            </w:r>
            <w:r w:rsidRPr="00A12ADD">
              <w:rPr>
                <w:rFonts w:ascii="標楷體" w:eastAsia="標楷體" w:hAnsi="標楷體" w:cs="標楷體" w:hint="eastAsia"/>
                <w:sz w:val="20"/>
                <w:szCs w:val="20"/>
                <w:u w:val="single"/>
              </w:rPr>
              <w:t>高級中等學校</w:t>
            </w: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）</w:t>
            </w:r>
          </w:p>
        </w:tc>
        <w:tc>
          <w:tcPr>
            <w:tcW w:w="1843" w:type="dxa"/>
            <w:vMerge w:val="restart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  <w:u w:val="single"/>
              </w:rPr>
              <w:t>高級中等學校副校長</w:t>
            </w:r>
          </w:p>
          <w:p w:rsidR="00C61A79" w:rsidRPr="00A12ADD" w:rsidRDefault="00C61A79" w:rsidP="00A12ADD">
            <w:pPr>
              <w:spacing w:line="12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國中校長</w:t>
            </w:r>
          </w:p>
          <w:p w:rsidR="00C61A79" w:rsidRPr="00A12ADD" w:rsidRDefault="00C61A79" w:rsidP="00A12ADD">
            <w:pPr>
              <w:spacing w:line="12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國小校長（含大學校院附設實驗國小）</w:t>
            </w:r>
          </w:p>
        </w:tc>
        <w:tc>
          <w:tcPr>
            <w:tcW w:w="1885" w:type="dxa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  <w:u w:val="single"/>
              </w:rPr>
              <w:t>高級中等學校</w:t>
            </w: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處、室、部、館主任</w:t>
            </w:r>
          </w:p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  <w:u w:val="single"/>
              </w:rPr>
              <w:t>高級中等學校</w:t>
            </w: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科主任</w:t>
            </w:r>
          </w:p>
          <w:p w:rsidR="00C61A79" w:rsidRPr="00A12ADD" w:rsidRDefault="00C61A79" w:rsidP="00A12ADD">
            <w:pPr>
              <w:spacing w:line="12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C61A79" w:rsidRPr="001B17C9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1B17C9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國中處、室主任（班級數未滿</w:t>
            </w:r>
            <w:r w:rsidRPr="001B17C9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70</w:t>
            </w:r>
            <w:r w:rsidRPr="001B17C9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班）</w:t>
            </w:r>
          </w:p>
        </w:tc>
        <w:tc>
          <w:tcPr>
            <w:tcW w:w="1437" w:type="dxa"/>
            <w:vMerge w:val="restart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國中副組長</w:t>
            </w:r>
          </w:p>
        </w:tc>
      </w:tr>
      <w:tr w:rsidR="00C61A79" w:rsidRPr="00A12ADD">
        <w:trPr>
          <w:trHeight w:val="467"/>
        </w:trPr>
        <w:tc>
          <w:tcPr>
            <w:tcW w:w="456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bottom w:val="dashSmallGap" w:sz="4" w:space="0" w:color="auto"/>
            </w:tcBorders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國中處、室主任（班級數</w:t>
            </w:r>
            <w:r w:rsidRPr="00A12ADD">
              <w:rPr>
                <w:rFonts w:ascii="標楷體" w:eastAsia="標楷體" w:hAnsi="標楷體" w:cs="標楷體"/>
                <w:sz w:val="20"/>
                <w:szCs w:val="20"/>
              </w:rPr>
              <w:t>70</w:t>
            </w: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班以上）</w:t>
            </w:r>
          </w:p>
        </w:tc>
        <w:tc>
          <w:tcPr>
            <w:tcW w:w="1437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C61A79" w:rsidRPr="00A12ADD">
        <w:trPr>
          <w:trHeight w:val="363"/>
        </w:trPr>
        <w:tc>
          <w:tcPr>
            <w:tcW w:w="456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支本薪</w:t>
            </w:r>
            <w:r w:rsidRPr="00A12ADD">
              <w:rPr>
                <w:rFonts w:ascii="標楷體" w:eastAsia="標楷體" w:hAnsi="標楷體" w:cs="標楷體"/>
                <w:sz w:val="20"/>
                <w:szCs w:val="20"/>
              </w:rPr>
              <w:t>310</w:t>
            </w: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元以上者</w:t>
            </w: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支本薪</w:t>
            </w:r>
            <w:r w:rsidRPr="00A12ADD">
              <w:rPr>
                <w:rFonts w:ascii="標楷體" w:eastAsia="標楷體" w:hAnsi="標楷體" w:cs="標楷體"/>
                <w:sz w:val="20"/>
                <w:szCs w:val="20"/>
              </w:rPr>
              <w:t>290</w:t>
            </w: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元以下者</w:t>
            </w:r>
          </w:p>
        </w:tc>
        <w:tc>
          <w:tcPr>
            <w:tcW w:w="1437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C61A79" w:rsidRPr="00A12ADD">
        <w:trPr>
          <w:trHeight w:val="133"/>
        </w:trPr>
        <w:tc>
          <w:tcPr>
            <w:tcW w:w="456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國小處、室主任</w:t>
            </w:r>
          </w:p>
        </w:tc>
        <w:tc>
          <w:tcPr>
            <w:tcW w:w="1437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C61A79" w:rsidRPr="00A12ADD">
        <w:trPr>
          <w:trHeight w:val="363"/>
        </w:trPr>
        <w:tc>
          <w:tcPr>
            <w:tcW w:w="456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494" w:type="dxa"/>
            <w:gridSpan w:val="3"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  <w:u w:val="single"/>
              </w:rPr>
              <w:t>高級中等學校</w:t>
            </w: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、</w:t>
            </w:r>
            <w:r w:rsidRPr="001B17C9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國中、國小組長</w:t>
            </w:r>
          </w:p>
        </w:tc>
      </w:tr>
      <w:tr w:rsidR="00C61A79" w:rsidRPr="00A12ADD">
        <w:trPr>
          <w:trHeight w:val="608"/>
        </w:trPr>
        <w:tc>
          <w:tcPr>
            <w:tcW w:w="456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C61A79" w:rsidRPr="001B17C9" w:rsidRDefault="00C61A79" w:rsidP="00A12ADD">
            <w:pPr>
              <w:spacing w:line="240" w:lineRule="exact"/>
              <w:jc w:val="both"/>
              <w:rPr>
                <w:rFonts w:eastAsia="華康中明體" w:cs="Times New Roman"/>
                <w:color w:val="FF0000"/>
                <w:sz w:val="20"/>
                <w:szCs w:val="20"/>
              </w:rPr>
            </w:pPr>
            <w:r w:rsidRPr="001B17C9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支本薪</w:t>
            </w:r>
            <w:r w:rsidRPr="001B17C9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290</w:t>
            </w:r>
            <w:r w:rsidRPr="001B17C9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元以上者</w:t>
            </w:r>
          </w:p>
        </w:tc>
        <w:tc>
          <w:tcPr>
            <w:tcW w:w="1437" w:type="dxa"/>
            <w:tcBorders>
              <w:top w:val="dashSmallGap" w:sz="4" w:space="0" w:color="auto"/>
            </w:tcBorders>
            <w:vAlign w:val="center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eastAsia="華康中明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支本薪</w:t>
            </w:r>
            <w:r w:rsidRPr="00A12ADD">
              <w:rPr>
                <w:rFonts w:ascii="標楷體" w:eastAsia="標楷體" w:hAnsi="標楷體" w:cs="標楷體"/>
                <w:sz w:val="20"/>
                <w:szCs w:val="20"/>
              </w:rPr>
              <w:t>275</w:t>
            </w: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至</w:t>
            </w:r>
            <w:r w:rsidRPr="00A12ADD">
              <w:rPr>
                <w:rFonts w:ascii="標楷體" w:eastAsia="標楷體" w:hAnsi="標楷體" w:cs="標楷體"/>
                <w:sz w:val="20"/>
                <w:szCs w:val="20"/>
              </w:rPr>
              <w:t>245</w:t>
            </w: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元者</w:t>
            </w:r>
          </w:p>
        </w:tc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C61A79" w:rsidRPr="001B17C9" w:rsidRDefault="00C61A79" w:rsidP="00A12ADD">
            <w:pPr>
              <w:spacing w:line="240" w:lineRule="exact"/>
              <w:jc w:val="both"/>
              <w:rPr>
                <w:rFonts w:eastAsia="華康中明體" w:cs="Times New Roman"/>
                <w:color w:val="FF0000"/>
                <w:sz w:val="20"/>
                <w:szCs w:val="20"/>
              </w:rPr>
            </w:pPr>
            <w:r w:rsidRPr="001B17C9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支本薪</w:t>
            </w:r>
            <w:r w:rsidRPr="001B17C9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230</w:t>
            </w:r>
            <w:r w:rsidRPr="001B17C9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元以下者</w:t>
            </w:r>
          </w:p>
        </w:tc>
      </w:tr>
      <w:tr w:rsidR="00C61A79" w:rsidRPr="00A12ADD">
        <w:trPr>
          <w:trHeight w:val="2404"/>
        </w:trPr>
        <w:tc>
          <w:tcPr>
            <w:tcW w:w="456" w:type="dxa"/>
          </w:tcPr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附</w:t>
            </w:r>
          </w:p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C61A79" w:rsidRPr="00A12ADD" w:rsidRDefault="00C61A79" w:rsidP="00A12AD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12ADD">
              <w:rPr>
                <w:rFonts w:ascii="標楷體" w:eastAsia="標楷體" w:hAnsi="標楷體" w:cs="標楷體" w:hint="eastAsia"/>
                <w:sz w:val="20"/>
                <w:szCs w:val="20"/>
              </w:rPr>
              <w:t>則</w:t>
            </w:r>
          </w:p>
        </w:tc>
        <w:tc>
          <w:tcPr>
            <w:tcW w:w="15387" w:type="dxa"/>
            <w:gridSpan w:val="10"/>
            <w:vAlign w:val="center"/>
          </w:tcPr>
          <w:p w:rsidR="00C61A79" w:rsidRPr="00A12ADD" w:rsidRDefault="00C61A79" w:rsidP="00A12ADD">
            <w:pPr>
              <w:pStyle w:val="ListParagraph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  <w:u w:val="single"/>
              </w:rPr>
            </w:pPr>
            <w:r w:rsidRPr="00A12ADD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u w:val="single"/>
              </w:rPr>
              <w:t>公立大專校院教師兼任學校及其附設醫院組織法規</w:t>
            </w:r>
            <w:r w:rsidRPr="00A12ADD"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  <w:t>(</w:t>
            </w:r>
            <w:r w:rsidRPr="00A12ADD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u w:val="single"/>
              </w:rPr>
              <w:t>含編制表</w:t>
            </w:r>
            <w:r w:rsidRPr="00A12ADD"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  <w:t>)</w:t>
            </w:r>
            <w:r w:rsidRPr="00A12ADD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u w:val="single"/>
              </w:rPr>
              <w:t>所定主管職務者，按本表支給主管職務加給。但兼任主管職務未於本表明定者，由各校就組織層級及職責程度等因素，在不重領、不兼領及公教衡平之原則下，比照本表所列相當職務支給之基準審認，支給主管職務加給。</w:t>
            </w:r>
          </w:p>
          <w:p w:rsidR="00C61A79" w:rsidRPr="00A12ADD" w:rsidRDefault="00C61A79" w:rsidP="00A12ADD">
            <w:pPr>
              <w:pStyle w:val="ListParagraph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  <w:u w:val="single"/>
              </w:rPr>
            </w:pPr>
            <w:r w:rsidRPr="00A12ADD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軍訓教官兼任主管職務者之主管職務加給，應在同層級單位主管職務列等範圍內，按其本職，依「陸海空軍軍官官等官階與公務人員職等對照表」所比照之公務人員職等</w:t>
            </w:r>
            <w:r w:rsidRPr="00A12ADD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u w:val="single"/>
              </w:rPr>
              <w:t>數額</w:t>
            </w:r>
            <w:r w:rsidRPr="00A12ADD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支給。但本職</w:t>
            </w:r>
            <w:r w:rsidRPr="00A12ADD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u w:val="single"/>
              </w:rPr>
              <w:t>比照</w:t>
            </w:r>
            <w:r w:rsidRPr="00A12ADD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之職等高於或低於該主管職務列等範圍時，應按該主管職務之最高或最低職等</w:t>
            </w:r>
            <w:r w:rsidRPr="00A12ADD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u w:val="single"/>
              </w:rPr>
              <w:t>數額</w:t>
            </w:r>
            <w:r w:rsidRPr="00A12ADD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支給；如未列官職等者，按相當職務之職等</w:t>
            </w:r>
            <w:r w:rsidRPr="00A12ADD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u w:val="single"/>
              </w:rPr>
              <w:t>數額支給</w:t>
            </w:r>
            <w:r w:rsidRPr="00A12ADD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。</w:t>
            </w:r>
          </w:p>
          <w:p w:rsidR="00C61A79" w:rsidRPr="00A12ADD" w:rsidRDefault="00C61A79" w:rsidP="00A12ADD">
            <w:pPr>
              <w:pStyle w:val="ListParagraph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  <w:u w:val="single"/>
              </w:rPr>
            </w:pPr>
            <w:r w:rsidRPr="00A12ADD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公立大專校院教師兼任學校及其附設醫院主管職務</w:t>
            </w:r>
            <w:r w:rsidRPr="00A12ADD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u w:val="single"/>
              </w:rPr>
              <w:t>者</w:t>
            </w:r>
            <w:r w:rsidRPr="00A12ADD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，如於</w:t>
            </w:r>
            <w:r w:rsidRPr="00A12ADD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u w:val="single"/>
              </w:rPr>
              <w:t>行政院</w:t>
            </w:r>
            <w:r w:rsidRPr="00A12ADD"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  <w:t>88</w:t>
            </w:r>
            <w:r w:rsidRPr="00A12ADD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u w:val="single"/>
              </w:rPr>
              <w:t>年</w:t>
            </w:r>
            <w:r w:rsidRPr="00A12ADD"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  <w:t>3</w:t>
            </w:r>
            <w:r w:rsidRPr="00A12ADD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u w:val="single"/>
              </w:rPr>
              <w:t>月</w:t>
            </w:r>
            <w:r w:rsidRPr="00A12ADD"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  <w:t>15</w:t>
            </w:r>
            <w:r w:rsidRPr="00A12ADD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u w:val="single"/>
              </w:rPr>
              <w:t>日台</w:t>
            </w:r>
            <w:r w:rsidRPr="00A12ADD"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  <w:t>88</w:t>
            </w:r>
            <w:r w:rsidRPr="00A12ADD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u w:val="single"/>
              </w:rPr>
              <w:t>人政給字第</w:t>
            </w:r>
            <w:r w:rsidRPr="00A12ADD"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  <w:t>005064</w:t>
            </w:r>
            <w:r w:rsidRPr="00A12ADD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u w:val="single"/>
              </w:rPr>
              <w:t>號函核定之「公立各級學校校長暨教師兼任主管人員主管職務加給支給標準表」修正生效前已在職，並按該表修正生效前原訂數額支給主管職務加給者，改按本表數額支給，若較原支數額為</w:t>
            </w:r>
            <w:r w:rsidRPr="00A12ADD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低者，准予補足差額，其差額並隨同待遇調整而調整。調任其他機關學校或本校其他職務者，</w:t>
            </w:r>
            <w:r w:rsidRPr="00A12ADD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u w:val="single"/>
              </w:rPr>
              <w:t>不得繼續支給待遇差額</w:t>
            </w:r>
            <w:r w:rsidRPr="00A12ADD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。</w:t>
            </w:r>
          </w:p>
          <w:p w:rsidR="00C61A79" w:rsidRPr="00A12ADD" w:rsidRDefault="00C61A79" w:rsidP="00A12ADD">
            <w:pPr>
              <w:pStyle w:val="ListParagraph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  <w:u w:val="single"/>
              </w:rPr>
            </w:pPr>
            <w:r w:rsidRPr="00A12ADD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u w:val="single"/>
              </w:rPr>
              <w:t>公立各級學校校長及教師兼任主管人員扣</w:t>
            </w:r>
            <w:r w:rsidRPr="00A12ADD"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  <w:t>(</w:t>
            </w:r>
            <w:r w:rsidRPr="00A12ADD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u w:val="single"/>
              </w:rPr>
              <w:t>減</w:t>
            </w:r>
            <w:r w:rsidRPr="00A12ADD"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  <w:t>)</w:t>
            </w:r>
            <w:r w:rsidRPr="00A12ADD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u w:val="single"/>
              </w:rPr>
              <w:t>發主管職務加給等細節性規定，由教育部另定之。</w:t>
            </w:r>
          </w:p>
          <w:p w:rsidR="00C61A79" w:rsidRPr="00D42F55" w:rsidRDefault="00C61A79" w:rsidP="00A12ADD">
            <w:pPr>
              <w:pStyle w:val="ListParagraph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  <w:r w:rsidRPr="00D42F55">
              <w:rPr>
                <w:rFonts w:ascii="標楷體" w:eastAsia="標楷體" w:hAnsi="標楷體" w:cs="標楷體" w:hint="eastAsia"/>
                <w:color w:val="FF0000"/>
                <w:sz w:val="20"/>
                <w:szCs w:val="20"/>
                <w:u w:val="single"/>
              </w:rPr>
              <w:t>本表自</w:t>
            </w:r>
            <w:r w:rsidRPr="00D42F55">
              <w:rPr>
                <w:rFonts w:ascii="標楷體" w:eastAsia="標楷體" w:hAnsi="標楷體" w:cs="標楷體"/>
                <w:color w:val="FF0000"/>
                <w:sz w:val="20"/>
                <w:szCs w:val="20"/>
                <w:u w:val="single"/>
              </w:rPr>
              <w:t>106</w:t>
            </w:r>
            <w:r w:rsidRPr="00D42F55">
              <w:rPr>
                <w:rFonts w:ascii="標楷體" w:eastAsia="標楷體" w:hAnsi="標楷體" w:cs="標楷體" w:hint="eastAsia"/>
                <w:color w:val="FF0000"/>
                <w:sz w:val="20"/>
                <w:szCs w:val="20"/>
                <w:u w:val="single"/>
              </w:rPr>
              <w:t>年</w:t>
            </w:r>
            <w:r w:rsidRPr="00D42F55">
              <w:rPr>
                <w:rFonts w:ascii="標楷體" w:eastAsia="標楷體" w:hAnsi="標楷體" w:cs="標楷體"/>
                <w:color w:val="FF0000"/>
                <w:sz w:val="20"/>
                <w:szCs w:val="20"/>
                <w:u w:val="single"/>
              </w:rPr>
              <w:t>4</w:t>
            </w:r>
            <w:r w:rsidRPr="00D42F55">
              <w:rPr>
                <w:rFonts w:ascii="標楷體" w:eastAsia="標楷體" w:hAnsi="標楷體" w:cs="標楷體" w:hint="eastAsia"/>
                <w:color w:val="FF0000"/>
                <w:sz w:val="20"/>
                <w:szCs w:val="20"/>
                <w:u w:val="single"/>
              </w:rPr>
              <w:t>月</w:t>
            </w:r>
            <w:r w:rsidRPr="00D42F55">
              <w:rPr>
                <w:rFonts w:ascii="標楷體" w:eastAsia="標楷體" w:hAnsi="標楷體" w:cs="標楷體"/>
                <w:color w:val="FF0000"/>
                <w:sz w:val="20"/>
                <w:szCs w:val="20"/>
                <w:u w:val="single"/>
              </w:rPr>
              <w:t>1</w:t>
            </w:r>
            <w:r w:rsidRPr="00D42F55">
              <w:rPr>
                <w:rFonts w:ascii="標楷體" w:eastAsia="標楷體" w:hAnsi="標楷體" w:cs="標楷體" w:hint="eastAsia"/>
                <w:color w:val="FF0000"/>
                <w:sz w:val="20"/>
                <w:szCs w:val="20"/>
                <w:u w:val="single"/>
              </w:rPr>
              <w:t>日生效。</w:t>
            </w:r>
          </w:p>
        </w:tc>
      </w:tr>
    </w:tbl>
    <w:p w:rsidR="00C61A79" w:rsidRPr="00C108D2" w:rsidRDefault="00C61A79" w:rsidP="00A01ECE">
      <w:pPr>
        <w:rPr>
          <w:rFonts w:ascii="標楷體" w:eastAsia="標楷體" w:hAnsi="標楷體" w:cs="Times New Roman"/>
          <w:b/>
          <w:bCs/>
          <w:sz w:val="28"/>
          <w:szCs w:val="28"/>
        </w:rPr>
      </w:pPr>
    </w:p>
    <w:sectPr w:rsidR="00C61A79" w:rsidRPr="00C108D2" w:rsidSect="0056457C">
      <w:pgSz w:w="16839" w:h="23814" w:code="8"/>
      <w:pgMar w:top="737" w:right="567" w:bottom="73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A79" w:rsidRDefault="00C61A79" w:rsidP="00C108D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61A79" w:rsidRDefault="00C61A79" w:rsidP="00C108D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A79" w:rsidRDefault="00C61A79" w:rsidP="00C108D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61A79" w:rsidRDefault="00C61A79" w:rsidP="00C108D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36196"/>
    <w:multiLevelType w:val="hybridMultilevel"/>
    <w:tmpl w:val="3EB4E934"/>
    <w:lvl w:ilvl="0" w:tplc="3D762524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DC539F"/>
    <w:multiLevelType w:val="hybridMultilevel"/>
    <w:tmpl w:val="C1D496CA"/>
    <w:lvl w:ilvl="0" w:tplc="3F5CFF82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u w:val="singl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449"/>
    <w:rsid w:val="00047424"/>
    <w:rsid w:val="0008622A"/>
    <w:rsid w:val="000A5AC4"/>
    <w:rsid w:val="000B533C"/>
    <w:rsid w:val="000C483A"/>
    <w:rsid w:val="000E25BA"/>
    <w:rsid w:val="000E3D27"/>
    <w:rsid w:val="000F0AB9"/>
    <w:rsid w:val="00100D25"/>
    <w:rsid w:val="001013E9"/>
    <w:rsid w:val="001173A2"/>
    <w:rsid w:val="001202A4"/>
    <w:rsid w:val="00140DE0"/>
    <w:rsid w:val="00140EF5"/>
    <w:rsid w:val="00142436"/>
    <w:rsid w:val="00142991"/>
    <w:rsid w:val="001539A2"/>
    <w:rsid w:val="00163CFB"/>
    <w:rsid w:val="0017281A"/>
    <w:rsid w:val="00177A1A"/>
    <w:rsid w:val="001853F7"/>
    <w:rsid w:val="001866F2"/>
    <w:rsid w:val="00191B74"/>
    <w:rsid w:val="001938C1"/>
    <w:rsid w:val="00193ACB"/>
    <w:rsid w:val="001A5F6F"/>
    <w:rsid w:val="001A63C7"/>
    <w:rsid w:val="001A6BCC"/>
    <w:rsid w:val="001B17C9"/>
    <w:rsid w:val="001B45D9"/>
    <w:rsid w:val="001C57DB"/>
    <w:rsid w:val="001D169E"/>
    <w:rsid w:val="001D4930"/>
    <w:rsid w:val="001E1A7B"/>
    <w:rsid w:val="001F6DB8"/>
    <w:rsid w:val="0020632A"/>
    <w:rsid w:val="00211331"/>
    <w:rsid w:val="00245683"/>
    <w:rsid w:val="00245F27"/>
    <w:rsid w:val="00250786"/>
    <w:rsid w:val="00264773"/>
    <w:rsid w:val="002653C3"/>
    <w:rsid w:val="0027032C"/>
    <w:rsid w:val="002A3FA2"/>
    <w:rsid w:val="002A7FE3"/>
    <w:rsid w:val="002B5E73"/>
    <w:rsid w:val="002D4D69"/>
    <w:rsid w:val="002E07B0"/>
    <w:rsid w:val="002F6211"/>
    <w:rsid w:val="00323C03"/>
    <w:rsid w:val="003569CD"/>
    <w:rsid w:val="00382544"/>
    <w:rsid w:val="003876E7"/>
    <w:rsid w:val="003C0F1F"/>
    <w:rsid w:val="003C18E2"/>
    <w:rsid w:val="003C36A3"/>
    <w:rsid w:val="003C7058"/>
    <w:rsid w:val="003F79A4"/>
    <w:rsid w:val="00401920"/>
    <w:rsid w:val="004039BC"/>
    <w:rsid w:val="00414666"/>
    <w:rsid w:val="00414AB7"/>
    <w:rsid w:val="004303FA"/>
    <w:rsid w:val="0043727E"/>
    <w:rsid w:val="00446C41"/>
    <w:rsid w:val="00452842"/>
    <w:rsid w:val="004552F3"/>
    <w:rsid w:val="00460B88"/>
    <w:rsid w:val="00480099"/>
    <w:rsid w:val="00481647"/>
    <w:rsid w:val="004844D4"/>
    <w:rsid w:val="00490C10"/>
    <w:rsid w:val="004C59C0"/>
    <w:rsid w:val="004D55EA"/>
    <w:rsid w:val="004E1D2B"/>
    <w:rsid w:val="004F04B9"/>
    <w:rsid w:val="00511572"/>
    <w:rsid w:val="00515AB0"/>
    <w:rsid w:val="00522B64"/>
    <w:rsid w:val="00541534"/>
    <w:rsid w:val="00546D3C"/>
    <w:rsid w:val="00560796"/>
    <w:rsid w:val="0056457C"/>
    <w:rsid w:val="00573111"/>
    <w:rsid w:val="00587C6C"/>
    <w:rsid w:val="005910ED"/>
    <w:rsid w:val="005A4870"/>
    <w:rsid w:val="005B5BB4"/>
    <w:rsid w:val="005D3359"/>
    <w:rsid w:val="005E7015"/>
    <w:rsid w:val="005E73BC"/>
    <w:rsid w:val="005F6A8D"/>
    <w:rsid w:val="006050D0"/>
    <w:rsid w:val="00606D38"/>
    <w:rsid w:val="0061717D"/>
    <w:rsid w:val="0063564D"/>
    <w:rsid w:val="0063724B"/>
    <w:rsid w:val="00644120"/>
    <w:rsid w:val="0065091A"/>
    <w:rsid w:val="00660BF5"/>
    <w:rsid w:val="006726B0"/>
    <w:rsid w:val="0067620E"/>
    <w:rsid w:val="00687F3F"/>
    <w:rsid w:val="006928FE"/>
    <w:rsid w:val="006A6E28"/>
    <w:rsid w:val="006B615E"/>
    <w:rsid w:val="006B655A"/>
    <w:rsid w:val="006C6F85"/>
    <w:rsid w:val="006D6190"/>
    <w:rsid w:val="00711B10"/>
    <w:rsid w:val="0071382D"/>
    <w:rsid w:val="007305F6"/>
    <w:rsid w:val="00730B4E"/>
    <w:rsid w:val="00732632"/>
    <w:rsid w:val="0073484F"/>
    <w:rsid w:val="00737E44"/>
    <w:rsid w:val="00763AFE"/>
    <w:rsid w:val="00764302"/>
    <w:rsid w:val="0076777C"/>
    <w:rsid w:val="00771F48"/>
    <w:rsid w:val="00773D99"/>
    <w:rsid w:val="00792DB4"/>
    <w:rsid w:val="007A0918"/>
    <w:rsid w:val="007A77B4"/>
    <w:rsid w:val="007B5F68"/>
    <w:rsid w:val="007C54DC"/>
    <w:rsid w:val="007D1D39"/>
    <w:rsid w:val="007D4EE2"/>
    <w:rsid w:val="007D55D3"/>
    <w:rsid w:val="007D7559"/>
    <w:rsid w:val="007E53AD"/>
    <w:rsid w:val="007E5726"/>
    <w:rsid w:val="0080601D"/>
    <w:rsid w:val="008101B7"/>
    <w:rsid w:val="00815984"/>
    <w:rsid w:val="00817736"/>
    <w:rsid w:val="0082452C"/>
    <w:rsid w:val="00842E01"/>
    <w:rsid w:val="008923E5"/>
    <w:rsid w:val="008A2AAD"/>
    <w:rsid w:val="008C6C38"/>
    <w:rsid w:val="008C718E"/>
    <w:rsid w:val="008D07D8"/>
    <w:rsid w:val="008D7E9B"/>
    <w:rsid w:val="008F0540"/>
    <w:rsid w:val="0090393D"/>
    <w:rsid w:val="00927706"/>
    <w:rsid w:val="009366CB"/>
    <w:rsid w:val="00944E0A"/>
    <w:rsid w:val="00976918"/>
    <w:rsid w:val="00977A8E"/>
    <w:rsid w:val="009A7D8C"/>
    <w:rsid w:val="009B3626"/>
    <w:rsid w:val="009C4BF9"/>
    <w:rsid w:val="009E6E90"/>
    <w:rsid w:val="009F62D6"/>
    <w:rsid w:val="00A01ECE"/>
    <w:rsid w:val="00A12ADD"/>
    <w:rsid w:val="00A4298E"/>
    <w:rsid w:val="00A71B40"/>
    <w:rsid w:val="00A809C5"/>
    <w:rsid w:val="00A96F92"/>
    <w:rsid w:val="00AA7EE8"/>
    <w:rsid w:val="00AE0AB7"/>
    <w:rsid w:val="00AE5136"/>
    <w:rsid w:val="00AF426D"/>
    <w:rsid w:val="00B24486"/>
    <w:rsid w:val="00B27A32"/>
    <w:rsid w:val="00B518CB"/>
    <w:rsid w:val="00B51932"/>
    <w:rsid w:val="00B535BB"/>
    <w:rsid w:val="00B556B8"/>
    <w:rsid w:val="00B561B7"/>
    <w:rsid w:val="00BA3246"/>
    <w:rsid w:val="00BB3740"/>
    <w:rsid w:val="00BB5FAF"/>
    <w:rsid w:val="00BC7F15"/>
    <w:rsid w:val="00BD0C86"/>
    <w:rsid w:val="00BD4EF2"/>
    <w:rsid w:val="00BD4FFD"/>
    <w:rsid w:val="00BF7B20"/>
    <w:rsid w:val="00C108D2"/>
    <w:rsid w:val="00C25235"/>
    <w:rsid w:val="00C32E0A"/>
    <w:rsid w:val="00C45289"/>
    <w:rsid w:val="00C46F2B"/>
    <w:rsid w:val="00C47D55"/>
    <w:rsid w:val="00C54A4A"/>
    <w:rsid w:val="00C61A79"/>
    <w:rsid w:val="00C745F5"/>
    <w:rsid w:val="00CA6E1B"/>
    <w:rsid w:val="00CB4C4D"/>
    <w:rsid w:val="00CB76A2"/>
    <w:rsid w:val="00CC310C"/>
    <w:rsid w:val="00CE519A"/>
    <w:rsid w:val="00D046F4"/>
    <w:rsid w:val="00D052D2"/>
    <w:rsid w:val="00D11749"/>
    <w:rsid w:val="00D31A0A"/>
    <w:rsid w:val="00D37AA9"/>
    <w:rsid w:val="00D4185F"/>
    <w:rsid w:val="00D42E45"/>
    <w:rsid w:val="00D42F55"/>
    <w:rsid w:val="00D4337B"/>
    <w:rsid w:val="00D60882"/>
    <w:rsid w:val="00D63FB9"/>
    <w:rsid w:val="00D65442"/>
    <w:rsid w:val="00D70A07"/>
    <w:rsid w:val="00D74432"/>
    <w:rsid w:val="00D9734F"/>
    <w:rsid w:val="00DC00B0"/>
    <w:rsid w:val="00E0162D"/>
    <w:rsid w:val="00E25FC1"/>
    <w:rsid w:val="00E359FE"/>
    <w:rsid w:val="00E44275"/>
    <w:rsid w:val="00E448C1"/>
    <w:rsid w:val="00E527F1"/>
    <w:rsid w:val="00E57428"/>
    <w:rsid w:val="00E604AB"/>
    <w:rsid w:val="00E72F59"/>
    <w:rsid w:val="00E764F1"/>
    <w:rsid w:val="00E83449"/>
    <w:rsid w:val="00EA0517"/>
    <w:rsid w:val="00EA34F8"/>
    <w:rsid w:val="00EA4BF6"/>
    <w:rsid w:val="00EB6244"/>
    <w:rsid w:val="00EE20E7"/>
    <w:rsid w:val="00F25BED"/>
    <w:rsid w:val="00F347D8"/>
    <w:rsid w:val="00F558FD"/>
    <w:rsid w:val="00F7280E"/>
    <w:rsid w:val="00F74FD2"/>
    <w:rsid w:val="00F8680E"/>
    <w:rsid w:val="00F936C0"/>
    <w:rsid w:val="00FB3AF2"/>
    <w:rsid w:val="00FB4633"/>
    <w:rsid w:val="00FC6390"/>
    <w:rsid w:val="00FD05A8"/>
    <w:rsid w:val="00FD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432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0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108D2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C10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08D2"/>
    <w:rPr>
      <w:sz w:val="20"/>
      <w:szCs w:val="20"/>
    </w:rPr>
  </w:style>
  <w:style w:type="table" w:styleId="TableGrid">
    <w:name w:val="Table Grid"/>
    <w:basedOn w:val="TableNormal"/>
    <w:uiPriority w:val="99"/>
    <w:rsid w:val="00C108D2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rsid w:val="00C108D2"/>
    <w:pPr>
      <w:widowControl/>
      <w:pBdr>
        <w:bottom w:val="single" w:sz="6" w:space="1" w:color="auto"/>
      </w:pBdr>
      <w:snapToGrid w:val="0"/>
      <w:spacing w:line="350" w:lineRule="atLeast"/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C108D2"/>
    <w:rPr>
      <w:rFonts w:ascii="Arial" w:eastAsia="新細明體" w:hAnsi="Arial" w:cs="Arial"/>
      <w:vanish/>
      <w:kern w:val="0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9769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76918"/>
    <w:rPr>
      <w:rFonts w:ascii="細明體" w:eastAsia="細明體" w:hAnsi="細明體" w:cs="細明體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F558FD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56457C"/>
    <w:rPr>
      <w:rFonts w:ascii="Calibri Light" w:hAnsi="Calibri Light" w:cs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457C"/>
    <w:rPr>
      <w:rFonts w:ascii="Calibri Light" w:eastAsia="新細明體" w:hAnsi="Calibri Light" w:cs="Calibri Ligh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43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295</Words>
  <Characters>1688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呂怡潔</dc:creator>
  <cp:keywords/>
  <dc:description/>
  <cp:lastModifiedBy>john</cp:lastModifiedBy>
  <cp:revision>6</cp:revision>
  <cp:lastPrinted>2017-03-08T01:51:00Z</cp:lastPrinted>
  <dcterms:created xsi:type="dcterms:W3CDTF">2017-03-09T09:53:00Z</dcterms:created>
  <dcterms:modified xsi:type="dcterms:W3CDTF">2017-04-05T07:43:00Z</dcterms:modified>
</cp:coreProperties>
</file>