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BE" w:rsidRPr="00084EBE" w:rsidRDefault="0068609B" w:rsidP="00084EBE">
      <w:pPr>
        <w:rPr>
          <w:rFonts w:asciiTheme="minorEastAsia" w:hAnsiTheme="minorEastAsia"/>
        </w:rPr>
      </w:pPr>
      <w:r>
        <w:rPr>
          <w:rFonts w:asciiTheme="minorEastAsia" w:hAnsiTheme="minorEastAsia"/>
          <w:noProof/>
        </w:rPr>
        <w:pict>
          <v:rect id="Rectangle 24" o:spid="_x0000_s1026" style="position:absolute;margin-left:96.95pt;margin-top:51.4pt;width:324pt;height:367.2pt;z-index:251995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" o:allowincell="f" fillcolor="#b83d68" stroked="f" strokecolor="#d8d8d8 [2732]" strokeweight=".5pt">
            <v:stroke dashstyle="dash"/>
            <w10:wrap anchorx="page" anchory="page"/>
          </v:rect>
        </w:pict>
      </w:r>
      <w:r>
        <w:rPr>
          <w:rFonts w:asciiTheme="minorEastAsia" w:hAnsiTheme="minorEastAsia"/>
          <w:noProof/>
        </w:rPr>
        <w:pict>
          <v:rect id="Rectangle 403" o:spid="_x0000_s1340" style="position:absolute;margin-left:44.55pt;margin-top:49.05pt;width:522.4pt;height:370.4pt;z-index:251968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" o:allowincell="f" fillcolor="#cce9ad" stroked="f" strokecolor="#d8d8d8 [2732]" strokeweight=".5pt">
            <v:stroke dashstyle="dash"/>
            <w10:wrap anchorx="page" anchory="page"/>
          </v:rect>
        </w:pict>
      </w:r>
      <w:r w:rsidRPr="0068609B">
        <w:rPr>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369" type="#_x0000_t163" style="position:absolute;margin-left:45.65pt;margin-top:-33.5pt;width:207.85pt;height:66.35pt;z-index:252024832" adj="16518" fillcolor="white [3212]">
            <v:fill color2="#707070" angle="-135" focus="50%" type="gradient"/>
            <v:shadow on="t" type="perspective" color="#868686" opacity=".5" origin=".5,.5" offset="-6pt,-6pt" matrix="1.25,,,1.25"/>
            <o:extrusion v:ext="view" backdepth="30pt" color="#939676" rotationangle="30,-36" viewpoint="0,0" viewpointorigin="0,0" skewangle="0" skewamt="0" brightness="10000f" lightposition="-50000,-50000" lightlevel="44000f" lightposition2="50000" lightlevel2="24000f" type="perspective"/>
            <v:textpath style="font-family:&quot;微軟正黑體&quot;;font-weight:bold;v-text-reverse:t;v-text-kern:t" trim="t" fitpath="t" xscale="f" string="招收宣傳DM"/>
          </v:shape>
        </w:pict>
      </w:r>
      <w:r>
        <w:rPr>
          <w:rFonts w:asciiTheme="minorEastAsia" w:hAnsiTheme="minorEastAsia"/>
          <w:noProof/>
        </w:rPr>
        <w:pict>
          <v:shapetype id="_x0000_t202" coordsize="21600,21600" o:spt="202" path="m,l,21600r21600,l21600,xe">
            <v:stroke joinstyle="miter"/>
            <v:path gradientshapeok="t" o:connecttype="rect"/>
          </v:shapetype>
          <v:shape id="Text Box 37" o:spid="_x0000_s1330" type="#_x0000_t202" style="position:absolute;margin-left:18.95pt;margin-top:45.85pt;width:20.35pt;height:471.65pt;z-index:251998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JtwIAAMY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" o:allowincell="f" filled="f" stroked="f">
            <v:textbox style="layout-flow:vertical;mso-layout-flow-alt:bottom-to-top" inset="1.44pt,1.44pt,1.44pt,1.44pt">
              <w:txbxContent>
                <w:p w:rsidR="00084EBE" w:rsidRPr="00654603" w:rsidRDefault="0072730F" w:rsidP="0072730F">
                  <w:pPr>
                    <w:pStyle w:val="a6"/>
                    <w:snapToGrid w:val="0"/>
                    <w:rPr>
                      <w:rFonts w:ascii="標楷體" w:eastAsia="標楷體" w:hAnsi="標楷體" w:cs="Times New Roman"/>
                      <w:b/>
                      <w:color w:val="7F7F7F" w:themeColor="text1" w:themeTint="80"/>
                      <w:kern w:val="2"/>
                    </w:rPr>
                  </w:pPr>
                  <w:r w:rsidRPr="00654603">
                    <w:rPr>
                      <w:rFonts w:ascii="標楷體" w:eastAsia="標楷體" w:hAnsi="標楷體" w:cs="Times New Roman" w:hint="eastAsia"/>
                      <w:b/>
                      <w:color w:val="404040" w:themeColor="text1" w:themeTint="BF"/>
                      <w:kern w:val="2"/>
                      <w:lang w:eastAsia="zh-HK"/>
                    </w:rPr>
                    <w:t>【</w:t>
                  </w:r>
                  <w:r w:rsidRPr="00654603">
                    <w:rPr>
                      <w:rFonts w:ascii="標楷體" w:eastAsia="標楷體" w:hAnsi="標楷體" w:cs="Times New Roman" w:hint="eastAsia"/>
                      <w:b/>
                      <w:color w:val="404040" w:themeColor="text1" w:themeTint="BF"/>
                      <w:kern w:val="2"/>
                    </w:rPr>
                    <w:t>花蓮縣立教師合唱團新血</w:t>
                  </w:r>
                  <w:r w:rsidRPr="00654603">
                    <w:rPr>
                      <w:rFonts w:ascii="標楷體" w:eastAsia="標楷體" w:hAnsi="標楷體" w:cs="Times New Roman" w:hint="eastAsia"/>
                      <w:b/>
                      <w:color w:val="404040" w:themeColor="text1" w:themeTint="BF"/>
                      <w:kern w:val="2"/>
                      <w:lang w:eastAsia="zh-HK"/>
                    </w:rPr>
                    <w:t>】</w:t>
                  </w:r>
                  <w:r w:rsidRPr="00654603">
                    <w:rPr>
                      <w:rFonts w:ascii="標楷體" w:eastAsia="標楷體" w:hAnsi="標楷體" w:cs="Times New Roman" w:hint="eastAsia"/>
                      <w:b/>
                      <w:color w:val="404040" w:themeColor="text1" w:themeTint="BF"/>
                      <w:kern w:val="2"/>
                    </w:rPr>
                    <w:t>招募中</w:t>
                  </w:r>
                  <w:r w:rsidRPr="00654603">
                    <w:rPr>
                      <w:rFonts w:ascii="標楷體" w:eastAsia="標楷體" w:hAnsi="標楷體" w:cs="Times New Roman" w:hint="eastAsia"/>
                      <w:b/>
                      <w:color w:val="7F7F7F" w:themeColor="text1" w:themeTint="80"/>
                      <w:kern w:val="2"/>
                    </w:rPr>
                    <w:t>～愛唱歌的您，我們竭誠歡迎您的加入，誠摯邀您來到我們溫馨的合唱大家庭</w:t>
                  </w:r>
                  <w:r w:rsidR="00A01466" w:rsidRPr="00654603">
                    <w:rPr>
                      <w:rFonts w:ascii="標楷體" w:eastAsia="標楷體" w:hAnsi="標楷體" w:cs="Times New Roman" w:hint="eastAsia"/>
                      <w:b/>
                      <w:color w:val="7F7F7F" w:themeColor="text1" w:themeTint="80"/>
                      <w:kern w:val="2"/>
                    </w:rPr>
                    <w:t>！</w:t>
                  </w:r>
                </w:p>
              </w:txbxContent>
            </v:textbox>
            <w10:wrap anchorx="page" anchory="page"/>
          </v:shape>
        </w:pict>
      </w:r>
      <w:r w:rsidR="00084EBE" w:rsidRPr="00084EBE">
        <w:rPr>
          <w:rFonts w:asciiTheme="minorEastAsia" w:hAnsiTheme="minorEastAsia"/>
          <w:noProof/>
        </w:rPr>
        <w:drawing>
          <wp:anchor distT="0" distB="0" distL="114300" distR="114300" simplePos="0" relativeHeight="252016640" behindDoc="0" locked="0" layoutInCell="0" allowOverlap="1">
            <wp:simplePos x="0" y="0"/>
            <wp:positionH relativeFrom="page">
              <wp:posOffset>5629275</wp:posOffset>
            </wp:positionH>
            <wp:positionV relativeFrom="page">
              <wp:posOffset>4476750</wp:posOffset>
            </wp:positionV>
            <wp:extent cx="457200" cy="485775"/>
            <wp:effectExtent l="38100" t="0" r="19050" b="9525"/>
            <wp:wrapNone/>
            <wp:docPr id="715"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8" cstate="print">
                      <a:duotone>
                        <a:schemeClr val="accent2">
                          <a:shade val="45000"/>
                          <a:satMod val="135000"/>
                        </a:schemeClr>
                        <a:prstClr val="white"/>
                      </a:duotone>
                    </a:blip>
                    <a:stretch>
                      <a:fillRect/>
                    </a:stretch>
                  </pic:blipFill>
                  <pic:spPr>
                    <a:xfrm rot="20332731" flipH="1">
                      <a:off x="0" y="0"/>
                      <a:ext cx="457200" cy="485775"/>
                    </a:xfrm>
                    <a:prstGeom prst="rect">
                      <a:avLst/>
                    </a:prstGeom>
                    <a:noFill/>
                    <a:ln>
                      <a:noFill/>
                    </a:ln>
                  </pic:spPr>
                </pic:pic>
              </a:graphicData>
            </a:graphic>
          </wp:anchor>
        </w:drawing>
      </w:r>
      <w:r w:rsidR="00084EBE" w:rsidRPr="00084EBE">
        <w:rPr>
          <w:rFonts w:asciiTheme="minorEastAsia" w:hAnsiTheme="minorEastAsia"/>
          <w:noProof/>
        </w:rPr>
        <w:drawing>
          <wp:anchor distT="0" distB="0" distL="114300" distR="114300" simplePos="0" relativeHeight="252015616" behindDoc="0" locked="0" layoutInCell="0" allowOverlap="1">
            <wp:simplePos x="0" y="0"/>
            <wp:positionH relativeFrom="page">
              <wp:posOffset>4886325</wp:posOffset>
            </wp:positionH>
            <wp:positionV relativeFrom="page">
              <wp:posOffset>3343275</wp:posOffset>
            </wp:positionV>
            <wp:extent cx="981075" cy="1003935"/>
            <wp:effectExtent l="114300" t="0" r="9525" b="24765"/>
            <wp:wrapNone/>
            <wp:docPr id="716" name="Picture 2" descr="butterfl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1.png"/>
                    <pic:cNvPicPr/>
                  </pic:nvPicPr>
                  <pic:blipFill>
                    <a:blip r:embed="rId9" cstate="print">
                      <a:duotone>
                        <a:schemeClr val="accent1">
                          <a:shade val="45000"/>
                          <a:satMod val="135000"/>
                        </a:schemeClr>
                        <a:prstClr val="white"/>
                      </a:duotone>
                    </a:blip>
                    <a:stretch>
                      <a:fillRect/>
                    </a:stretch>
                  </pic:blipFill>
                  <pic:spPr>
                    <a:xfrm rot="18425067">
                      <a:off x="0" y="0"/>
                      <a:ext cx="981075" cy="1003935"/>
                    </a:xfrm>
                    <a:prstGeom prst="rect">
                      <a:avLst/>
                    </a:prstGeom>
                  </pic:spPr>
                </pic:pic>
              </a:graphicData>
            </a:graphic>
          </wp:anchor>
        </w:drawing>
      </w:r>
      <w:r w:rsidR="00084EBE" w:rsidRPr="00084EBE">
        <w:rPr>
          <w:rFonts w:asciiTheme="minorEastAsia" w:hAnsiTheme="minorEastAsia"/>
          <w:noProof/>
        </w:rPr>
        <w:drawing>
          <wp:anchor distT="0" distB="0" distL="114300" distR="114300" simplePos="0" relativeHeight="252017664" behindDoc="0" locked="0" layoutInCell="0" allowOverlap="1">
            <wp:simplePos x="0" y="0"/>
            <wp:positionH relativeFrom="page">
              <wp:posOffset>676275</wp:posOffset>
            </wp:positionH>
            <wp:positionV relativeFrom="page">
              <wp:posOffset>1076325</wp:posOffset>
            </wp:positionV>
            <wp:extent cx="967740" cy="981075"/>
            <wp:effectExtent l="0" t="0" r="118110" b="0"/>
            <wp:wrapNone/>
            <wp:docPr id="717"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10" cstate="print">
                      <a:duotone>
                        <a:schemeClr val="accent2">
                          <a:shade val="45000"/>
                          <a:satMod val="135000"/>
                        </a:schemeClr>
                        <a:prstClr val="white"/>
                      </a:duotone>
                    </a:blip>
                    <a:stretch>
                      <a:fillRect/>
                    </a:stretch>
                  </pic:blipFill>
                  <pic:spPr>
                    <a:xfrm rot="2402607">
                      <a:off x="0" y="0"/>
                      <a:ext cx="967740" cy="981075"/>
                    </a:xfrm>
                    <a:prstGeom prst="rect">
                      <a:avLst/>
                    </a:prstGeom>
                    <a:noFill/>
                    <a:ln>
                      <a:noFill/>
                    </a:ln>
                  </pic:spPr>
                </pic:pic>
              </a:graphicData>
            </a:graphic>
          </wp:anchor>
        </w:drawing>
      </w:r>
      <w:r w:rsidR="00084EBE" w:rsidRPr="00084EBE">
        <w:rPr>
          <w:rFonts w:asciiTheme="minorEastAsia" w:hAnsiTheme="minorEastAsia"/>
          <w:noProof/>
        </w:rPr>
        <w:drawing>
          <wp:anchor distT="0" distB="0" distL="114300" distR="114300" simplePos="0" relativeHeight="252014592" behindDoc="0" locked="0" layoutInCell="0" allowOverlap="1">
            <wp:simplePos x="0" y="0"/>
            <wp:positionH relativeFrom="page">
              <wp:posOffset>5638800</wp:posOffset>
            </wp:positionH>
            <wp:positionV relativeFrom="page">
              <wp:posOffset>9201150</wp:posOffset>
            </wp:positionV>
            <wp:extent cx="457200" cy="476250"/>
            <wp:effectExtent l="38100" t="0" r="38100" b="0"/>
            <wp:wrapNone/>
            <wp:docPr id="718"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8" cstate="print">
                      <a:duotone>
                        <a:schemeClr val="accent2">
                          <a:shade val="45000"/>
                          <a:satMod val="135000"/>
                        </a:schemeClr>
                        <a:prstClr val="white"/>
                      </a:duotone>
                    </a:blip>
                    <a:stretch>
                      <a:fillRect/>
                    </a:stretch>
                  </pic:blipFill>
                  <pic:spPr>
                    <a:xfrm rot="20332731" flipH="1">
                      <a:off x="0" y="0"/>
                      <a:ext cx="457200" cy="476250"/>
                    </a:xfrm>
                    <a:prstGeom prst="rect">
                      <a:avLst/>
                    </a:prstGeom>
                    <a:noFill/>
                    <a:ln>
                      <a:noFill/>
                    </a:ln>
                  </pic:spPr>
                </pic:pic>
              </a:graphicData>
            </a:graphic>
          </wp:anchor>
        </w:drawing>
      </w:r>
      <w:r w:rsidR="00084EBE" w:rsidRPr="00084EBE">
        <w:rPr>
          <w:rFonts w:asciiTheme="minorEastAsia" w:hAnsiTheme="minorEastAsia"/>
          <w:noProof/>
        </w:rPr>
        <w:drawing>
          <wp:anchor distT="0" distB="0" distL="114300" distR="114300" simplePos="0" relativeHeight="252011007" behindDoc="0" locked="0" layoutInCell="0" allowOverlap="1">
            <wp:simplePos x="0" y="0"/>
            <wp:positionH relativeFrom="page">
              <wp:posOffset>4886325</wp:posOffset>
            </wp:positionH>
            <wp:positionV relativeFrom="page">
              <wp:posOffset>8067675</wp:posOffset>
            </wp:positionV>
            <wp:extent cx="981075" cy="1003935"/>
            <wp:effectExtent l="114300" t="0" r="9525" b="24765"/>
            <wp:wrapNone/>
            <wp:docPr id="719" name="Picture 2" descr="butterfl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1.png"/>
                    <pic:cNvPicPr/>
                  </pic:nvPicPr>
                  <pic:blipFill>
                    <a:blip r:embed="rId9" cstate="print">
                      <a:duotone>
                        <a:schemeClr val="accent1">
                          <a:shade val="45000"/>
                          <a:satMod val="135000"/>
                        </a:schemeClr>
                        <a:prstClr val="white"/>
                      </a:duotone>
                    </a:blip>
                    <a:stretch>
                      <a:fillRect/>
                    </a:stretch>
                  </pic:blipFill>
                  <pic:spPr>
                    <a:xfrm rot="18425067">
                      <a:off x="0" y="0"/>
                      <a:ext cx="981075" cy="1003935"/>
                    </a:xfrm>
                    <a:prstGeom prst="rect">
                      <a:avLst/>
                    </a:prstGeom>
                  </pic:spPr>
                </pic:pic>
              </a:graphicData>
            </a:graphic>
          </wp:anchor>
        </w:drawing>
      </w:r>
      <w:r w:rsidR="00084EBE" w:rsidRPr="00084EBE">
        <w:rPr>
          <w:rFonts w:asciiTheme="minorEastAsia" w:hAnsiTheme="minorEastAsia"/>
          <w:noProof/>
        </w:rPr>
        <w:drawing>
          <wp:anchor distT="0" distB="0" distL="114300" distR="114300" simplePos="0" relativeHeight="252013568" behindDoc="0" locked="0" layoutInCell="0" allowOverlap="1">
            <wp:simplePos x="0" y="0"/>
            <wp:positionH relativeFrom="page">
              <wp:posOffset>676275</wp:posOffset>
            </wp:positionH>
            <wp:positionV relativeFrom="page">
              <wp:posOffset>5800725</wp:posOffset>
            </wp:positionV>
            <wp:extent cx="967740" cy="981075"/>
            <wp:effectExtent l="0" t="0" r="118110" b="0"/>
            <wp:wrapNone/>
            <wp:docPr id="720"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10" cstate="print">
                      <a:duotone>
                        <a:schemeClr val="accent2">
                          <a:shade val="45000"/>
                          <a:satMod val="135000"/>
                        </a:schemeClr>
                        <a:prstClr val="white"/>
                      </a:duotone>
                    </a:blip>
                    <a:stretch>
                      <a:fillRect/>
                    </a:stretch>
                  </pic:blipFill>
                  <pic:spPr>
                    <a:xfrm rot="2402607">
                      <a:off x="0" y="0"/>
                      <a:ext cx="967740" cy="981075"/>
                    </a:xfrm>
                    <a:prstGeom prst="rect">
                      <a:avLst/>
                    </a:prstGeom>
                    <a:noFill/>
                    <a:ln>
                      <a:noFill/>
                    </a:ln>
                  </pic:spPr>
                </pic:pic>
              </a:graphicData>
            </a:graphic>
          </wp:anchor>
        </w:drawing>
      </w:r>
      <w:r>
        <w:rPr>
          <w:rFonts w:asciiTheme="minorEastAsia" w:hAnsiTheme="minorEastAsia"/>
          <w:noProof/>
        </w:rPr>
        <w:pict>
          <v:group id="Group 433" o:spid="_x0000_s1367" style="position:absolute;margin-left:501.2pt;margin-top:344.5pt;width:53.75pt;height:57.2pt;rotation:933664fd;flip:x;z-index:251985920;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" o:allowincell="f">
            <v:shape id="Freeform 434" o:spid="_x0000_s1027"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Oz8EA&#10;AADcAAAADwAAAGRycy9kb3ducmV2LnhtbESPT4vCMBTE7wt+h/CEva2prtRSG2VXWPDqv/ujeW2K&#10;zUtpoq3ffiMIHoeZ+Q1TbEfbijv1vnGsYD5LQBCXTjdcKzif/r4yED4ga2wdk4IHedhuJh8F5toN&#10;fKD7MdQiQtjnqMCE0OVS+tKQRT9zHXH0KtdbDFH2tdQ9DhFuW7lIklRabDguGOxoZ6i8Hm9WwWGo&#10;rqfFZfm72ld8w9qlmbGo1Od0/FmDCDSGd/jV3msF36sUnmfi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kTs/BAAAA3AAAAA8AAAAAAAAAAAAAAAAAmAIAAGRycy9kb3du&#10;cmV2LnhtbFBLBQYAAAAABAAEAPUAAACGAwAAAAA=&#10;" path="m,c20,640,,1180,300,1580v300,400,760,580,1120,280c1780,1560,1680,980,1240,760,800,540,660,740,,xe" fillcolor="#abda78" stroked="f">
              <v:path arrowok="t" o:connecttype="custom" o:connectlocs="0,0;263,1387;1246,1633;1088,667;0,0" o:connectangles="0,0,0,0,0"/>
            </v:shape>
            <v:shape id="Arc 435" o:spid="_x0000_s1028"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lucUA&#10;AADcAAAADwAAAGRycy9kb3ducmV2LnhtbESPQWvCQBSE70L/w/IKXopuaqXa1FUkoPXioVE8P7PP&#10;TWj2bciuJv77bqHgcZiZb5jFqre1uFHrK8cKXscJCOLC6YqNguNhM5qD8AFZY+2YFNzJw2r5NFhg&#10;ql3H33TLgxERwj5FBWUITSqlL0qy6MeuIY7exbUWQ5StkbrFLsJtLSdJ8i4tVhwXSmwoK6n4ya9W&#10;gelerpfiK+PpPcvr03m712vzodTwuV9/ggjUh0f4v73TCt5mM/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GW5xQAAANwAAAAPAAAAAAAAAAAAAAAAAJgCAABkcnMv&#10;ZG93bnJldi54bWxQSwUGAAAAAAQABAD1AAAAigMAAAAA&#10;" adj="0,,0" path="m,nfc7376,,14242,3764,18210,9982em,nsc7376,,14242,3764,18210,9982l,21600,,xe" filled="f" strokecolor="#cce9ad" strokeweight="2.25pt">
              <v:stroke joinstyle="round"/>
              <v:formulas/>
              <v:path arrowok="t" o:extrusionok="f" o:connecttype="custom" o:connectlocs="0,0;1048,767;0,1660" o:connectangles="0,0,0"/>
            </v:shape>
            <w10:wrap anchorx="page" anchory="page"/>
          </v:group>
        </w:pict>
      </w:r>
      <w:r>
        <w:rPr>
          <w:rFonts w:asciiTheme="minorEastAsia" w:hAnsiTheme="minorEastAsia"/>
          <w:noProof/>
        </w:rPr>
        <w:pict>
          <v:group id="Group 430" o:spid="_x0000_s1364" style="position:absolute;margin-left:50pt;margin-top:164.15pt;width:32.55pt;height:34.65pt;rotation:940869fd;z-index:251984896;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" o:allowincell="f">
            <v:shape id="Freeform 431" o:spid="_x0000_s1366"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avcIA&#10;AADcAAAADwAAAGRycy9kb3ducmV2LnhtbESPwWrDMBBE74H+g9hCb4mctNipYyW0hUKuidP7Yq0t&#10;Y2tlLMV2/74qFHocZuYNU5wW24uJRt86VrDdJCCIK6dbbhTcys/1HoQPyBp7x6Tgmzycjg+rAnPt&#10;Zr7QdA2NiBD2OSowIQy5lL4yZNFv3EAcvdqNFkOUYyP1iHOE217ukiSVFluOCwYH+jBUdde7VXCZ&#10;667cfb28Z+ea79i4dG8sKvX0uLwdQARawn/4r33WCp6zV/g9E4+A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u9q9wgAAANwAAAAPAAAAAAAAAAAAAAAAAJgCAABkcnMvZG93&#10;bnJldi54bWxQSwUGAAAAAAQABAD1AAAAhwMAAAAA&#10;" path="m,c20,640,,1180,300,1580v300,400,760,580,1120,280c1780,1560,1680,980,1240,760,800,540,660,740,,xe" fillcolor="#abda78" stroked="f">
              <v:path arrowok="t" o:connecttype="custom" o:connectlocs="0,0;263,1387;1246,1633;1088,667;0,0" o:connectangles="0,0,0,0,0"/>
            </v:shape>
            <v:shape id="Arc 432" o:spid="_x0000_s1365"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drsMA&#10;AADcAAAADwAAAGRycy9kb3ducmV2LnhtbERPS2vCQBC+F/wPywje6qYRiqSuUorSh5dWS9HbkB2T&#10;0Oxs2F019tc7h4LHj+89W/SuVScKsfFs4GGcgSIuvW24MvC9Xd1PQcWEbLH1TAYuFGExH9zNsLD+&#10;zF902qRKSQjHAg3UKXWF1rGsyWEc+45YuIMPDpPAUGkb8CzhrtV5lj1qhw1LQ40dvdRU/m6OTkpC&#10;+zdZ77bLUH7m+0u2+3l9/8iNGQ375ydQifp0E/+736yByVTmyxk5An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drsMAAADcAAAADwAAAAAAAAAAAAAAAACYAgAAZHJzL2Rv&#10;d25yZXYueG1sUEsFBgAAAAAEAAQA9QAAAIgDAAAAAA==&#10;" adj="0,,0" path="m,nfc7376,,14242,3764,18210,9982em,nsc7376,,14242,3764,18210,9982l,21600,,xe" filled="f" strokecolor="#cce9ad" strokeweight="2pt">
              <v:stroke joinstyle="round"/>
              <v:formulas/>
              <v:path arrowok="t" o:extrusionok="f" o:connecttype="custom" o:connectlocs="0,0;1048,767;0,1660" o:connectangles="0,0,0"/>
            </v:shape>
            <w10:wrap anchorx="page" anchory="page"/>
          </v:group>
        </w:pict>
      </w:r>
      <w:r>
        <w:rPr>
          <w:rFonts w:asciiTheme="minorEastAsia" w:hAnsiTheme="minorEastAsia"/>
          <w:noProof/>
        </w:rPr>
        <w:pict>
          <v:shape id="Arc 429" o:spid="_x0000_s1363" style="position:absolute;margin-left:50pt;margin-top:305.25pt;width:44.95pt;height:111.4pt;rotation:-208946fd;z-index:251983872;visibility:visible;mso-position-horizontal-relative:page;mso-position-vertical-relative:page" coordsize="21577,20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" o:allowincell="f" adj="0,,0" path="m6843,-1nfc15307,2826,21161,10567,21576,19482em6843,-1nsc15307,2826,21161,10567,21576,19482l,20487,6843,-1xe" filled="f" strokecolor="#abda78" strokeweight="6pt">
            <v:stroke joinstyle="round"/>
            <v:formulas/>
            <v:path arrowok="t" o:extrusionok="f" o:connecttype="custom" o:connectlocs="181046,0;570865,1345377;0,1414780" o:connectangles="0,0,0"/>
            <w10:wrap anchorx="page" anchory="page"/>
          </v:shape>
        </w:pict>
      </w:r>
      <w:r>
        <w:rPr>
          <w:rFonts w:asciiTheme="minorEastAsia" w:hAnsiTheme="minorEastAsia"/>
          <w:noProof/>
        </w:rPr>
        <w:pict>
          <v:oval id="Oval 428" o:spid="_x0000_s1362" style="position:absolute;margin-left:502pt;margin-top:85.35pt;width:28.45pt;height:28.45pt;z-index:25198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" o:allowincell="f" filled="f" strokecolor="#abda78" strokeweight="3pt">
            <w10:wrap anchorx="page" anchory="page"/>
          </v:oval>
        </w:pict>
      </w:r>
      <w:r>
        <w:rPr>
          <w:rFonts w:asciiTheme="minorEastAsia" w:hAnsiTheme="minorEastAsia"/>
          <w:noProof/>
        </w:rPr>
        <w:pict>
          <v:group id="Group 425" o:spid="_x0000_s1359" style="position:absolute;margin-left:421.85pt;margin-top:200.55pt;width:94.8pt;height:100.9pt;rotation:356167fd;z-index:251981824;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" o:allowincell="f">
            <v:shape id="Freeform 426" o:spid="_x0000_s1361"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FBMEA&#10;AADcAAAADwAAAGRycy9kb3ducmV2LnhtbESPQWvCQBSE74L/YXmF3symVtKQZhVbELxq2vsj+5IN&#10;Zt+G7Griv3eFQo/DzHzDlLvZ9uJGo+8cK3hLUhDEtdMdtwp+qsMqB+EDssbeMSm4k4fddrkosdBu&#10;4hPdzqEVEcK+QAUmhKGQ0teGLPrEDcTRa9xoMUQ5tlKPOEW47eU6TTNpseO4YHCgb0P15Xy1Ck5T&#10;c6nWv5uvj2PDV2xdlhuLSr2+zPtPEIHm8B/+ax+1gvd8A88z8Qj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vBQTBAAAA3AAAAA8AAAAAAAAAAAAAAAAAmAIAAGRycy9kb3du&#10;cmV2LnhtbFBLBQYAAAAABAAEAPUAAACGAwAAAAA=&#10;" path="m,c20,640,,1180,300,1580v300,400,760,580,1120,280c1780,1560,1680,980,1240,760,800,540,660,740,,xe" fillcolor="#abda78" stroked="f">
              <v:path arrowok="t" o:connecttype="custom" o:connectlocs="0,0;263,1387;1246,1633;1088,667;0,0" o:connectangles="0,0,0,0,0"/>
            </v:shape>
            <v:shape id="Arc 427" o:spid="_x0000_s1360"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riccA&#10;AADcAAAADwAAAGRycy9kb3ducmV2LnhtbESPT2vCQBTE70K/w/IKXkQ3WmxCdJUqCB68+Kegt0f2&#10;NQlm38bsamI/fbdQ6HGYmd8w82VnKvGgxpWWFYxHEQjizOqScwWn42aYgHAeWWNlmRQ8ycFy8dKb&#10;Y6pty3t6HHwuAoRdigoK7+tUSpcVZNCNbE0cvC/bGPRBNrnUDbYBbio5iaJ3abDksFBgTeuCsuvh&#10;bhQck+t9dd5xK2+X+PRJu3jw/YyV6r92HzMQnjr/H/5rb7WCt2QKv2fC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Dq4nHAAAA3AAAAA8AAAAAAAAAAAAAAAAAmAIAAGRy&#10;cy9kb3ducmV2LnhtbFBLBQYAAAAABAAEAPUAAACMAwAAAAA=&#10;" adj="0,,0" path="m,nfc7376,,14242,3764,18210,9982em,nsc7376,,14242,3764,18210,9982l,21600,,xe" filled="f" strokecolor="#cce9ad" strokeweight="3pt">
              <v:stroke joinstyle="round"/>
              <v:formulas/>
              <v:path arrowok="t" o:extrusionok="f" o:connecttype="custom" o:connectlocs="0,0;1048,767;0,1660" o:connectangles="0,0,0"/>
            </v:shape>
            <w10:wrap anchorx="page" anchory="page"/>
          </v:group>
        </w:pict>
      </w:r>
      <w:r>
        <w:rPr>
          <w:rFonts w:asciiTheme="minorEastAsia" w:hAnsiTheme="minorEastAsia"/>
          <w:noProof/>
        </w:rPr>
        <w:pict>
          <v:group id="Group 420" o:spid="_x0000_s1356" style="position:absolute;margin-left:424.3pt;margin-top:295.85pt;width:72.9pt;height:151.45pt;rotation:-506890fd;z-index:251980800;mso-position-horizontal-relative:page;mso-position-vertical-relative:page" coordorigin="6793,9960" coordsize="1458,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" o:allowincell="f">
            <v:shape id="Arc 421" o:spid="_x0000_s1358" style="position:absolute;left:6793;top:9960;width:1382;height:3029;rotation:-173789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Y8QcYA&#10;AADcAAAADwAAAGRycy9kb3ducmV2LnhtbESPQWsCMRSE70L/Q3gFL6Vm1dKVrVFUKLTowWovvT03&#10;r5ulm5dlEzX++0YQPA4z8w0znUfbiBN1vnasYDjIQBCXTtdcKfjevz9PQPiArLFxTAou5GE+e+hN&#10;sdDuzF902oVKJAj7AhWYENpCSl8asugHriVO3q/rLIYku0rqDs8Jbhs5yrJXabHmtGCwpZWh8m93&#10;tAqWP/xUfhoZbaTNdn/YrI+Hl1yp/mNcvIEIFMM9fGt/aAXjSQ7XM+k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Y8QcYAAADcAAAADwAAAAAAAAAAAAAAAACYAgAAZHJz&#10;L2Rvd25yZXYueG1sUEsFBgAAAAAEAAQA9QAAAIsDAAAAAA==&#10;" adj="0,,0" path="m10597,nfc17394,3827,21600,11021,21600,18822v,3503,-853,6954,-2484,10054em10597,nsc17394,3827,21600,11021,21600,18822v,3503,-853,6954,-2484,10054l,18822,10597,xe" filled="f" strokecolor="#abda78" strokeweight="6pt">
              <v:stroke joinstyle="round"/>
              <v:formulas/>
              <v:path arrowok="t" o:extrusionok="f" o:connecttype="custom" o:connectlocs="678,0;1223,3029;0,1974" o:connectangles="0,0,0"/>
            </v:shape>
            <v:shape id="Arc 422" o:spid="_x0000_s1357" style="position:absolute;left:6858;top:10410;width:1382;height:2534;rotation:-1074521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pZMEA&#10;AADcAAAADwAAAGRycy9kb3ducmV2LnhtbERPz2vCMBS+D/wfwhO8zVSFIdUoKgg7DGHZYB6fzbOt&#10;Ji+libX975fDYMeP7/d62zsrOmpD7VnBbJqBIC68qblU8P11fF2CCBHZoPVMCgYKsN2MXtaYG//k&#10;T+p0LEUK4ZCjgirGJpcyFBU5DFPfECfu6luHMcG2lKbFZwp3Vs6z7E06rDk1VNjQoaLirh9Owbk7&#10;PewwG+xt0Xz8RH3QdNlrpSbjfrcCEamP/+I/97tRsFimtelMOg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j6WTBAAAA3AAAAA8AAAAAAAAAAAAAAAAAmAIAAGRycy9kb3du&#10;cmV2LnhtbFBLBQYAAAAABAAEAPUAAACGAwAAAAA=&#10;" adj="0,,0" path="m13997,-1nfc18820,4103,21600,10117,21600,16451v,2634,-482,5246,-1422,7707em13997,-1nsc18820,4103,21600,10117,21600,16451v,2634,-482,5246,-1422,7707l,16451,13997,-1xe" filled="f" strokecolor="#abda78" strokeweight="2.25pt">
              <v:stroke joinstyle="round"/>
              <v:formulas/>
              <v:path arrowok="t" o:extrusionok="f" o:connecttype="custom" o:connectlocs="896,0;1291,2534;0,1726" o:connectangles="0,0,0"/>
            </v:shape>
            <v:shape id="Arc 423" o:spid="_x0000_s1029" style="position:absolute;left:6834;top:10118;width:1382;height:2842;rotation:-124981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CCMUA&#10;AADcAAAADwAAAGRycy9kb3ducmV2LnhtbESPT2sCMRTE7wW/Q3iCt5q1grXrZkUEaU+lVanXx+Z1&#10;/3TzsiRxXf30TaHgcZiZ3zDZejCt6Mn52rKC2TQBQVxYXXOp4HjYPS5B+ICssbVMCq7kYZ2PHjJM&#10;tb3wJ/X7UIoIYZ+igiqELpXSFxUZ9FPbEUfv2zqDIUpXSu3wEuGmlU9JspAGa44LFXa0raj42Z+N&#10;gpJvX6/N6fzudgt/fd5g45OPm1KT8bBZgQg0hHv4v/2mFcyXL/B3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kIIxQAAANwAAAAPAAAAAAAAAAAAAAAAAJgCAABkcnMv&#10;ZG93bnJldi54bWxQSwUGAAAAAAQABAD1AAAAigMAAAAA&#10;" adj="0,,0" path="m9752,-1nfc17019,3676,21600,11128,21600,19273v,2676,-498,5329,-1467,7824em9752,-1nsc17019,3676,21600,11128,21600,19273v,2676,-498,5329,-1467,7824l,19273,9752,-1xe" filled="f" strokecolor="#abda78" strokeweight="4.5pt">
              <v:stroke joinstyle="round"/>
              <v:formulas/>
              <v:path arrowok="t" o:extrusionok="f" o:connecttype="custom" o:connectlocs="624,0;1288,2842;0,2021" o:connectangles="0,0,0"/>
            </v:shape>
            <v:shape id="Arc 424" o:spid="_x0000_s1030" style="position:absolute;left:6869;top:10335;width:1382;height:2527;rotation:-690817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fw8AA&#10;AADcAAAADwAAAGRycy9kb3ducmV2LnhtbERPzWoCMRC+F3yHMEJvNesKpd0aRQWl9GKrfYBhM90s&#10;3UzWzajx7ZtDwePH9z9fJt+pCw2xDWxgOilAEdfBttwY+D5un15ARUG22AUmAzeKsFyMHuZY2XDl&#10;L7ocpFE5hGOFBpxIX2kda0ce4yT0xJn7CYNHyXBotB3wmsN9p8uieNYeW84NDnvaOKp/D2dvIJHW&#10;sjnePk7uc017L2XZpJ0xj+O0egMllOQu/ne/WwOz1zw/n8lH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lfw8AAAADcAAAADwAAAAAAAAAAAAAAAACYAgAAZHJzL2Rvd25y&#10;ZXYueG1sUEsFBgAAAAAEAAQA9QAAAIUDAAAAAA==&#10;" adj="0,,0" path="m9752,-1nfc17019,3676,21600,11128,21600,19273v,1620,-183,3236,-544,4817em9752,-1nsc17019,3676,21600,11128,21600,19273v,1620,-183,3236,-544,4817l,19273,9752,-1xe" filled="f" strokecolor="#abda78" strokeweight="2.25pt">
              <v:stroke joinstyle="round"/>
              <v:formulas/>
              <v:path arrowok="t" o:extrusionok="f" o:connecttype="custom" o:connectlocs="624,0;1347,2527;0,2022" o:connectangles="0,0,0"/>
            </v:shape>
            <w10:wrap anchorx="page" anchory="page"/>
          </v:group>
        </w:pict>
      </w:r>
      <w:r>
        <w:rPr>
          <w:rFonts w:asciiTheme="minorEastAsia" w:hAnsiTheme="minorEastAsia"/>
          <w:noProof/>
        </w:rPr>
        <w:pict>
          <v:shape id="Arc 419" o:spid="_x0000_s1355" style="position:absolute;margin-left:385.95pt;margin-top:223.7pt;width:87.75pt;height:53pt;rotation:90;z-index:25197977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" o:allowincell="f" adj="0,,0" path="m-1,9120nfc4048,3400,10621,-1,17630,v7353,,14201,3741,18175,9928em-1,9120nsc4048,3400,10621,-1,17630,v7353,,14201,3741,18175,9928l17630,21600,-1,9120xe" filled="f" strokecolor="#abda78" strokeweight="3pt">
            <v:stroke joinstyle="round"/>
            <v:formulas/>
            <v:path arrowok="t" o:extrusionok="f" o:connecttype="custom" o:connectlocs="0,284229;1114425,309408;548731,673100" o:connectangles="0,0,0"/>
            <w10:wrap anchorx="page" anchory="page"/>
          </v:shape>
        </w:pict>
      </w:r>
      <w:r>
        <w:rPr>
          <w:rFonts w:asciiTheme="minorEastAsia" w:hAnsiTheme="minorEastAsia"/>
          <w:noProof/>
        </w:rPr>
        <w:pict>
          <v:shape id="Arc 418" o:spid="_x0000_s1354" style="position:absolute;margin-left:480.5pt;margin-top:245.15pt;width:86.45pt;height:108pt;rotation:525322fd;flip:x;z-index:25197875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" o:allowincell="f" adj="0,,0" path="m5652,-1nfc15064,2551,21600,11094,21600,20847em5652,-1nsc15064,2551,21600,11094,21600,20847l,20847,5652,-1xe" filled="f" strokecolor="#abda78" strokeweight="3pt">
            <v:stroke joinstyle="round"/>
            <v:formulas/>
            <v:path arrowok="t" o:extrusionok="f" o:connecttype="custom" o:connectlocs="287288,0;1097915,1371600;0,1371600" o:connectangles="0,0,0"/>
            <w10:wrap anchorx="page" anchory="page"/>
          </v:shape>
        </w:pict>
      </w:r>
      <w:r>
        <w:rPr>
          <w:rFonts w:asciiTheme="minorEastAsia" w:hAnsiTheme="minorEastAsia"/>
          <w:noProof/>
        </w:rPr>
        <w:pict>
          <v:shape id="Arc 416" o:spid="_x0000_s1353" style="position:absolute;margin-left:471.9pt;margin-top:54pt;width:93.5pt;height:48.55pt;rotation:-1475216fd;z-index:25197670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" o:allowincell="f" adj="0,,0" path="m-1,13282nfc3355,5238,11217,-1,19934,v9249,,17472,5889,20449,14646em-1,13282nsc3355,5238,11217,-1,19934,v9249,,17472,5889,20449,14646l19934,21600,-1,13282xe" filled="f" strokecolor="#abda78" strokeweight="3pt">
            <v:stroke joinstyle="round"/>
            <v:formulas/>
            <v:path arrowok="t" o:extrusionok="f" o:connecttype="custom" o:connectlocs="0,379171;1187450,418079;586139,616585" o:connectangles="0,0,0"/>
            <w10:wrap anchorx="page" anchory="page"/>
          </v:shape>
        </w:pict>
      </w:r>
      <w:r>
        <w:rPr>
          <w:rFonts w:asciiTheme="minorEastAsia" w:hAnsiTheme="minorEastAsia"/>
          <w:noProof/>
        </w:rPr>
        <w:pict>
          <v:group id="Group 413" o:spid="_x0000_s1350" style="position:absolute;margin-left:60.55pt;margin-top:244.35pt;width:39.15pt;height:50.1pt;rotation:-469068fd;flip:x;z-index:251975680;mso-position-horizontal-relative:page;mso-position-vertical-relative:page" coordorigin="8814,1790" coordsize="95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" o:allowincell="f">
            <v:shape id="Arc 414" o:spid="_x0000_s1352" style="position:absolute;left:8922;top:1796;width:843;height:1328;visibility:visible" coordsize="31972,41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qyMsYA&#10;AADcAAAADwAAAGRycy9kb3ducmV2LnhtbESPW2sCMRSE3wv9D+EUfKvZXtHVKEurIPTBegXfDpvj&#10;ZunmZEmibvvrm0LBx2FmvmHG08424kw+1I4VPPQzEMSl0zVXCrab+f0ARIjIGhvHpOCbAkwntzdj&#10;zLW78IrO61iJBOGQowITY5tLGUpDFkPftcTJOzpvMSbpK6k9XhLcNvIxy16lxZrTgsGW3gyVX+uT&#10;VXDYFpnZ8cf7T7vc++rTLbpi9qxU764rRiAidfEa/m8vtIKn4Qv8nU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qyMsYAAADcAAAADwAAAAAAAAAAAAAAAACYAgAAZHJz&#10;L2Rvd25yZXYueG1sUEsFBgAAAAAEAAQA9QAAAIsDAAAAAA==&#10;" adj="0,,0" path="m,2653nfc3179,912,6746,-1,10372,,22301,,31972,9670,31972,21600v,9009,-5592,17072,-14030,20230em,2653nsc3179,912,6746,-1,10372,,22301,,31972,9670,31972,21600v,9009,-5592,17072,-14030,20230l10372,21600,,2653xe" filled="f" strokecolor="#b6df89" strokeweight="3pt">
              <v:stroke joinstyle="round"/>
              <v:formulas/>
              <v:path arrowok="t" o:extrusionok="f" o:connecttype="custom" o:connectlocs="0,84;473,1328;273,686" o:connectangles="0,0,0"/>
            </v:shape>
            <v:shape id="Arc 415" o:spid="_x0000_s1351" style="position:absolute;left:8814;top:1790;width:412;height:736;flip:x y;visibility:visible" coordsize="2621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LtMEA&#10;AADcAAAADwAAAGRycy9kb3ducmV2LnhtbESPQYvCMBSE7wv+h/AEb2vqCqLVtIisIHja6sHjo3m2&#10;1ealNLFm//1GWPA4zHwzzCYPphUD9a6xrGA2TUAQl1Y3XCk4n/afSxDOI2tsLZOCX3KQZ6OPDaba&#10;PvmHhsJXIpawS1FB7X2XSunKmgy6qe2Io3e1vUEfZV9J3eMzlptWfiXJQhpsOC7U2NGupvJePIyC&#10;+XC5kp0XVfi+FGFJCTe3Iys1GYftGoSn4N/hf/qgI7dawOtMPAI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i7TBAAAA3AAAAA8AAAAAAAAAAAAAAAAAmAIAAGRycy9kb3du&#10;cmV2LnhtbFBLBQYAAAAABAAEAPUAAACGAwAAAAA=&#10;" adj="0,,0" path="m4610,nfc16539,,26210,9670,26210,21600v,11929,-9671,21600,-21600,21600c3059,43200,1514,43033,-1,42702em4610,nsc16539,,26210,9670,26210,21600v,11929,-9671,21600,-21600,21600c3059,43200,1514,43033,-1,42702l4610,21600,4610,xe" filled="f" strokecolor="#b6df89" strokeweight="3pt">
              <v:stroke joinstyle="round"/>
              <v:formulas/>
              <v:path arrowok="t" o:extrusionok="f" o:connecttype="custom" o:connectlocs="72,0;0,728;72,368" o:connectangles="0,0,0"/>
            </v:shape>
            <w10:wrap anchorx="page" anchory="page"/>
          </v:group>
        </w:pict>
      </w:r>
      <w:r>
        <w:rPr>
          <w:rFonts w:asciiTheme="minorEastAsia" w:hAnsiTheme="minorEastAsia"/>
          <w:noProof/>
        </w:rPr>
        <w:pict>
          <v:shape id="Arc 412" o:spid="_x0000_s1349" style="position:absolute;margin-left:23.1pt;margin-top:82.25pt;width:65.8pt;height:82.25pt;rotation:-7325062fd;flip:x;z-index:25197465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" o:allowincell="f" adj="0,,0" path="m5652,-1nfc15064,2551,21600,11094,21600,20847em5652,-1nsc15064,2551,21600,11094,21600,20847l,20847,5652,-1xe" filled="f" strokecolor="white" strokeweight="6pt">
            <v:stroke dashstyle="1 1" joinstyle="round" endcap="round"/>
            <v:formulas/>
            <v:path arrowok="t" o:extrusionok="f" o:connecttype="custom" o:connectlocs="218664,0;835660,1044575;0,1044575" o:connectangles="0,0,0"/>
            <w10:wrap anchorx="page" anchory="page"/>
          </v:shape>
        </w:pict>
      </w:r>
      <w:r>
        <w:rPr>
          <w:rFonts w:asciiTheme="minorEastAsia" w:hAnsiTheme="minorEastAsia"/>
          <w:noProof/>
        </w:rPr>
        <w:pict>
          <v:shape id="Arc 411" o:spid="_x0000_s1348" style="position:absolute;margin-left:29.1pt;margin-top:75.15pt;width:65.8pt;height:82.25pt;rotation:-7270006fd;flip:x;z-index:25197363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" o:allowincell="f" adj="0,,0" path="m5652,-1nfc15064,2551,21600,11094,21600,20847em5652,-1nsc15064,2551,21600,11094,21600,20847l,20847,5652,-1xe" filled="f" strokecolor="#abda78" strokeweight="3pt">
            <v:stroke joinstyle="round"/>
            <v:formulas/>
            <v:path arrowok="t" o:extrusionok="f" o:connecttype="custom" o:connectlocs="218664,0;835660,1044575;0,1044575" o:connectangles="0,0,0"/>
            <w10:wrap anchorx="page" anchory="page"/>
          </v:shape>
        </w:pict>
      </w:r>
      <w:r>
        <w:rPr>
          <w:rFonts w:asciiTheme="minorEastAsia" w:hAnsiTheme="minorEastAsia"/>
          <w:noProof/>
        </w:rPr>
        <w:pict>
          <v:shape id="Arc 410" o:spid="_x0000_s1347" style="position:absolute;margin-left:52.95pt;margin-top:167.25pt;width:86.45pt;height:108pt;rotation:525322fd;flip:x;z-index:25197260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" o:allowincell="f" adj="0,,0" path="m5652,-1nfc15064,2551,21600,11094,21600,20847em5652,-1nsc15064,2551,21600,11094,21600,20847l,20847,5652,-1xe" filled="f" strokecolor="#abda78" strokeweight="3pt">
            <v:stroke joinstyle="round"/>
            <v:formulas/>
            <v:path arrowok="t" o:extrusionok="f" o:connecttype="custom" o:connectlocs="287288,0;1097915,1371600;0,1371600" o:connectangles="0,0,0"/>
            <w10:wrap anchorx="page" anchory="page"/>
          </v:shape>
        </w:pict>
      </w:r>
      <w:r>
        <w:rPr>
          <w:rFonts w:asciiTheme="minorEastAsia" w:hAnsiTheme="minorEastAsia"/>
          <w:noProof/>
        </w:rPr>
        <w:pict>
          <v:shape id="Arc 409" o:spid="_x0000_s1346" style="position:absolute;margin-left:415.6pt;margin-top:304.95pt;width:69.1pt;height:143.9pt;rotation:-1545657fd;z-index:25197158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" o:allowincell="f" adj="0,,0" path="m3422,-1nfc13896,1680,21600,10718,21600,21327v,2068,-298,4126,-883,6109em3422,-1nsc13896,1680,21600,10718,21600,21327v,2068,-298,4126,-883,6109l,21327,3422,-1xe" filled="f" strokecolor="white" strokeweight="6pt">
            <v:stroke dashstyle="1 1" joinstyle="round" endcap="round"/>
            <v:formulas/>
            <v:path arrowok="t" o:extrusionok="f" o:connecttype="custom" o:connectlocs="139030,0;841736,1827530;0,1420554" o:connectangles="0,0,0"/>
            <w10:wrap anchorx="page" anchory="page"/>
          </v:shape>
        </w:pict>
      </w:r>
      <w:r>
        <w:rPr>
          <w:rFonts w:asciiTheme="minorEastAsia" w:hAnsiTheme="minorEastAsia"/>
          <w:noProof/>
        </w:rPr>
        <w:pict>
          <v:shape id="Arc 408" o:spid="_x0000_s1345" style="position:absolute;margin-left:385.05pt;margin-top:235.45pt;width:61.3pt;height:47.7pt;rotation:3484599fd;z-index:25197056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" o:allowincell="f" adj="0,,0" path="m,3382nfc3467,1173,7493,-1,11605,,22033,,30973,7451,32851,17709em,3382nsc3467,1173,7493,-1,11605,,22033,,30973,7451,32851,17709l11605,21600,,3382xe" filled="f" strokecolor="white" strokeweight="6pt">
            <v:stroke dashstyle="1 1" joinstyle="round" endcap="round"/>
            <v:formulas/>
            <v:path arrowok="t" o:extrusionok="f" o:connecttype="custom" o:connectlocs="0,94851;778510,496664;275009,605790" o:connectangles="0,0,0"/>
            <w10:wrap anchorx="page" anchory="page"/>
          </v:shape>
        </w:pict>
      </w:r>
      <w:r>
        <w:rPr>
          <w:rFonts w:asciiTheme="minorEastAsia" w:hAnsiTheme="minorEastAsia"/>
          <w:noProof/>
        </w:rPr>
        <w:pict>
          <v:group id="Group 404" o:spid="_x0000_s1341" style="position:absolute;margin-left:56.4pt;margin-top:172.9pt;width:58.65pt;height:120.65pt;rotation:1709160fd;flip:x;z-index:251969536;mso-position-horizontal-relative:page;mso-position-vertical-relative:page" coordorigin="8317,1010" coordsize="1473,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" o:allowincell="f">
            <v:shape id="Arc 405" o:spid="_x0000_s1344" style="position:absolute;left:8317;top:1010;width:1382;height:3029;rotation:-2244784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BlMUA&#10;AADcAAAADwAAAGRycy9kb3ducmV2LnhtbESP0YrCMBRE34X9h3AX9kU0XbUi1ShaWBAfFKsfcGmu&#10;bd3mpjRR69+bhQUfh5k5wyxWnanFnVpXWVbwPYxAEOdWV1woOJ9+BjMQziNrrC2Tgic5WC0/egtM&#10;tH3wke6ZL0SAsEtQQel9k0jp8pIMuqFtiIN3sa1BH2RbSN3iI8BNLUdRNJUGKw4LJTaUlpT/Zjej&#10;YJMdNwd7Pdld038W6/iS7uM4Verrs1vPQXjq/Dv8395qBZNoDH9nw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kGUxQAAANwAAAAPAAAAAAAAAAAAAAAAAJgCAABkcnMv&#10;ZG93bnJldi54bWxQSwUGAAAAAAQABAD1AAAAigMAAAAA&#10;" adj="0,,0" path="m10597,nfc17394,3827,21600,11021,21600,18822v,3503,-853,6954,-2484,10054em10597,nsc17394,3827,21600,11021,21600,18822v,3503,-853,6954,-2484,10054l,18822,10597,xe" filled="f" strokecolor="#abda78" strokeweight="6pt">
              <v:stroke joinstyle="round"/>
              <v:formulas/>
              <v:path arrowok="t" o:extrusionok="f" o:connecttype="custom" o:connectlocs="678,0;1223,3029;0,1974" o:connectangles="0,0,0"/>
            </v:shape>
            <v:shape id="Arc 406" o:spid="_x0000_s1343" style="position:absolute;left:8408;top:1449;width:1382;height:2534;rotation:-1581411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w5cMA&#10;AADcAAAADwAAAGRycy9kb3ducmV2LnhtbESP3YrCMBSE74V9h3AW9k4TlyKlGkV3UXohiD8PcGiO&#10;bbE5KU22dt/eCIKXw8x8wyxWg21ET52vHWuYThQI4sKZmksNl/N2nILwAdlg45g0/JOH1fJjtMDM&#10;uDsfqT+FUkQI+ww1VCG0mZS+qMiin7iWOHpX11kMUXalNB3eI9w28lupmbRYc1yosKWfiorb6c9q&#10;mKWXA07zvU03Ksn74/W8y92v1l+fw3oOItAQ3uFXOzcaEpXA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9w5cMAAADcAAAADwAAAAAAAAAAAAAAAACYAgAAZHJzL2Rv&#10;d25yZXYueG1sUEsFBgAAAAAEAAQA9QAAAIgDAAAAAA==&#10;" adj="0,,0" path="m13997,-1nfc18820,4103,21600,10117,21600,16451v,2634,-482,5246,-1422,7707em13997,-1nsc18820,4103,21600,10117,21600,16451v,2634,-482,5246,-1422,7707l,16451,13997,-1xe" filled="f" strokecolor="#abda78" strokeweight="2.25pt">
              <v:stroke joinstyle="round"/>
              <v:formulas/>
              <v:path arrowok="t" o:extrusionok="f" o:connecttype="custom" o:connectlocs="896,0;1291,2534;0,1726" o:connectangles="0,0,0"/>
            </v:shape>
            <v:shape id="Arc 407" o:spid="_x0000_s1342" style="position:absolute;left:8366;top:1162;width:1382;height:2842;rotation:-175670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ZmMcA&#10;AADcAAAADwAAAGRycy9kb3ducmV2LnhtbESPQWvCQBSE7wX/w/IEL6Xuam1TUldRsbYXC2ovvT2y&#10;zySYfRuy2yT9965Q6HGYmW+Y+bK3lWip8aVjDZOxAkGcOVNyruHr9PbwAsIHZIOVY9LwSx6Wi8Hd&#10;HFPjOj5Qewy5iBD2KWooQqhTKX1WkEU/djVx9M6usRiibHJpGuwi3FZyqtSztFhyXCiwpk1B2eX4&#10;YzXsHzfJZ1BJcv+93e7XnWzfze6s9WjYr15BBOrDf/iv/WE0zNQT3M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BGZjHAAAA3AAAAA8AAAAAAAAAAAAAAAAAmAIAAGRy&#10;cy9kb3ducmV2LnhtbFBLBQYAAAAABAAEAPUAAACMAwAAAAA=&#10;" adj="0,,0" path="m9752,-1nfc17019,3676,21600,11128,21600,19273v,2676,-498,5329,-1467,7824em9752,-1nsc17019,3676,21600,11128,21600,19273v,2676,-498,5329,-1467,7824l,19273,9752,-1xe" filled="f" strokecolor="#abda78" strokeweight="4.5pt">
              <v:stroke joinstyle="round"/>
              <v:formulas/>
              <v:path arrowok="t" o:extrusionok="f" o:connecttype="custom" o:connectlocs="624,0;1288,2842;0,2021" o:connectangles="0,0,0"/>
            </v:shape>
            <w10:wrap anchorx="page" anchory="page"/>
          </v:group>
        </w:pict>
      </w:r>
      <w:r>
        <w:rPr>
          <w:rFonts w:asciiTheme="minorEastAsia" w:hAnsiTheme="minorEastAsia"/>
          <w:noProof/>
        </w:rPr>
        <w:pict>
          <v:shape id="Text Box 59" o:spid="_x0000_s1339" type="#_x0000_t202" style="position:absolute;margin-left:103.35pt;margin-top:77.45pt;width:309.6pt;height:215.7pt;z-index:252000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" o:allowincell="f" filled="f" stroked="f">
            <v:textbox style="mso-fit-shape-to-text:t" inset="3.6pt,,3.6pt">
              <w:txbxContent>
                <w:sdt>
                  <w:sdtPr>
                    <w:id w:val="6874230"/>
                    <w:picture/>
                  </w:sdtPr>
                  <w:sdtContent>
                    <w:p w:rsidR="00084EBE" w:rsidRDefault="00084EBE" w:rsidP="00084EBE">
                      <w:pPr>
                        <w:spacing w:after="0" w:line="240" w:lineRule="auto"/>
                        <w:jc w:val="center"/>
                      </w:pPr>
                      <w:r>
                        <w:rPr>
                          <w:noProof/>
                        </w:rPr>
                        <w:drawing>
                          <wp:inline distT="0" distB="0" distL="0" distR="0">
                            <wp:extent cx="3600000" cy="2025791"/>
                            <wp:effectExtent l="19050" t="0" r="635" b="622300"/>
                            <wp:docPr id="7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600000" cy="202579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sdtContent>
                </w:sdt>
              </w:txbxContent>
            </v:textbox>
            <w10:wrap anchorx="page" anchory="page"/>
          </v:shape>
        </w:pict>
      </w:r>
      <w:r>
        <w:rPr>
          <w:rFonts w:asciiTheme="minorEastAsia" w:hAnsiTheme="minorEastAsia"/>
          <w:noProof/>
        </w:rPr>
        <w:pict>
          <v:shape id="Text Box 60" o:spid="_x0000_s1338" type="#_x0000_t202" style="position:absolute;margin-left:103.35pt;margin-top:438.25pt;width:309.6pt;height:290.65pt;z-index:252001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" o:allowincell="f" filled="f" stroked="f">
            <v:textbox style="mso-fit-shape-to-text:t" inset="3.6pt,,3.6pt">
              <w:txbxContent>
                <w:sdt>
                  <w:sdtPr>
                    <w:id w:val="-414481925"/>
                    <w:picture/>
                  </w:sdtPr>
                  <w:sdtContent>
                    <w:p w:rsidR="00084EBE" w:rsidRDefault="00084EBE" w:rsidP="00084EBE">
                      <w:pPr>
                        <w:spacing w:after="0" w:line="240" w:lineRule="auto"/>
                        <w:jc w:val="center"/>
                      </w:pPr>
                      <w:r>
                        <w:rPr>
                          <w:noProof/>
                        </w:rPr>
                        <w:drawing>
                          <wp:inline distT="0" distB="0" distL="0" distR="0">
                            <wp:extent cx="3600000" cy="3600000"/>
                            <wp:effectExtent l="0" t="0" r="0" b="0"/>
                            <wp:docPr id="7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600000" cy="3600000"/>
                                    </a:xfrm>
                                    <a:prstGeom prst="rect">
                                      <a:avLst/>
                                    </a:prstGeom>
                                    <a:ln>
                                      <a:noFill/>
                                    </a:ln>
                                    <a:effectLst>
                                      <a:softEdge rad="112500"/>
                                    </a:effectLst>
                                  </pic:spPr>
                                </pic:pic>
                              </a:graphicData>
                            </a:graphic>
                          </wp:inline>
                        </w:drawing>
                      </w:r>
                    </w:p>
                  </w:sdtContent>
                </w:sdt>
              </w:txbxContent>
            </v:textbox>
            <w10:wrap anchorx="page" anchory="page"/>
          </v:shape>
        </w:pict>
      </w:r>
      <w:r>
        <w:rPr>
          <w:rFonts w:asciiTheme="minorEastAsia" w:hAnsiTheme="minorEastAsia"/>
          <w:noProof/>
        </w:rPr>
        <w:pict>
          <v:rect id="Rectangle 48" o:spid="_x0000_s1337" style="position:absolute;margin-left:96.95pt;margin-top:418.5pt;width:14.4pt;height:367.2pt;z-index:251993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" o:allowincell="f" fillcolor="#abda78" strokecolor="white" strokeweight="1pt">
            <w10:wrap anchorx="page" anchory="page"/>
          </v:rect>
        </w:pict>
      </w:r>
      <w:r>
        <w:rPr>
          <w:rFonts w:asciiTheme="minorEastAsia" w:hAnsiTheme="minorEastAsia"/>
          <w:noProof/>
        </w:rPr>
        <w:pict>
          <v:rect id="Rectangle 47" o:spid="_x0000_s1336" style="position:absolute;margin-left:96.95pt;margin-top:418.5pt;width:324pt;height:367.2pt;z-index:251992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" o:allowincell="f" fillcolor="#b83d68" stroked="f" strokecolor="#d8d8d8 [2732]" strokeweight=".5pt">
            <v:stroke dashstyle="dash"/>
            <w10:wrap anchorx="page" anchory="page"/>
          </v:rect>
        </w:pict>
      </w:r>
      <w:r>
        <w:rPr>
          <w:rFonts w:asciiTheme="minorEastAsia" w:hAnsiTheme="minorEastAsia"/>
          <w:noProof/>
        </w:rPr>
        <w:pict>
          <v:rect id="Rectangle 49" o:spid="_x0000_s1335" style="position:absolute;margin-left:406.55pt;margin-top:418.5pt;width:14.4pt;height:367.2pt;z-index:251994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" o:allowincell="f" fillcolor="#abda78" strokecolor="white" strokeweight="1pt">
            <w10:wrap anchorx="page" anchory="page"/>
          </v:rect>
        </w:pict>
      </w:r>
      <w:r>
        <w:rPr>
          <w:rFonts w:asciiTheme="minorEastAsia" w:hAnsiTheme="minorEastAsia"/>
          <w:noProof/>
        </w:rPr>
        <w:pict>
          <v:rect id="Rectangle 26" o:spid="_x0000_s1334" style="position:absolute;margin-left:406.55pt;margin-top:51.5pt;width:14.4pt;height:367.2pt;z-index:251997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" o:allowincell="f" fillcolor="#abda78" strokecolor="white" strokeweight="1pt">
            <w10:wrap anchorx="page" anchory="page"/>
          </v:rect>
        </w:pict>
      </w:r>
      <w:r>
        <w:rPr>
          <w:rFonts w:asciiTheme="minorEastAsia" w:hAnsiTheme="minorEastAsia"/>
          <w:noProof/>
        </w:rPr>
        <w:pict>
          <v:rect id="Rectangle 25" o:spid="_x0000_s1333" style="position:absolute;margin-left:96.95pt;margin-top:51.5pt;width:14.4pt;height:367.2pt;z-index:251996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" o:allowincell="f" fillcolor="#abda78" strokecolor="white" strokeweight="1pt">
            <w10:wrap anchorx="page" anchory="page"/>
          </v:rect>
        </w:pict>
      </w:r>
      <w:r>
        <w:rPr>
          <w:rFonts w:asciiTheme="minorEastAsia" w:hAnsiTheme="minorEastAsia"/>
          <w:noProof/>
        </w:rPr>
        <w:pict>
          <v:shapetype id="_x0000_t32" coordsize="21600,21600" o:spt="32" o:oned="t" path="m,l21600,21600e" filled="f">
            <v:path arrowok="t" fillok="f" o:connecttype="none"/>
            <o:lock v:ext="edit" shapetype="t"/>
          </v:shapetype>
          <v:shape id="AutoShape 38" o:spid="_x0000_s1332" type="#_x0000_t32" style="position:absolute;margin-left:41.8pt;margin-top:418.8pt;width:526.35pt;height:0;z-index:251999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" o:allowincell="f" strokecolor="white">
            <v:stroke dashstyle="dash"/>
            <w10:wrap anchorx="page" anchory="page"/>
          </v:shape>
        </w:pict>
      </w:r>
      <w:r>
        <w:rPr>
          <w:rFonts w:asciiTheme="minorEastAsia" w:hAnsiTheme="minorEastAsia"/>
          <w:noProof/>
        </w:rPr>
        <w:pict>
          <v:rect id="Rectangle 18" o:spid="_x0000_s1331" style="position:absolute;margin-left:52.95pt;margin-top:58.5pt;width:7in;height:10in;z-index:252003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" o:allowincell="f" filled="f" strokecolor="white">
            <v:stroke dashstyle="dash"/>
            <w10:wrap anchorx="page" anchory="page"/>
          </v:rect>
        </w:pict>
      </w:r>
      <w:r>
        <w:rPr>
          <w:rFonts w:asciiTheme="minorEastAsia" w:hAnsiTheme="minorEastAsia"/>
          <w:noProof/>
        </w:rPr>
        <w:pict>
          <v:shape id="Text Box 65" o:spid="_x0000_s1329" type="#_x0000_t202" style="position:absolute;margin-left:111.35pt;margin-top:653.9pt;width:294.55pt;height:113.95pt;z-index:25202278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" o:allowincell="f" filled="f" stroked="f">
            <v:textbox style="mso-next-textbox:#Text Box 65" inset="3.6pt,,3.6pt">
              <w:txbxContent>
                <w:p w:rsidR="009C36B1" w:rsidRPr="0072730F" w:rsidRDefault="009C36B1" w:rsidP="00C924D3">
                  <w:pPr>
                    <w:pStyle w:val="1"/>
                    <w:spacing w:beforeLines="50"/>
                    <w:rPr>
                      <w:rFonts w:ascii="微軟正黑體" w:eastAsia="微軟正黑體" w:hAnsi="微軟正黑體"/>
                      <w:b w:val="0"/>
                      <w:vertAlign w:val="subscript"/>
                      <w:lang w:val="zh-TW"/>
                    </w:rPr>
                  </w:pPr>
                  <w:r w:rsidRPr="0072730F">
                    <w:rPr>
                      <w:rFonts w:ascii="微軟正黑體" w:eastAsia="微軟正黑體" w:hAnsi="微軟正黑體" w:hint="eastAsia"/>
                      <w:lang w:val="zh-TW"/>
                    </w:rPr>
                    <w:t>小音符大音符-傳唱生命之歌</w:t>
                  </w:r>
                </w:p>
                <w:p w:rsidR="009C36B1" w:rsidRPr="00B60F8A" w:rsidRDefault="009C36B1" w:rsidP="00C924D3">
                  <w:pPr>
                    <w:spacing w:beforeLines="50" w:after="0" w:line="240" w:lineRule="auto"/>
                    <w:jc w:val="center"/>
                    <w:rPr>
                      <w:b/>
                      <w:color w:val="FFFFFF" w:themeColor="background1"/>
                      <w:spacing w:val="-12"/>
                      <w:sz w:val="26"/>
                      <w:szCs w:val="26"/>
                    </w:rPr>
                  </w:pPr>
                  <w:r w:rsidRPr="00B60F8A">
                    <w:rPr>
                      <w:rFonts w:hint="eastAsia"/>
                      <w:b/>
                      <w:color w:val="FFFFFF" w:themeColor="background1"/>
                      <w:spacing w:val="-12"/>
                      <w:sz w:val="26"/>
                      <w:szCs w:val="26"/>
                    </w:rPr>
                    <w:t>花蓮縣立教師合唱團</w:t>
                  </w:r>
                  <w:r w:rsidR="00B60F8A">
                    <w:rPr>
                      <w:rFonts w:hint="eastAsia"/>
                      <w:b/>
                      <w:color w:val="FFFFFF" w:themeColor="background1"/>
                      <w:spacing w:val="-12"/>
                      <w:sz w:val="26"/>
                      <w:szCs w:val="26"/>
                    </w:rPr>
                    <w:t xml:space="preserve"> </w:t>
                  </w:r>
                  <w:r w:rsidRPr="00B60F8A">
                    <w:rPr>
                      <w:rFonts w:hint="eastAsia"/>
                      <w:color w:val="FFFFFF" w:themeColor="background1"/>
                      <w:spacing w:val="-12"/>
                      <w:sz w:val="26"/>
                      <w:szCs w:val="26"/>
                    </w:rPr>
                    <w:t>與</w:t>
                  </w:r>
                  <w:r w:rsidR="00B60F8A">
                    <w:rPr>
                      <w:rFonts w:hint="eastAsia"/>
                      <w:color w:val="FFFFFF" w:themeColor="background1"/>
                      <w:spacing w:val="-12"/>
                      <w:sz w:val="26"/>
                      <w:szCs w:val="26"/>
                    </w:rPr>
                    <w:t xml:space="preserve"> </w:t>
                  </w:r>
                  <w:r w:rsidRPr="00B60F8A">
                    <w:rPr>
                      <w:rFonts w:hint="eastAsia"/>
                      <w:b/>
                      <w:color w:val="FFFFFF" w:themeColor="background1"/>
                      <w:spacing w:val="-12"/>
                      <w:sz w:val="26"/>
                      <w:szCs w:val="26"/>
                    </w:rPr>
                    <w:t>花蓮縣立宜昌國小合唱團</w:t>
                  </w:r>
                </w:p>
                <w:p w:rsidR="009C36B1" w:rsidRPr="00D73CAC" w:rsidRDefault="009C36B1" w:rsidP="00C924D3">
                  <w:pPr>
                    <w:spacing w:beforeLines="50" w:after="0" w:line="240" w:lineRule="auto"/>
                    <w:jc w:val="center"/>
                    <w:rPr>
                      <w:color w:val="FFFFFF" w:themeColor="background1"/>
                      <w:lang w:val="zh-TW"/>
                    </w:rPr>
                  </w:pPr>
                  <w:r w:rsidRPr="00D73CAC">
                    <w:rPr>
                      <w:rFonts w:hint="eastAsia"/>
                      <w:color w:val="FFFFFF" w:themeColor="background1"/>
                      <w:lang w:val="zh-TW"/>
                    </w:rPr>
                    <w:t>201</w:t>
                  </w:r>
                  <w:r>
                    <w:rPr>
                      <w:rFonts w:hint="eastAsia"/>
                      <w:color w:val="FFFFFF" w:themeColor="background1"/>
                      <w:lang w:val="zh-TW"/>
                    </w:rPr>
                    <w:t>7</w:t>
                  </w:r>
                  <w:r w:rsidRPr="00D73CAC">
                    <w:rPr>
                      <w:rFonts w:hint="eastAsia"/>
                      <w:color w:val="FFFFFF" w:themeColor="background1"/>
                      <w:lang w:val="zh-TW"/>
                    </w:rPr>
                    <w:t>年</w:t>
                  </w:r>
                  <w:r>
                    <w:rPr>
                      <w:rFonts w:hint="eastAsia"/>
                      <w:color w:val="FFFFFF" w:themeColor="background1"/>
                      <w:lang w:val="zh-TW"/>
                    </w:rPr>
                    <w:t>1</w:t>
                  </w:r>
                  <w:r w:rsidRPr="00D73CAC">
                    <w:rPr>
                      <w:rFonts w:hint="eastAsia"/>
                      <w:color w:val="FFFFFF" w:themeColor="background1"/>
                      <w:lang w:val="zh-TW"/>
                    </w:rPr>
                    <w:t>月</w:t>
                  </w:r>
                  <w:r>
                    <w:rPr>
                      <w:rFonts w:hint="eastAsia"/>
                      <w:color w:val="FFFFFF" w:themeColor="background1"/>
                      <w:lang w:val="zh-TW"/>
                    </w:rPr>
                    <w:t>8</w:t>
                  </w:r>
                  <w:r w:rsidRPr="00D73CAC">
                    <w:rPr>
                      <w:rFonts w:hint="eastAsia"/>
                      <w:color w:val="FFFFFF" w:themeColor="background1"/>
                      <w:lang w:val="zh-TW"/>
                    </w:rPr>
                    <w:t>日</w:t>
                  </w:r>
                  <w:r>
                    <w:rPr>
                      <w:rFonts w:hint="eastAsia"/>
                      <w:color w:val="FFFFFF" w:themeColor="background1"/>
                      <w:lang w:val="zh-TW"/>
                    </w:rPr>
                    <w:t>星期日</w:t>
                  </w:r>
                  <w:r>
                    <w:rPr>
                      <w:rFonts w:hint="eastAsia"/>
                      <w:color w:val="FFFFFF" w:themeColor="background1"/>
                      <w:lang w:val="zh-TW"/>
                    </w:rPr>
                    <w:t xml:space="preserve"> </w:t>
                  </w:r>
                  <w:r w:rsidRPr="00D73CAC">
                    <w:rPr>
                      <w:rFonts w:hint="eastAsia"/>
                      <w:color w:val="FFFFFF" w:themeColor="background1"/>
                      <w:lang w:val="zh-TW"/>
                    </w:rPr>
                    <w:t>下午</w:t>
                  </w:r>
                  <w:r w:rsidRPr="00D73CAC">
                    <w:rPr>
                      <w:rFonts w:hint="eastAsia"/>
                      <w:color w:val="FFFFFF" w:themeColor="background1"/>
                      <w:lang w:val="zh-TW"/>
                    </w:rPr>
                    <w:t xml:space="preserve"> 2</w:t>
                  </w:r>
                  <w:r w:rsidRPr="00D73CAC">
                    <w:rPr>
                      <w:color w:val="FFFFFF" w:themeColor="background1"/>
                      <w:lang w:val="zh-TW"/>
                    </w:rPr>
                    <w:t>:</w:t>
                  </w:r>
                  <w:r w:rsidRPr="00D73CAC">
                    <w:rPr>
                      <w:rFonts w:hint="eastAsia"/>
                      <w:color w:val="FFFFFF" w:themeColor="background1"/>
                      <w:lang w:val="zh-TW"/>
                    </w:rPr>
                    <w:t>30</w:t>
                  </w:r>
                </w:p>
                <w:p w:rsidR="00084EBE" w:rsidRPr="003C3163" w:rsidRDefault="009C36B1" w:rsidP="009C36B1">
                  <w:pPr>
                    <w:pStyle w:val="a0"/>
                  </w:pPr>
                  <w:r w:rsidRPr="00D73CAC">
                    <w:rPr>
                      <w:rFonts w:hint="eastAsia"/>
                      <w:lang w:val="zh-TW"/>
                    </w:rPr>
                    <w:t>假</w:t>
                  </w:r>
                  <w:r>
                    <w:rPr>
                      <w:rFonts w:hint="eastAsia"/>
                      <w:lang w:val="zh-TW"/>
                    </w:rPr>
                    <w:t xml:space="preserve"> </w:t>
                  </w:r>
                  <w:r w:rsidRPr="00D73CAC">
                    <w:rPr>
                      <w:rFonts w:hint="eastAsia"/>
                      <w:lang w:val="zh-TW"/>
                    </w:rPr>
                    <w:t>花蓮縣文化局演藝廳</w:t>
                  </w:r>
                </w:p>
              </w:txbxContent>
            </v:textbox>
            <w10:wrap anchorx="page" anchory="page"/>
          </v:shape>
        </w:pict>
      </w:r>
      <w:r>
        <w:rPr>
          <w:rFonts w:asciiTheme="minorEastAsia" w:hAnsiTheme="minorEastAsia"/>
          <w:noProof/>
        </w:rPr>
        <w:pict>
          <v:shape id="Text Box 61" o:spid="_x0000_s1328" type="#_x0000_t202" style="position:absolute;margin-left:111.35pt;margin-top:294.15pt;width:294.55pt;height:113.95pt;z-index:2520023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" o:allowincell="f" filled="f" stroked="f">
            <v:textbox style="mso-next-textbox:#Text Box 61" inset="3.6pt,,3.6pt">
              <w:txbxContent>
                <w:p w:rsidR="00084EBE" w:rsidRDefault="00084EBE" w:rsidP="00C924D3">
                  <w:pPr>
                    <w:pStyle w:val="1"/>
                    <w:spacing w:beforeLines="50"/>
                    <w:rPr>
                      <w:b w:val="0"/>
                      <w:vertAlign w:val="subscript"/>
                      <w:lang w:val="zh-TW"/>
                    </w:rPr>
                  </w:pPr>
                  <w:r w:rsidRPr="0072730F">
                    <w:rPr>
                      <w:rFonts w:ascii="微軟正黑體" w:eastAsia="微軟正黑體" w:hAnsi="微軟正黑體" w:hint="eastAsia"/>
                      <w:lang w:val="zh-TW"/>
                    </w:rPr>
                    <w:t>「生命的節奏」</w:t>
                  </w:r>
                  <w:r w:rsidRPr="006F61FE">
                    <w:rPr>
                      <w:rFonts w:ascii="微軟正黑體" w:eastAsia="微軟正黑體" w:hAnsi="微軟正黑體" w:hint="eastAsia"/>
                      <w:b w:val="0"/>
                      <w:vertAlign w:val="subscript"/>
                      <w:lang w:val="zh-TW"/>
                    </w:rPr>
                    <w:t>春季聯合公演</w:t>
                  </w:r>
                </w:p>
                <w:p w:rsidR="00D73CAC" w:rsidRPr="00B60F8A" w:rsidRDefault="00084EBE" w:rsidP="00C924D3">
                  <w:pPr>
                    <w:spacing w:beforeLines="50" w:after="0" w:line="240" w:lineRule="auto"/>
                    <w:jc w:val="center"/>
                    <w:rPr>
                      <w:b/>
                      <w:color w:val="FFFFFF" w:themeColor="background1"/>
                      <w:spacing w:val="-12"/>
                      <w:sz w:val="26"/>
                      <w:szCs w:val="26"/>
                    </w:rPr>
                  </w:pPr>
                  <w:r w:rsidRPr="00B60F8A">
                    <w:rPr>
                      <w:rFonts w:hint="eastAsia"/>
                      <w:b/>
                      <w:color w:val="FFFFFF" w:themeColor="background1"/>
                      <w:spacing w:val="-12"/>
                      <w:sz w:val="26"/>
                      <w:szCs w:val="26"/>
                    </w:rPr>
                    <w:t>花蓮縣立教師合唱團</w:t>
                  </w:r>
                  <w:r w:rsidR="00B60F8A">
                    <w:rPr>
                      <w:rFonts w:hint="eastAsia"/>
                      <w:b/>
                      <w:color w:val="FFFFFF" w:themeColor="background1"/>
                      <w:spacing w:val="-12"/>
                      <w:sz w:val="26"/>
                      <w:szCs w:val="26"/>
                    </w:rPr>
                    <w:t xml:space="preserve"> </w:t>
                  </w:r>
                  <w:r w:rsidR="00B60F8A" w:rsidRPr="00B60F8A">
                    <w:rPr>
                      <w:rFonts w:hint="eastAsia"/>
                      <w:color w:val="FFFFFF" w:themeColor="background1"/>
                      <w:spacing w:val="-12"/>
                      <w:sz w:val="26"/>
                      <w:szCs w:val="26"/>
                    </w:rPr>
                    <w:t>與</w:t>
                  </w:r>
                  <w:r w:rsidR="00B60F8A">
                    <w:rPr>
                      <w:rFonts w:hint="eastAsia"/>
                      <w:color w:val="FFFFFF" w:themeColor="background1"/>
                      <w:spacing w:val="-12"/>
                      <w:sz w:val="26"/>
                      <w:szCs w:val="26"/>
                    </w:rPr>
                    <w:t xml:space="preserve"> </w:t>
                  </w:r>
                  <w:r w:rsidRPr="00B60F8A">
                    <w:rPr>
                      <w:rFonts w:hint="eastAsia"/>
                      <w:b/>
                      <w:color w:val="FFFFFF" w:themeColor="background1"/>
                      <w:spacing w:val="-12"/>
                      <w:sz w:val="26"/>
                      <w:szCs w:val="26"/>
                    </w:rPr>
                    <w:t>花蓮縣立秀林國中合唱團</w:t>
                  </w:r>
                </w:p>
                <w:p w:rsidR="0072730F" w:rsidRDefault="00084EBE" w:rsidP="00C924D3">
                  <w:pPr>
                    <w:spacing w:beforeLines="50" w:after="0" w:line="240" w:lineRule="auto"/>
                    <w:jc w:val="center"/>
                    <w:rPr>
                      <w:color w:val="FFFFFF" w:themeColor="background1"/>
                      <w:lang w:val="zh-TW"/>
                    </w:rPr>
                  </w:pPr>
                  <w:r w:rsidRPr="00D73CAC">
                    <w:rPr>
                      <w:rFonts w:hint="eastAsia"/>
                      <w:color w:val="FFFFFF" w:themeColor="background1"/>
                      <w:lang w:val="zh-TW"/>
                    </w:rPr>
                    <w:t>2018</w:t>
                  </w:r>
                  <w:r w:rsidRPr="00D73CAC">
                    <w:rPr>
                      <w:rFonts w:hint="eastAsia"/>
                      <w:color w:val="FFFFFF" w:themeColor="background1"/>
                      <w:lang w:val="zh-TW"/>
                    </w:rPr>
                    <w:t>年</w:t>
                  </w:r>
                  <w:r w:rsidRPr="00D73CAC">
                    <w:rPr>
                      <w:rFonts w:hint="eastAsia"/>
                      <w:color w:val="FFFFFF" w:themeColor="background1"/>
                      <w:lang w:val="zh-TW"/>
                    </w:rPr>
                    <w:t>4</w:t>
                  </w:r>
                  <w:r w:rsidRPr="00D73CAC">
                    <w:rPr>
                      <w:rFonts w:hint="eastAsia"/>
                      <w:color w:val="FFFFFF" w:themeColor="background1"/>
                      <w:lang w:val="zh-TW"/>
                    </w:rPr>
                    <w:t>月</w:t>
                  </w:r>
                  <w:r w:rsidRPr="00D73CAC">
                    <w:rPr>
                      <w:rFonts w:hint="eastAsia"/>
                      <w:color w:val="FFFFFF" w:themeColor="background1"/>
                      <w:lang w:val="zh-TW"/>
                    </w:rPr>
                    <w:t>22</w:t>
                  </w:r>
                  <w:r w:rsidRPr="00D73CAC">
                    <w:rPr>
                      <w:rFonts w:hint="eastAsia"/>
                      <w:color w:val="FFFFFF" w:themeColor="background1"/>
                      <w:lang w:val="zh-TW"/>
                    </w:rPr>
                    <w:t>日</w:t>
                  </w:r>
                  <w:r w:rsidR="009C36B1">
                    <w:rPr>
                      <w:rFonts w:hint="eastAsia"/>
                      <w:color w:val="FFFFFF" w:themeColor="background1"/>
                      <w:lang w:val="zh-TW"/>
                    </w:rPr>
                    <w:t>星期日</w:t>
                  </w:r>
                  <w:r w:rsidR="009C36B1">
                    <w:rPr>
                      <w:rFonts w:hint="eastAsia"/>
                      <w:color w:val="FFFFFF" w:themeColor="background1"/>
                      <w:lang w:val="zh-TW"/>
                    </w:rPr>
                    <w:t xml:space="preserve"> </w:t>
                  </w:r>
                  <w:r w:rsidRPr="00D73CAC">
                    <w:rPr>
                      <w:rFonts w:hint="eastAsia"/>
                      <w:color w:val="FFFFFF" w:themeColor="background1"/>
                      <w:lang w:val="zh-TW"/>
                    </w:rPr>
                    <w:t>下午</w:t>
                  </w:r>
                  <w:r w:rsidRPr="00D73CAC">
                    <w:rPr>
                      <w:rFonts w:hint="eastAsia"/>
                      <w:color w:val="FFFFFF" w:themeColor="background1"/>
                      <w:lang w:val="zh-TW"/>
                    </w:rPr>
                    <w:t xml:space="preserve"> 2</w:t>
                  </w:r>
                  <w:r w:rsidRPr="00D73CAC">
                    <w:rPr>
                      <w:color w:val="FFFFFF" w:themeColor="background1"/>
                      <w:lang w:val="zh-TW"/>
                    </w:rPr>
                    <w:t>:</w:t>
                  </w:r>
                  <w:r w:rsidRPr="00D73CAC">
                    <w:rPr>
                      <w:rFonts w:hint="eastAsia"/>
                      <w:color w:val="FFFFFF" w:themeColor="background1"/>
                      <w:lang w:val="zh-TW"/>
                    </w:rPr>
                    <w:t>30</w:t>
                  </w:r>
                </w:p>
                <w:p w:rsidR="00084EBE" w:rsidRPr="00D73CAC" w:rsidRDefault="00084EBE" w:rsidP="0072730F">
                  <w:pPr>
                    <w:snapToGrid w:val="0"/>
                    <w:spacing w:after="0" w:line="240" w:lineRule="auto"/>
                    <w:jc w:val="center"/>
                    <w:rPr>
                      <w:color w:val="FFFFFF" w:themeColor="background1"/>
                      <w:lang w:val="zh-TW"/>
                    </w:rPr>
                  </w:pPr>
                  <w:r w:rsidRPr="00D73CAC">
                    <w:rPr>
                      <w:rFonts w:hint="eastAsia"/>
                      <w:color w:val="FFFFFF" w:themeColor="background1"/>
                      <w:lang w:val="zh-TW"/>
                    </w:rPr>
                    <w:t>假</w:t>
                  </w:r>
                  <w:r w:rsidR="009C36B1">
                    <w:rPr>
                      <w:rFonts w:hint="eastAsia"/>
                      <w:color w:val="FFFFFF" w:themeColor="background1"/>
                      <w:lang w:val="zh-TW"/>
                    </w:rPr>
                    <w:t xml:space="preserve"> </w:t>
                  </w:r>
                  <w:r w:rsidRPr="00D73CAC">
                    <w:rPr>
                      <w:rFonts w:hint="eastAsia"/>
                      <w:color w:val="FFFFFF" w:themeColor="background1"/>
                      <w:lang w:val="zh-TW"/>
                    </w:rPr>
                    <w:t>花蓮縣文化局演藝廳</w:t>
                  </w:r>
                </w:p>
              </w:txbxContent>
            </v:textbox>
            <w10:wrap anchorx="page" anchory="page"/>
          </v:shape>
        </w:pict>
      </w:r>
      <w:r>
        <w:rPr>
          <w:rFonts w:asciiTheme="minorEastAsia" w:hAnsiTheme="minorEastAsia"/>
          <w:noProof/>
        </w:rPr>
        <w:pict>
          <v:group id="Group 568" o:spid="_x0000_s1323" style="position:absolute;margin-left:37.4pt;margin-top:269.25pt;width:71pt;height:71pt;z-index:252018688;mso-position-horizontal-relative:page;mso-position-vertical-relative:page" coordorigin="898,493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" o:allowincell="f">
            <v:group id="Group 516" o:spid="_x0000_s1324" style="position:absolute;left:898;top:4935;width:1420;height:1420"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oval id="Oval 517" o:spid="_x0000_s1327"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WcUA&#10;AADcAAAADwAAAGRycy9kb3ducmV2LnhtbESP0WoCMRRE3wv+Q7hCX5aaqEspW6OUSkWkCNp+wGVz&#10;u1m6udluUl39eiMIPg4zc4aZLXrXiAN1ofasYTxSIIhLb2quNHx/fTy9gAgR2WDjmTScKMBiPniY&#10;YWH8kXd02MdKJAiHAjXYGNtCylBachhGviVO3o/vHMYku0qaDo8J7ho5UepZOqw5LVhs6d1S+bv/&#10;dxr+prQ851uVqXVmV/lnj9l2udH6cdi/vYKI1Md7+NZeGw35ZAzXM+kI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NeBZxQAAANwAAAAPAAAAAAAAAAAAAAAAAJgCAABkcnMv&#10;ZG93bnJldi54bWxQSwUGAAAAAAQABAD1AAAAigMAAAAA&#10;" fillcolor="#b83d68" stroked="f"/>
              <v:oval id="Oval 518" o:spid="_x0000_s1326"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LsYA&#10;AADcAAAADwAAAGRycy9kb3ducmV2LnhtbESPzWrDMBCE74W+g9hCLiaR6poQnCihNKSEUgL5eYDF&#10;2lim1sq11MTt01eFQo7DzHzDLFaDa8WF+tB41vA4USCIK28arjWcjpvxDESIyAZbz6ThmwKslvd3&#10;CyyNv/KeLodYiwThUKIGG2NXShkqSw7DxHfEyTv73mFMsq+l6fGa4K6VuVJT6bDhtGCxoxdL1cfh&#10;y2n4fKL1T7FTmdpm9rV4HzDbrd+0Hj0Mz3MQkYZ4C/+3t0ZDkefwdy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d+LsYAAADcAAAADwAAAAAAAAAAAAAAAACYAgAAZHJz&#10;L2Rvd25yZXYueG1sUEsFBgAAAAAEAAQA9QAAAIsDAAAAAA==&#10;" fillcolor="#b83d68" stroked="f"/>
              <v:oval id="Oval 519" o:spid="_x0000_s1325"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ysYA&#10;AADcAAAADwAAAGRycy9kb3ducmV2LnhtbESPS2sCMRSF9wX/Q7hCN6VmfBU7NYoILVpcWDu4vk1u&#10;J4OTm2GS6vTfN4LQ5eE8Ps582blanKkNlWcFw0EGglh7U3GpoPh8fZyBCBHZYO2ZFPxSgOWidzfH&#10;3PgLf9D5EEuRRjjkqMDG2ORSBm3JYRj4hjh53751GJNsS2lavKRxV8tRlj1JhxUngsWG1pb06fDj&#10;EmS2Pe6nu2b6fnweF8WD1V+bN63Ufb9bvYCI1MX/8K29MQomozFc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YysYAAADcAAAADwAAAAAAAAAAAAAAAACYAgAAZHJz&#10;L2Rvd25yZXYueG1sUEsFBgAAAAAEAAQA9QAAAIsDAAAAAA==&#10;" fillcolor="#b83d68" stroked="f"/>
              <v:oval id="Oval 520" o:spid="_x0000_s1031"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AvsYA&#10;AADcAAAADwAAAGRycy9kb3ducmV2LnhtbESPS2sCMRSF9wX/Q7hCN6VmfBU7NUoptFhxYe3g+ja5&#10;nQxOboZJquO/N0LB5eE8Ps582blaHKkNlWcFw0EGglh7U3GpoPh+f5yBCBHZYO2ZFJwpwHLRu5tj&#10;bvyJv+i4i6VIIxxyVGBjbHIpg7bkMAx8Q5y8X986jEm2pTQtntK4q+Uoy56kw4oTwWJDb5b0Yffn&#10;EmT2ud9ON810vX8eF8WD1T+rD63Ufb97fQERqYu38H97ZRRMRhO4nk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DAvsYAAADcAAAADwAAAAAAAAAAAAAAAACYAgAAZHJz&#10;L2Rvd25yZXYueG1sUEsFBgAAAAAEAAQA9QAAAIsDAAAAAA==&#10;" fillcolor="#b83d68" stroked="f"/>
              <v:oval id="Oval 521" o:spid="_x0000_s1032"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0rPMcA&#10;AADcAAAADwAAAGRycy9kb3ducmV2LnhtbESPT2vCQBTE7wW/w/KE3uqmEsXErKItBQsK1urB22v2&#10;5Q/Nvg3Zrabf3hUKPQ4z8xsmW/amERfqXG1ZwfMoAkGcW11zqeD4+fY0A+E8ssbGMin4JQfLxeAh&#10;w1TbK3/Q5eBLESDsUlRQed+mUrq8IoNuZFvi4BW2M+iD7EqpO7wGuGnkOIqm0mDNYaHCll4qyr8P&#10;P0bBup5ud2t/SuLX/btclV/JOS52Sj0O+9UchKfe/4f/2hutIB5P4H4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dKzzHAAAA3AAAAA8AAAAAAAAAAAAAAAAAmAIAAGRy&#10;cy9kb3ducmV2LnhtbFBLBQYAAAAABAAEAPUAAACMAwAAAAA=&#10;" fillcolor="#b83d68" stroked="f"/>
              <v:oval id="Oval 522" o:spid="_x0000_s1033"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S8cA&#10;AADcAAAADwAAAGRycy9kb3ducmV2LnhtbESPT2vCQBTE70K/w/IKvemmEoJGN6ItBYUKNm0P3l6z&#10;L39o9m3IbjX99q4geBxm5jfMcjWYVpyod41lBc+TCARxYXXDlYKvz7fxDITzyBpby6TgnxyssofR&#10;ElNtz/xBp9xXIkDYpaig9r5LpXRFTQbdxHbEwSttb9AH2VdS93gOcNPKaRQl0mDDYaHGjl5qKn7z&#10;P6Ng0yTv+43/nsevh51cVz/zY1zulXp6HNYLEJ4Gfw/f2lutIJ4mcD0TjoDM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PtUvHAAAA3AAAAA8AAAAAAAAAAAAAAAAAmAIAAGRy&#10;cy9kb3ducmV2LnhtbFBLBQYAAAAABAAEAPUAAACMAwAAAAA=&#10;" fillcolor="#b83d68" stroked="f"/>
              <v:oval id="Oval 523" o:spid="_x0000_s1034"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HbcUA&#10;AADcAAAADwAAAGRycy9kb3ducmV2LnhtbESPW4vCMBSE34X9D+Es+KbpynqrRpHCorAg3kB8OzTH&#10;tmxzUppY6783C4KPw8x8w8yXrSlFQ7UrLCv46kcgiFOrC84UnI4/vQkI55E1lpZJwYMcLBcfnTnG&#10;2t55T83BZyJA2MWoIPe+iqV0aU4GXd9WxMG72tqgD7LOpK7xHuCmlIMoGkmDBYeFHCtKckr/Djej&#10;4LKa7raTxJ6azZQbef4d3tbJUKnuZ7uagfDU+nf41d5oBd+DMfyfC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AdtxQAAANwAAAAPAAAAAAAAAAAAAAAAAJgCAABkcnMv&#10;ZG93bnJldi54bWxQSwUGAAAAAAQABAD1AAAAigMAAAAA&#10;" fillcolor="#b83d68" stroked="f"/>
              <v:oval id="Oval 524" o:spid="_x0000_s1035"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TH8MA&#10;AADcAAAADwAAAGRycy9kb3ducmV2LnhtbERPy2rCQBTdC/7DcIXudGJoRFNHCYHSQKH4gtLdJXOb&#10;BDN3QmaM6d93FoLLw3lv96NpxUC9aywrWC4iEMSl1Q1XCi7n9/kahPPIGlvLpOCPHOx308kWU23v&#10;fKTh5CsRQtilqKD2vkuldGVNBt3CdsSB+7W9QR9gX0nd4z2Em1bGUbSSBhsODTV2lNdUXk83o+An&#10;2xy+1rm9DMWGB/n9mdw+8kSpl9mYvYHwNPqn+OEutILXOKwNZ8IR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OTH8MAAADcAAAADwAAAAAAAAAAAAAAAACYAgAAZHJzL2Rv&#10;d25yZXYueG1sUEsFBgAAAAAEAAQA9QAAAIgDAAAAAA==&#10;" fillcolor="#b83d68" stroked="f"/>
            </v:group>
            <v:group id="Group 525" o:spid="_x0000_s1036" style="position:absolute;left:1096;top:5133;width:1024;height:102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oval id="Oval 526" o:spid="_x0000_s1037"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ETMAA&#10;AADcAAAADwAAAGRycy9kb3ducmV2LnhtbERPy2oCMRTdF/oP4QpuSs3UKVZGo5Q+wG1VXF8n15ng&#10;5GZI0jHz982i4PJw3uttsp0YyAfjWMHLrABBXDttuFFwPHw/L0GEiKyxc0wKRgqw3Tw+rLHS7sY/&#10;NOxjI3IIhwoVtDH2lZShbslimLmeOHMX5y3GDH0jtcdbDrednBfFQlo0nBta7Omjpfq6/7UKhqM/&#10;JT8a89aPZTp/ll/2CQulppP0vgIRKcW7+N+90wpeyzw/n8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pETMAAAADcAAAADwAAAAAAAAAAAAAAAACYAgAAZHJzL2Rvd25y&#10;ZXYueG1sUEsFBgAAAAAEAAQA9QAAAIUDAAAAAA==&#10;" stroked="f"/>
              <v:oval id="Oval 527" o:spid="_x0000_s1038"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h18MA&#10;AADcAAAADwAAAGRycy9kb3ducmV2LnhtbESPQWsCMRSE74X+h/CEXkrN6pZWtkYptQWvVen5uXnd&#10;DW5eliRds/++EQSPw8x8wyzXyXZiIB+MYwWzaQGCuHbacKPgsP96WoAIEVlj55gUjBRgvbq/W2Kl&#10;3Zm/adjFRmQIhwoVtDH2lZShbslimLqeOHu/zluMWfpGao/nDLednBfFi7RoOC+02NNHS/Vp92cV&#10;DAf/k/xozGs/lum4KT/tIxZKPUzS+xuISCnewtf2Vit4LmdwOZ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bh18MAAADcAAAADwAAAAAAAAAAAAAAAACYAgAAZHJzL2Rv&#10;d25yZXYueG1sUEsFBgAAAAAEAAQA9QAAAIgDAAAAAA==&#10;" stroked="f"/>
              <v:oval id="Oval 528" o:spid="_x0000_s1039"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UpsYA&#10;AADcAAAADwAAAGRycy9kb3ducmV2LnhtbESP3WoCMRSE74W+QzgFb0SztVXs1iiiWEQvxJ8HOGxO&#10;d4Obk2WT1bVP3wgFL4eZ+YaZzltbiivV3jhW8DZIQBBnThvOFZxP6/4EhA/IGkvHpOBOHuazl84U&#10;U+1ufKDrMeQiQtinqKAIoUql9FlBFv3AVcTR+3G1xRBlnUtd4y3CbSmHSTKWFg3HhQIrWhaUXY6N&#10;VXD53X2H8ejMibkfmtXntrc2+55S3dd28QUiUBue4f/2Riv4eB/C40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DUpsYAAADcAAAADwAAAAAAAAAAAAAAAACYAgAAZHJz&#10;L2Rvd25yZXYueG1sUEsFBgAAAAAEAAQA9QAAAIsDAAAAAA==&#10;" stroked="f"/>
              <v:oval id="Oval 529" o:spid="_x0000_s104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xPcYA&#10;AADcAAAADwAAAGRycy9kb3ducmV2LnhtbESP0WrCQBRE3wv+w3KFvohurFU0ukppsRR9EGM+4JK9&#10;JovZuyG7auzXdwuFPg4zc4ZZbTpbixu13jhWMB4lIIgLpw2XCvLTdjgH4QOyxtoxKXiQh82697TC&#10;VLs7H+mWhVJECPsUFVQhNKmUvqjIoh+5hjh6Z9daDFG2pdQt3iPc1vIlSWbSouG4UGFD7xUVl+xq&#10;FVy+959hNs05MY/j9WOxG2zNYaDUc797W4II1IX/8F/7Syt4nUz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xxPcYAAADcAAAADwAAAAAAAAAAAAAAAACYAgAAZHJz&#10;L2Rvd25yZXYueG1sUEsFBgAAAAAEAAQA9QAAAIsDAAAAAA==&#10;" stroked="f"/>
              <v:oval id="Oval 530" o:spid="_x0000_s1041"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GBsUA&#10;AADcAAAADwAAAGRycy9kb3ducmV2LnhtbESPT4vCMBTE74LfITzBm6b+QaRrFBEEEQV1PXh827xt&#10;yzYvtUlr/fZGEPY4zMxvmMWqNYVoqHK5ZQWjYQSCOLE651TB9Xs7mINwHlljYZkUPMnBatntLDDW&#10;9sFnai4+FQHCLkYFmfdlLKVLMjLohrYkDt6vrQz6IKtU6gofAW4KOY6imTSYc1jIsKRNRsnfpTYK&#10;9ms6HWc/1/re6Ofotjnsj/XprlS/166/QHhq/X/4095pBdPJFN5nw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QYGxQAAANwAAAAPAAAAAAAAAAAAAAAAAJgCAABkcnMv&#10;ZG93bnJldi54bWxQSwUGAAAAAAQABAD1AAAAigMAAAAA&#10;" stroked="f"/>
              <v:oval id="Oval 531" o:spid="_x0000_s1042"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jncUA&#10;AADcAAAADwAAAGRycy9kb3ducmV2LnhtbESPQYvCMBSE74L/ITzBm6bqKtI1igiCyAquetjj2+Zt&#10;W2xeapPW+u+NIOxxmJlvmMWqNYVoqHK5ZQWjYQSCOLE651TB5bwdzEE4j6yxsEwKHuRgtex2Fhhr&#10;e+dvak4+FQHCLkYFmfdlLKVLMjLohrYkDt6frQz6IKtU6grvAW4KOY6imTSYc1jIsKRNRsn1VBsF&#10;+zUdD7PfS31r9GP0s/naH+rjTal+r11/gvDU+v/wu73TCj4mU3idC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aOdxQAAANwAAAAPAAAAAAAAAAAAAAAAAJgCAABkcnMv&#10;ZG93bnJldi54bWxQSwUGAAAAAAQABAD1AAAAigMAAAAA&#10;" stroked="f"/>
              <v:oval id="Oval 532" o:spid="_x0000_s1043"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AXMUA&#10;AADcAAAADwAAAGRycy9kb3ducmV2LnhtbESPT2vCQBTE70K/w/IKXqRu/FMpqauIRvTgpdpDj6+7&#10;r0lo9m3IriZ+e1cQPA4z8xtmvuxsJS7U+NKxgtEwAUGsnSk5V/B92r59gPAB2WDlmBRcycNy8dKb&#10;Y2pcy190OYZcRAj7FBUUIdSplF4XZNEPXU0cvT/XWAxRNrk0DbYRbis5TpKZtFhyXCiwpnVB+v94&#10;tgp2WTvQ2bvpaMx6vTkdfrJfnirVf+1WnyACdeEZfrT3RsF0MoP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8BcxQAAANwAAAAPAAAAAAAAAAAAAAAAAJgCAABkcnMv&#10;ZG93bnJldi54bWxQSwUGAAAAAAQABAD1AAAAigMAAAAA&#10;" stroked="f"/>
              <v:oval id="Oval 533" o:spid="_x0000_s1044"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dlx8YA&#10;AADcAAAADwAAAGRycy9kb3ducmV2LnhtbESPzW7CMBCE70i8g7VIvVTF4a9FKQZVNKgcuDT00ONi&#10;b5OIeB3FLglvjytV4jiamW80q01va3Gh1leOFUzGCQhi7UzFhYKv4+5pCcIHZIO1Y1JwJQ+b9XCw&#10;wtS4jj/pkodCRAj7FBWUITSplF6XZNGPXUMcvR/XWgxRtoU0LXYRbms5TZJnabHiuFBiQ9uS9Dn/&#10;tQo+su5RZwvT05T19v14+M5OPFfqYdS/vYII1Id7+L+9Nwrmsxf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dlx8YAAADcAAAADwAAAAAAAAAAAAAAAACYAgAAZHJz&#10;L2Rvd25yZXYueG1sUEsFBgAAAAAEAAQA9QAAAIsDAAAAAA==&#10;" stroked="f"/>
            </v:group>
            <v:oval id="Oval 534" o:spid="_x0000_s1045" style="position:absolute;left:1285;top:5322;width:646;height:646;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uYcAA&#10;AADcAAAADwAAAGRycy9kb3ducmV2LnhtbERPTYvCMBC9L/gfwgje1tRVFqnGIpUFURDWiuexGdti&#10;MylN1OqvNwfB4+N9z5PO1OJGrassKxgNIxDEudUVFwoO2d/3FITzyBpry6TgQQ6SRe9rjrG2d/6n&#10;294XIoSwi1FB6X0TS+nykgy6oW2IA3e2rUEfYFtI3eI9hJta/kTRrzRYcWgosaG0pPyyvxoF5+P6&#10;lG132dVXmw25tFlFWfFUatDvljMQnjr/Eb/da61gMg5rw5lwBO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cuYcAAAADcAAAADwAAAAAAAAAAAAAAAACYAgAAZHJzL2Rvd25y&#10;ZXYueG1sUEsFBgAAAAAEAAQA9QAAAIUDAAAAAA==&#10;" fillcolor="#d788a3" stroked="f" strokecolor="#b83d68 [3204]" strokeweight="1.5pt"/>
            <v:oval id="Oval 535" o:spid="_x0000_s1046" style="position:absolute;left:1341;top:5378;width:534;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t0cMA&#10;AADcAAAADwAAAGRycy9kb3ducmV2LnhtbESPQUsDMRSE74L/ITyhF2mzdsW2a9MirYLX1tLz6+a5&#10;G9y8LEncZv+9EQSPw8x8w6y3yXZiIB+MYwUPswIEce204UbB6eNtugQRIrLGzjEpGCnAdnN7s8ZK&#10;uysfaDjGRmQIhwoVtDH2lZShbslimLmeOHufzluMWfpGao/XDLednBfFk7RoOC+02NOupfrr+G0V&#10;DCd/Tn40ZtGPZbrsy1d7j4VSk7v08gwiUor/4b/2u1bwWK7g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Dt0cMAAADcAAAADwAAAAAAAAAAAAAAAACYAgAAZHJzL2Rv&#10;d25yZXYueG1sUEsFBgAAAAAEAAQA9QAAAIgDAAAAAA==&#10;" stroked="f"/>
            <v:oval id="Oval 536" o:spid="_x0000_s1047" style="position:absolute;left:1368;top:540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agYsIA&#10;AADcAAAADwAAAGRycy9kb3ducmV2LnhtbERP3WrCMBS+H+wdwhF2UzTZLEOqUcZkQ2QIUx/g0Byb&#10;YnPSNZlWn95cCF5+fP+zRe8acaIu1J41vI4UCOLSm5orDfvd13ACIkRkg41n0nChAIv589MMC+PP&#10;/EunbaxECuFQoAYbY1tIGUpLDsPIt8SJO/jOYUywq6Tp8JzCXSPflHqXDmtODRZb+rRUHrf/TsPf&#10;mJbXfKMytcrsd/7TY7ZZrrV+GfQfUxCR+vgQ390royHP0/x0Jh0B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qBiwgAAANwAAAAPAAAAAAAAAAAAAAAAAJgCAABkcnMvZG93&#10;bnJldi54bWxQSwUGAAAAAAQABAD1AAAAhwMAAAAA&#10;" fillcolor="#b83d68" stroked="f"/>
            <w10:wrap anchorx="page" anchory="page"/>
          </v:group>
        </w:pict>
      </w:r>
      <w:r>
        <w:rPr>
          <w:rFonts w:asciiTheme="minorEastAsia" w:hAnsiTheme="minorEastAsia"/>
          <w:noProof/>
        </w:rPr>
        <w:pict>
          <v:group id="Group 567" o:spid="_x0000_s1301" style="position:absolute;margin-left:37.4pt;margin-top:639.35pt;width:71pt;height:71pt;z-index:252019712;mso-position-horizontal-relative:page;mso-position-vertical-relative:page" coordorigin="898,12337"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" o:allowincell="f">
            <v:group id="Group 351" o:spid="_x0000_s1314" style="position:absolute;left:898;top:12337;width:1420;height:1420"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oval id="Oval 352" o:spid="_x0000_s1322"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FcUA&#10;AADcAAAADwAAAGRycy9kb3ducmV2LnhtbESP0WoCMRRE3wv+Q7gFX5aaWBcpW6OIUpFSBG0/4LK5&#10;3Szd3KybqKtf3xQKPg4zc4aZLXrXiDN1ofasYTxSIIhLb2quNHx9vj29gAgR2WDjmTRcKcBiPniY&#10;YWH8hfd0PsRKJAiHAjXYGNtCylBachhGviVO3rfvHMYku0qaDi8J7hr5rNRUOqw5LVhsaWWp/Dmc&#10;nIbjhNa3fKcytc3sJv/oMdut37UePvbLVxCR+ngP/7e3RkOeT+Dv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dD4VxQAAANwAAAAPAAAAAAAAAAAAAAAAAJgCAABkcnMv&#10;ZG93bnJldi54bWxQSwUGAAAAAAQABAD1AAAAigMAAAAA&#10;" fillcolor="#b83d68" stroked="f"/>
              <v:oval id="Oval 353" o:spid="_x0000_s1321"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2mYcUA&#10;AADcAAAADwAAAGRycy9kb3ducmV2LnhtbESPUUvDMBSF3wX/Q7iCL8UluiDSNR3iUIbIwLkfcGmu&#10;TbG5qU3c6n69GQx8PJxzvsOplpPvxZ7G2AU2cDtTIIibYDtuDew+nm8eQMSEbLEPTAZ+KcKyvryo&#10;sLThwO+036ZWZAjHEg24lIZSytg48hhnYSDO3mcYPaYsx1baEQ8Z7nt5p9S99NhxXnA40JOj5mv7&#10;4w18z2l11BtVqHXhXvTbhMVm9WrM9dX0uACRaEr/4XN7bQ1oreF0Jh8BW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aZhxQAAANwAAAAPAAAAAAAAAAAAAAAAAJgCAABkcnMv&#10;ZG93bnJldi54bWxQSwUGAAAAAAQABAD1AAAAigMAAAAA&#10;" fillcolor="#b83d68" stroked="f"/>
              <v:oval id="Oval 354" o:spid="_x0000_s1320"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AhcYA&#10;AADcAAAADwAAAGRycy9kb3ducmV2LnhtbESPX2vCMBTF3wf7DuEKexmazllxnVGGMHHiw+aKz3fJ&#10;tSlrbkoTtfv2y2Dg4+H8+XHmy9414kxdqD0reBhlIIi1NzVXCsrP1+EMRIjIBhvPpOCHAiwXtzdz&#10;LIy/8Aed97ESaYRDgQpsjG0hZdCWHIaRb4mTd/Sdw5hkV0nT4SWNu0aOs2wqHdacCBZbWlnS3/uT&#10;S5DZ2+E937X59vD0WJb3Vn9t1lqpu0H/8gwiUh+v4f/2xiiYTHL4O5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OAhcYAAADcAAAADwAAAAAAAAAAAAAAAACYAgAAZHJz&#10;L2Rvd25yZXYueG1sUEsFBgAAAAAEAAQA9QAAAIsDAAAAAA==&#10;" fillcolor="#b83d68" stroked="f"/>
              <v:oval id="Oval 355" o:spid="_x0000_s1319"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e8sYA&#10;AADcAAAADwAAAGRycy9kb3ducmV2LnhtbESPS2sCMRSF9wX/Q7iCm1IzrQ/s1CilYNHSRWsH17fJ&#10;dTI4uRkmqY7/3ghCl4fz+DjzZedqcaQ2VJ4VPA4zEMTam4pLBcXP6mEGIkRkg7VnUnCmAMtF726O&#10;ufEn/qbjNpYijXDIUYGNscmlDNqSwzD0DXHy9r51GJNsS2laPKVxV8unLJtKhxUngsWG3izpw/bP&#10;Jchss/uafDaTj93zqCjurf5dv2ulBv3u9QVEpC7+h2/ttVEwHk/heiYd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Ee8sYAAADcAAAADwAAAAAAAAAAAAAAAACYAgAAZHJz&#10;L2Rvd25yZXYueG1sUEsFBgAAAAAEAAQA9QAAAIsDAAAAAA==&#10;" fillcolor="#b83d68" stroked="f"/>
              <v:oval id="Oval 356" o:spid="_x0000_s1318"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1cMcA&#10;AADcAAAADwAAAGRycy9kb3ducmV2LnhtbESPQWvCQBSE7wX/w/KE3sxGCbZJXUUtBYUKbdSDt9fs&#10;Mwlm34bsVtN/3y0IPQ4z8w0zW/SmEVfqXG1ZwTiKQRAXVtdcKjjs30bPIJxH1thYJgU/5GAxHzzM&#10;MNP2xp90zX0pAoRdhgoq79tMSldUZNBFtiUO3tl2Bn2QXSl1h7cAN42cxPFUGqw5LFTY0rqi4pJ/&#10;GwWrevq+W/ljmrx+bOWy/EpPyXmn1OOwX76A8NT7//C9vdEKkuQJ/s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c9XDHAAAA3AAAAA8AAAAAAAAAAAAAAAAAmAIAAGRy&#10;cy9kb3ducmV2LnhtbFBLBQYAAAAABAAEAPUAAACMAwAAAAA=&#10;" fillcolor="#b83d68" stroked="f"/>
              <v:oval id="Oval 357" o:spid="_x0000_s1317"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hAsIA&#10;AADcAAAADwAAAGRycy9kb3ducmV2LnhtbERPy4rCMBTdD/gP4QruxlQpotUoPhAUFGZ8LNxdm2tb&#10;bG5KE7X+vVkMzPJw3pNZY0rxpNoVlhX0uhEI4tTqgjMFp+P6ewjCeWSNpWVS8CYHs2nra4KJti/+&#10;pefBZyKEsEtQQe59lUjp0pwMuq6tiAN3s7VBH2CdSV3jK4SbUvajaCANFhwacqxomVN6PzyMgkUx&#10;2O0X/jyKVz9bOc+uo0t82yvVaTfzMQhPjf8X/7k3WkEch7XhTDgCcv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2ECwgAAANwAAAAPAAAAAAAAAAAAAAAAAJgCAABkcnMvZG93&#10;bnJldi54bWxQSwUGAAAAAAQABAD1AAAAhwMAAAAA&#10;" fillcolor="#b83d68" stroked="f"/>
              <v:oval id="Oval 358" o:spid="_x0000_s1316"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JMUA&#10;AADcAAAADwAAAGRycy9kb3ducmV2LnhtbESP3YrCMBSE7xd8h3AE79ZU0cVWo0hBFIRl/QHx7tAc&#10;22JzUppY69tvFha8HGbmG2ax6kwlWmpcaVnBaBiBIM6sLjlXcD5tPmcgnEfWWFkmBS9ysFr2PhaY&#10;aPvkA7VHn4sAYZeggsL7OpHSZQUZdENbEwfvZhuDPsgml7rBZ4CbSo6j6EsaLDksFFhTWlB2Pz6M&#10;gus6/vmepfbc7mJu5WU/fWzTqVKDfreeg/DU+Xf4v73TCiaTGP7O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NMkxQAAANwAAAAPAAAAAAAAAAAAAAAAAJgCAABkcnMv&#10;ZG93bnJldi54bWxQSwUGAAAAAAQABAD1AAAAigMAAAAA&#10;" fillcolor="#b83d68" stroked="f"/>
              <v:oval id="Oval 359" o:spid="_x0000_s1315"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sZMMA&#10;AADcAAAADwAAAGRycy9kb3ducmV2LnhtbERPTWvCQBC9F/wPyxS8NZuKKSa6igRKBaHUGBBvQ3aa&#10;hGZnQ3aN8d93D4UeH+97s5tMJ0YaXGtZwWsUgyCurG65VlCe319WIJxH1thZJgUPcrDbzp42mGl7&#10;5xONha9FCGGXoYLG+z6T0lUNGXSR7YkD920Hgz7AoZZ6wHsIN51cxPGbNNhyaGiwp7yh6qe4GQXX&#10;ffr1ucptOR5SHuXlmNw+8kSp+fO0X4PwNPl/8Z/7oBUskzA/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PsZMMAAADcAAAADwAAAAAAAAAAAAAAAACYAgAAZHJzL2Rv&#10;d25yZXYueG1sUEsFBgAAAAAEAAQA9QAAAIgDAAAAAA==&#10;" fillcolor="#b83d68" stroked="f"/>
            </v:group>
            <v:group id="Group 360" o:spid="_x0000_s1305" style="position:absolute;left:1096;top:12535;width:1024;height:102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oval id="Oval 361" o:spid="_x0000_s1313"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aAMMA&#10;AADcAAAADwAAAGRycy9kb3ducmV2LnhtbESPQWsCMRSE7wX/Q3hCL6Vm1dbKahRpLfRalZ5fN8/d&#10;4OZlSdI1++9NodDjMDPfMOttsq3oyQfjWMF0UoAgrpw2XCs4Hd8flyBCRNbYOiYFAwXYbkZ3ayy1&#10;u/In9YdYiwzhUKKCJsaulDJUDVkME9cRZ+/svMWYpa+l9njNcNvKWVEspEXDeaHBjl4bqi6HH6ug&#10;P/mv5AdjXrphnr7f5nv7gIVS9+O0W4GIlOJ/+K/9oRU8Pc/g90w+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aAMMAAADcAAAADwAAAAAAAAAAAAAAAACYAgAAZHJzL2Rv&#10;d25yZXYueG1sUEsFBgAAAAAEAAQA9QAAAIgDAAAAAA==&#10;" stroked="f"/>
              <v:oval id="Oval 362" o:spid="_x0000_s1312"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m8MA&#10;AADcAAAADwAAAGRycy9kb3ducmV2LnhtbESPQUsDMRSE74L/ITyhF2mzdrUta9MirYLX1tLz6+a5&#10;G9y8LEncZv+9EQSPw8x8w6y3yXZiIB+MYwUPswIEce204UbB6eNtugIRIrLGzjEpGCnAdnN7s8ZK&#10;uysfaDjGRmQIhwoVtDH2lZShbslimLmeOHufzluMWfpGao/XDLednBfFQlo0nBda7GnXUv11/LYK&#10;hpM/Jz8as+zHMl325au9x0KpyV16eQYRKcX/8F/7XSt4fCrh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c/m8MAAADcAAAADwAAAAAAAAAAAAAAAACYAgAAZHJzL2Rv&#10;d25yZXYueG1sUEsFBgAAAAAEAAQA9QAAAIgDAAAAAA==&#10;" stroked="f"/>
              <v:oval id="Oval 363" o:spid="_x0000_s1311"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M6cUA&#10;AADcAAAADwAAAGRycy9kb3ducmV2LnhtbESP0YrCMBRE3xf8h3AXfJE1dVHRahRxUUQfRNcPuDR3&#10;22BzU5qo1a83grCPw8ycYabzxpbiSrU3jhX0ugkI4sxpw7mC0+/qawTCB2SNpWNScCcP81nrY4qp&#10;djc+0PUYchEh7FNUUIRQpVL6rCCLvusq4uj9udpiiLLOpa7xFuG2lN9JMpQWDceFAitaFpSdjxer&#10;4PzYrcNwcOLE3A+Xn/G2szL7jlLtz2YxARGoCf/hd3ujFfQHfXid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gzpxQAAANwAAAAPAAAAAAAAAAAAAAAAAJgCAABkcnMv&#10;ZG93bnJldi54bWxQSwUGAAAAAAQABAD1AAAAigMAAAAA&#10;" stroked="f"/>
              <v:oval id="Oval 364" o:spid="_x0000_s131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pcsYA&#10;AADcAAAADwAAAGRycy9kb3ducmV2LnhtbESP0WrCQBRE3wX/YbmCL6IbxYhNs4q0KKV9KFo/4JK9&#10;TRazd0N2jbFf3y0UfBxm5gyTb3tbi45abxwrmM8SEMSF04ZLBeev/XQNwgdkjbVjUnAnD9vNcJBj&#10;pt2Nj9SdQikihH2GCqoQmkxKX1Rk0c9cQxy9b9daDFG2pdQt3iLc1nKRJCtp0XBcqLChl4qKy+lq&#10;FVx+Pg5hlZ45Mffj9fXpfbI3nxOlxqN+9wwiUB8e4f/2m1awTFP4OxOP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pcsYAAADcAAAADwAAAAAAAAAAAAAAAACYAgAAZHJz&#10;L2Rvd25yZXYueG1sUEsFBgAAAAAEAAQA9QAAAIsDAAAAAA==&#10;" stroked="f"/>
              <v:oval id="Oval 365" o:spid="_x0000_s1309"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YSsUA&#10;AADcAAAADwAAAGRycy9kb3ducmV2LnhtbESPT4vCMBTE74LfITxhb5q67BapRhFBWGQF/x08Pptn&#10;W2xeapPW+u03C4LHYWZ+w8wWnSlFS7UrLCsYjyIQxKnVBWcKTsf1cALCeWSNpWVS8CQHi3m/N8NE&#10;2wfvqT34TAQIuwQV5N5XiZQuzcmgG9mKOHhXWxv0QdaZ1DU+AtyU8jOKYmmw4LCQY0WrnNLboTEK&#10;NkvabePLqbm3+jk+r34322Z3V+pj0C2nIDx1/h1+tX+0gq/vG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NhKxQAAANwAAAAPAAAAAAAAAAAAAAAAAJgCAABkcnMv&#10;ZG93bnJldi54bWxQSwUGAAAAAAQABAD1AAAAigMAAAAA&#10;" stroked="f"/>
              <v:oval id="Oval 366" o:spid="_x0000_s1308"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90cYA&#10;AADcAAAADwAAAGRycy9kb3ducmV2LnhtbESPQWvCQBSE7wX/w/KE3nQTaa2krhKEQgkVrHro8TX7&#10;mgSzb2N2E5N/3y0IPQ4z8w2z3g6mFj21rrKsIJ5HIIhzqysuFJxPb7MVCOeRNdaWScFIDrabycMa&#10;E21v/En90RciQNglqKD0vkmkdHlJBt3cNsTB+7GtQR9kW0jd4i3ATS0XUbSUBisOCyU2tCspvxw7&#10;oyBL6bBffp+7a6/H+Gv3ke27w1Wpx+mQvoLwNPj/8L39rhU8Pb/A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R90cYAAADcAAAADwAAAAAAAAAAAAAAAACYAgAAZHJz&#10;L2Rvd25yZXYueG1sUEsFBgAAAAAEAAQA9QAAAIsDAAAAAA==&#10;" stroked="f"/>
              <v:oval id="Oval 367" o:spid="_x0000_s1307"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UFcEA&#10;AADcAAAADwAAAGRycy9kb3ducmV2LnhtbERPTYvCMBC9C/sfwix4EU0VXaQaZdGKe/Ci7sHjmIxt&#10;2WZSmmjrvzeHBY+P971cd7YSD2p86VjBeJSAINbOlJwr+D3vhnMQPiAbrByTgid5WK8+ektMjWv5&#10;SI9TyEUMYZ+igiKEOpXS64Is+pGriSN3c43FEGGTS9NgG8NtJSdJ8iUtlhwbCqxpU5D+O92tgn3W&#10;DnQ2Mx1NWG+258Mlu/JUqf5n970AEagLb/G/+8comM7i2ng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HFBXBAAAA3AAAAA8AAAAAAAAAAAAAAAAAmAIAAGRycy9kb3du&#10;cmV2LnhtbFBLBQYAAAAABAAEAPUAAACGAwAAAAA=&#10;" stroked="f"/>
              <v:oval id="Oval 368" o:spid="_x0000_s1306"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xjsYA&#10;AADcAAAADwAAAGRycy9kb3ducmV2LnhtbESPQWvCQBSE70L/w/IEL6VuFC1t6iYUTdGDl2oPPb7u&#10;vibB7NuQXU36712h4HGYmW+YVT7YRlyo87VjBbNpAoJYO1NzqeDr+PH0AsIHZIONY1LwRx7y7GG0&#10;wtS4nj/pcgiliBD2KSqoQmhTKb2uyKKfupY4er+usxii7EppOuwj3DZyniTP0mLNcaHCltYV6dPh&#10;bBVsi/5RF0sz0Jz1enPcfxc/vFBqMh7e30AEGsI9/N/eGQWL5Svczs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uxjsYAAADcAAAADwAAAAAAAAAAAAAAAACYAgAAZHJz&#10;L2Rvd25yZXYueG1sUEsFBgAAAAAEAAQA9QAAAIsDAAAAAA==&#10;" stroked="f"/>
            </v:group>
            <v:oval id="Oval 369" o:spid="_x0000_s1304" style="position:absolute;left:1278;top:12717;width:660;height:660;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Ner0A&#10;AADcAAAADwAAAGRycy9kb3ducmV2LnhtbERP3QoBQRS+V95hOsodsyRpGRIpUYqV62Pn2N3snNl2&#10;BsvTmwvl8uv7ny0aU4on1a6wrGDQj0AQp1YXnCk4J5veBITzyBpLy6TgTQ4W83ZrhrG2Lz7S8+Qz&#10;EULYxagg976KpXRpTgZd31bEgbvZ2qAPsM6krvEVwk0ph1E0lgYLDg05VrTKKb2fHkbB7bK9JvtD&#10;8vDFbkduVa2jJPso1e00yykIT43/i3/urVYwGof5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YINer0AAADcAAAADwAAAAAAAAAAAAAAAACYAgAAZHJzL2Rvd25yZXYu&#10;eG1sUEsFBgAAAAAEAAQA9QAAAIIDAAAAAA==&#10;" fillcolor="#d788a3" stroked="f" strokecolor="#b83d68 [3204]" strokeweight="1.5pt"/>
            <v:oval id="Oval 370" o:spid="_x0000_s1303" style="position:absolute;left:1341;top:12780;width:534;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OysMA&#10;AADcAAAADwAAAGRycy9kb3ducmV2LnhtbESPQWsCMRSE70L/Q3iCF6lZtdiyNUqpCr1WxfPr5nU3&#10;uHlZknTN/ntTKPQ4zMw3zHqbbCt68sE4VjCfFSCIK6cN1wrOp8PjC4gQkTW2jknBQAG2m4fRGkvt&#10;bvxJ/THWIkM4lKigibErpQxVQxbDzHXE2ft23mLM0tdSe7xluG3loihW0qLhvNBgR+8NVdfjj1XQ&#10;n/0l+cGY525Ypq/dcm+nWCg1Gae3VxCRUvwP/7U/tIKn1Rx+z+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XOysMAAADcAAAADwAAAAAAAAAAAAAAAACYAgAAZHJzL2Rv&#10;d25yZXYueG1sUEsFBgAAAAAEAAQA9QAAAIgDAAAAAA==&#10;" stroked="f"/>
            <v:oval id="Oval 371" o:spid="_x0000_s1302" style="position:absolute;left:1368;top:12807;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3H7sUA&#10;AADcAAAADwAAAGRycy9kb3ducmV2LnhtbESP0WoCMRRE3wX/IdxCX5aaaBcpW6OIUpEigrYfcNnc&#10;bpZubtZN1LVf3xQKPg4zc4aZLXrXiAt1ofasYTxSIIhLb2quNHx+vD29gAgR2WDjmTTcKMBiPhzM&#10;sDD+yge6HGMlEoRDgRpsjG0hZSgtOQwj3xIn78t3DmOSXSVNh9cEd42cKDWVDmtOCxZbWlkqv49n&#10;p+H0TOuffK8ytc3sJt/1mO3X71o/PvTLVxCR+ngP/7e3RkM+ncD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fuxQAAANwAAAAPAAAAAAAAAAAAAAAAAJgCAABkcnMv&#10;ZG93bnJldi54bWxQSwUGAAAAAAQABAD1AAAAigMAAAAA&#10;" fillcolor="#b83d68" stroked="f"/>
            <w10:wrap anchorx="page" anchory="page"/>
          </v:group>
        </w:pict>
      </w:r>
      <w:r>
        <w:rPr>
          <w:rFonts w:asciiTheme="minorEastAsia" w:hAnsiTheme="minorEastAsia"/>
          <w:noProof/>
        </w:rPr>
        <w:pict>
          <v:group id="Group 328" o:spid="_x0000_s1279" style="position:absolute;margin-left:59.9pt;margin-top:589.15pt;width:86.6pt;height:86.6pt;z-index:252010496;mso-position-horizontal-relative:page;mso-position-vertical-relative:page" coordorigin="1219,10613" coordsize="1539,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" o:allowincell="f">
            <v:group id="Group 329" o:spid="_x0000_s1292" style="position:absolute;left:1219;top:10613;width:1539;height:153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oval id="Oval 330" o:spid="_x0000_s1300"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q38QA&#10;AADcAAAADwAAAGRycy9kb3ducmV2LnhtbESPwWrDMBBE74X+g9hAb7VsU4fiRgmhEDD04sY99LhY&#10;G9uJtTKSkth/XxUKPQ4z84bZ7GYzihs5P1hWkCUpCOLW6oE7BV/N4fkVhA/IGkfLpGAhD7vt48MG&#10;S23v/Em3Y+hEhLAvUUEfwlRK6dueDPrETsTRO1lnMETpOqkd3iPcjDJP07U0OHBc6HGi957ay/Fq&#10;FBTVhz4voZ5yW7jmkjVV3bTfSj2t5v0biEBz+A//tSut4GVd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Kt/EAAAA3AAAAA8AAAAAAAAAAAAAAAAAmAIAAGRycy9k&#10;b3ducmV2LnhtbFBLBQYAAAAABAAEAPUAAACJAwAAAAA=&#10;" fillcolor="#f9b639" stroked="f"/>
              <v:oval id="Oval 331" o:spid="_x0000_s1299"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0qMMA&#10;AADcAAAADwAAAGRycy9kb3ducmV2LnhtbESPQYvCMBSE74L/IbyFvdlU0SLVKIuwUPCi1oPHR/O2&#10;7dq8lCSr9d9vBMHjMDPfMOvtYDpxI+dbywqmSQqCuLK65VrBufyeLEH4gKyxs0wKHuRhuxmP1phr&#10;e+cj3U6hFhHCPkcFTQh9LqWvGjLoE9sTR+/HOoMhSldL7fAe4aaTszTNpMGW40KDPe0aqq6nP6Ng&#10;Uez17yMc+plduPI6LYtDWV2U+vwYvlYgAg3hHX61C61gnmXwP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O0qMMAAADcAAAADwAAAAAAAAAAAAAAAACYAgAAZHJzL2Rv&#10;d25yZXYueG1sUEsFBgAAAAAEAAQA9QAAAIgDAAAAAA==&#10;" fillcolor="#f9b639" stroked="f"/>
              <v:oval id="Oval 332" o:spid="_x0000_s1298"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eNcYA&#10;AADcAAAADwAAAGRycy9kb3ducmV2LnhtbESP3WrCQBSE74W+w3IK3unGWrSm2UhbaKkgiLF4fZo9&#10;+dHs2ZBdNX17tyB4OczMN0yy7E0jztS52rKCyTgCQZxbXXOp4Gf3OXoB4TyyxsYyKfgjB8v0YZBg&#10;rO2Ft3TOfCkChF2MCirv21hKl1dk0I1tSxy8wnYGfZBdKXWHlwA3jXyKopk0WHNYqLClj4ryY3Yy&#10;CvR8PckOm8IUq9/3xcnt9ptp/6XU8LF/ewXhqff38K39rRU8z+bwfyYc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eNcYAAADcAAAADwAAAAAAAAAAAAAAAACYAgAAZHJz&#10;L2Rvd25yZXYueG1sUEsFBgAAAAAEAAQA9QAAAIsDAAAAAA==&#10;" fillcolor="#f9b639" stroked="f"/>
              <v:oval id="Oval 333" o:spid="_x0000_s1297"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KR8IA&#10;AADcAAAADwAAAGRycy9kb3ducmV2LnhtbERPy2rCQBTdF/yH4QrdNRNbsZo6SltQFARpFNe3mZuH&#10;Zu6EzKjx752F4PJw3tN5Z2pxodZVlhUMohgEcWZ1xYWC/W7xNgbhPLLG2jIpuJGD+az3MsVE2yv/&#10;0SX1hQgh7BJUUHrfJFK6rCSDLrINceBy2xr0AbaF1C1eQ7ip5Xscj6TBikNDiQ39lpSd0rNRoD83&#10;g/S4zU2+/v+ZnN3usP3olkq99rvvLxCeOv8UP9wrrWA4CmvDmXAE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opHwgAAANwAAAAPAAAAAAAAAAAAAAAAAJgCAABkcnMvZG93&#10;bnJldi54bWxQSwUGAAAAAAQABAD1AAAAhwMAAAAA&#10;" fillcolor="#f9b639" stroked="f"/>
              <v:oval id="Oval 334" o:spid="_x0000_s1296"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rKscA&#10;AADcAAAADwAAAGRycy9kb3ducmV2LnhtbESPQWvCQBSE70L/w/IKvYjZVDTUNKuIWPBQBG0v3l6z&#10;r9m02bchu2r017sFocdhZr5hikVvG3GizteOFTwnKQji0umaKwWfH2+jFxA+IGtsHJOCC3lYzB8G&#10;BebanXlHp32oRISwz1GBCaHNpfSlIYs+cS1x9L5dZzFE2VVSd3iOcNvIcZpm0mLNccFgSytD5e/+&#10;aBUMzc/0Otwuabpep4ejfj98NVWr1NNjv3wFEagP/+F7e6MVTLIZ/J2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PKyrHAAAA3AAAAA8AAAAAAAAAAAAAAAAAmAIAAGRy&#10;cy9kb3ducmV2LnhtbFBLBQYAAAAABAAEAPUAAACMAwAAAAA=&#10;" fillcolor="#f9b639" stroked="f"/>
              <v:oval id="Oval 335" o:spid="_x0000_s1295"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UasMA&#10;AADcAAAADwAAAGRycy9kb3ducmV2LnhtbERPy4rCMBTdC/5DuMJsRFNlfNAxiogDsxDBx8bdneZO&#10;07G5KU3U6tebheDycN6zRWNLcaXaF44VDPoJCOLM6YJzBcfDd28KwgdkjaVjUnAnD4t5uzXDVLsb&#10;7+i6D7mIIexTVGBCqFIpfWbIou+7ijhyf662GCKsc6lrvMVwW8phkoylxYJjg8GKVoay8/5iFXTN&#10;/+jR3S5ptF4np4venH7LvFLqo9Msv0AEasJb/HL/aAWfkzg/no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wUasMAAADcAAAADwAAAAAAAAAAAAAAAACYAgAAZHJzL2Rv&#10;d25yZXYueG1sUEsFBgAAAAAEAAQA9QAAAIgDAAAAAA==&#10;" fillcolor="#f9b639" stroked="f"/>
              <v:oval id="Oval 336" o:spid="_x0000_s1294"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00aMMA&#10;AADcAAAADwAAAGRycy9kb3ducmV2LnhtbESPzWrDMBCE74W+g9hCbo3s2LTFjRKSQEKviUPPi7W1&#10;TayVKyn+efuqUOhxmJlvmPV2Mp0YyPnWsoJ0mYAgrqxuuVZwLY/PbyB8QNbYWSYFM3nYbh4f1lho&#10;O/KZhkuoRYSwL1BBE0JfSOmrhgz6pe2Jo/dlncEQpauldjhGuOnkKklepMGW40KDPR0aqm6Xu1Gw&#10;K/X5M834sK9cmvX56ZZ9z1elFk/T7h1EoCn8h//aH1pB/prC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00aMMAAADcAAAADwAAAAAAAAAAAAAAAACYAgAAZHJzL2Rv&#10;d25yZXYueG1sUEsFBgAAAAAEAAQA9QAAAIgDAAAAAA==&#10;" fillcolor="#f9b639" stroked="f"/>
              <v:oval id="Oval 337" o:spid="_x0000_s1293"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H8IA&#10;AADcAAAADwAAAGRycy9kb3ducmV2LnhtbESPT4vCMBTE7wv7HcJb8LamtbJKNYoKilf/4PnRPNti&#10;81KTqPXbG0HY4zAzv2Gm88404k7O15YVpP0EBHFhdc2lguNh/TsG4QOyxsYyKXiSh/ns+2uKubYP&#10;3tF9H0oRIexzVFCF0OZS+qIig75vW+Lona0zGKJ0pdQOHxFuGjlIkj9psOa4UGFLq4qKy/5mFCwO&#10;endKM14tC5dm7XBzya7Po1K9n24xARGoC//hT3urFQxHA3ifiU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6ofwgAAANwAAAAPAAAAAAAAAAAAAAAAAJgCAABkcnMvZG93&#10;bnJldi54bWxQSwUGAAAAAAQABAD1AAAAhwMAAAAA&#10;" fillcolor="#f9b639" stroked="f"/>
            </v:group>
            <v:group id="Group 338" o:spid="_x0000_s1283" style="position:absolute;left:1331;top:10725;width:1314;height:131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oval id="Oval 339" o:spid="_x0000_s1291"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Sm8YA&#10;AADcAAAADwAAAGRycy9kb3ducmV2LnhtbESPQWvCQBSE7wX/w/KE3upGCVVSV6nSQin2oG2hx0f2&#10;NVmbfRuzr5r+e7cgeBxm5htmvux9o47URRfYwHiUgSIug3VcGfh4f76bgYqCbLEJTAb+KMJyMbiZ&#10;Y2HDibd03EmlEoRjgQZqkbbQOpY1eYyj0BIn7zt0HiXJrtK2w1OC+0ZPsuxee3ScFmpsaV1T+bP7&#10;9QaeDo3fa3nbfLrxq8tn+7CS6suY22H/+ABKqJdr+NJ+sQbyaQ7/Z9IR0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vSm8YAAADcAAAADwAAAAAAAAAAAAAAAACYAgAAZHJz&#10;L2Rvd25yZXYueG1sUEsFBgAAAAAEAAQA9QAAAIsDAAAAAA==&#10;" fillcolor="#fbd388" stroked="f"/>
              <v:oval id="Oval 340" o:spid="_x0000_s1290"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3AMYA&#10;AADcAAAADwAAAGRycy9kb3ducmV2LnhtbESPQUvDQBSE74L/YXmCt3ZTaW2J3ZQqCkXsoVXB4yP7&#10;TDbNvo3ZZxv/vSsUPA4z8w2zXA2+VUfqowtsYDLOQBGXwTquDLy9Po0WoKIgW2wDk4EfirAqLi+W&#10;mNtw4h0d91KpBOGYo4FapMu1jmVNHuM4dMTJ+wy9R0myr7Tt8ZTgvtU3WXarPTpOCzV29FBTedh/&#10;ewOPX61vtGxf3t3k2U0XTbiX6sOY66thfQdKaJD/8Lm9sQam8xn8nUlHQ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d3AMYAAADcAAAADwAAAAAAAAAAAAAAAACYAgAAZHJz&#10;L2Rvd25yZXYueG1sUEsFBgAAAAAEAAQA9QAAAIsDAAAAAA==&#10;" fillcolor="#fbd388" stroked="f"/>
              <v:oval id="Oval 341" o:spid="_x0000_s1289"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YOsUA&#10;AADcAAAADwAAAGRycy9kb3ducmV2LnhtbESPQWvCQBSE7wX/w/IEb3WjSFqiq4SAYA8eai16fGSf&#10;2WD2bcxuY/z3bqHQ4zAz3zCrzWAb0VPna8cKZtMEBHHpdM2VguPX9vUdhA/IGhvHpOBBHjbr0csK&#10;M+3u/En9IVQiQthnqMCE0GZS+tKQRT91LXH0Lq6zGKLsKqk7vEe4beQ8SVJpsea4YLClwlB5PfxY&#10;BTeXH81Jfud9NexuaTjvP4pir9RkPORLEIGG8B/+a++0gsVbC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hg6xQAAANwAAAAPAAAAAAAAAAAAAAAAAJgCAABkcnMv&#10;ZG93bnJldi54bWxQSwUGAAAAAAQABAD1AAAAigMAAAAA&#10;" fillcolor="#fbd388" stroked="f"/>
              <v:oval id="Oval 342" o:spid="_x0000_s1288"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69ocQA&#10;AADcAAAADwAAAGRycy9kb3ducmV2LnhtbESPQWvCQBSE7wX/w/IEb3VjEZXoKiEg6MFDraLHR/aZ&#10;DWbfxuw2xn/fLRR6HGbmG2a16W0tOmp95VjBZJyAIC6crrhUcPravi9A+ICssXZMCl7kYbMevK0w&#10;1e7Jn9QdQykihH2KCkwITSqlLwxZ9GPXEEfv5lqLIcq2lLrFZ4TbWn4kyUxarDguGGwoN1Tcj99W&#10;wcNlJ3OR56wr+91jFq6HfZ4flBoN+2wJIlAf/sN/7Z1WMJ3P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aHEAAAA3AAAAA8AAAAAAAAAAAAAAAAAmAIAAGRycy9k&#10;b3ducmV2LnhtbFBLBQYAAAAABAAEAPUAAACJAwAAAAA=&#10;" fillcolor="#fbd388" stroked="f"/>
              <v:oval id="Oval 343" o:spid="_x0000_s1287"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R4cAA&#10;AADcAAAADwAAAGRycy9kb3ducmV2LnhtbERPTYvCMBC9C/6HMMJeZE1dSrtUo6yFBY/qLngdmjEt&#10;NpPSRK3+enMQPD7e93I92FZcqfeNYwXzWQKCuHK6YaPg/+/38xuED8gaW8ek4E4e1qvxaImFdjfe&#10;0/UQjIgh7AtUUIfQFVL6qiaLfuY64sidXG8xRNgbqXu8xXDbyq8kyaTFhmNDjR2VNVXnw8UqMJts&#10;vtk9+GLkueQynR7zLD0q9TEZfhYgAg3hLX65t1pBmse1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LR4cAAAADcAAAADwAAAAAAAAAAAAAAAACYAgAAZHJzL2Rvd25y&#10;ZXYueG1sUEsFBgAAAAAEAAQA9QAAAIUDAAAAAA==&#10;" fillcolor="#fbd388" stroked="f"/>
              <v:oval id="Oval 344" o:spid="_x0000_s1286"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50esQA&#10;AADcAAAADwAAAGRycy9kb3ducmV2LnhtbESPQWvCQBSE7wX/w/IEL0U3SogaXUUDBY/WFrw+ss9N&#10;MPs2ZFdN++u7gtDjMDPfMOttbxtxp87XjhVMJwkI4tLpmo2C76+P8QKED8gaG8ek4Ic8bDeDtzXm&#10;2j34k+6nYESEsM9RQRVCm0vpy4os+olriaN3cZ3FEGVnpO7wEeG2kbMkyaTFmuNChS0VFZXX080q&#10;MPtsuj/+8s3Ia8FF+n6eZ+lZqdGw361ABOrDf/jVPmgF6XwJz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OdHrEAAAA3AAAAA8AAAAAAAAAAAAAAAAAmAIAAGRycy9k&#10;b3ducmV2LnhtbFBLBQYAAAAABAAEAPUAAACJAwAAAAA=&#10;" fillcolor="#fbd388" stroked="f"/>
              <v:oval id="Oval 345" o:spid="_x0000_s1285"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xFsQA&#10;AADcAAAADwAAAGRycy9kb3ducmV2LnhtbERPy2rCQBTdF/yH4QrdSJ1Y2iLRUdQ+cJNFU0GXl8xt&#10;kpq5EzKT1993FoLLw3mvt4OpREeNKy0rWMwjEMSZ1SXnCk4/n09LEM4ja6wsk4KRHGw3k4c1xtr2&#10;/E1d6nMRQtjFqKDwvo6ldFlBBt3c1sSB+7WNQR9gk0vdYB/CTSWfo+hNGiw5NBRY06Gg7Jq2RsHr&#10;R7I4/82iSzqO+3Sok/brPZ8p9TgddisQngZ/F9/cR63gZRnmhzPh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gcRbEAAAA3AAAAA8AAAAAAAAAAAAAAAAAmAIAAGRycy9k&#10;b3ducmV2LnhtbFBLBQYAAAAABAAEAPUAAACJAwAAAAA=&#10;" fillcolor="#fbd388" stroked="f"/>
              <v:oval id="Oval 346" o:spid="_x0000_s1284"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UjcYA&#10;AADcAAAADwAAAGRycy9kb3ducmV2LnhtbESPQWvCQBSE7wX/w/IEL6KbSCsSXaXVtvTioVHQ4yP7&#10;TKLZtyG7avLvXaHQ4zAz3zCLVWsqcaPGlZYVxOMIBHFmdcm5gv3uazQD4TyyxsoyKejIwWrZe1lg&#10;ou2df+mW+lwECLsEFRTe14mULivIoBvbmjh4J9sY9EE2udQN3gPcVHISRVNpsOSwUGBN64KyS3o1&#10;Ct4+t/HhPIyOadd9pG29vX5v8qFSg377PgfhqfX/4b/2j1bwOovheSYc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zUjcYAAADcAAAADwAAAAAAAAAAAAAAAACYAgAAZHJz&#10;L2Rvd25yZXYueG1sUEsFBgAAAAAEAAQA9QAAAIsDAAAAAA==&#10;" fillcolor="#fbd388" stroked="f"/>
            </v:group>
            <v:oval id="Oval 347" o:spid="_x0000_s1282" style="position:absolute;left:1713;top:11107;width:551;height: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2R8MA&#10;AADcAAAADwAAAGRycy9kb3ducmV2LnhtbESPQWsCMRSE74X+h/AEL0Wz1dLKapRSFXqtlZ6fm+du&#10;cPOyJHHN/ntTKPQ4zMw3zGqTbCt68sE4VvA8LUAQV04brhUcv/eTBYgQkTW2jknBQAE268eHFZba&#10;3fiL+kOsRYZwKFFBE2NXShmqhiyGqeuIs3d23mLM0tdSe7xluG3lrChepUXDeaHBjj4aqi6Hq1XQ&#10;H/1P8oMxb90wT6ftfGefsFBqPErvSxCRUvwP/7U/tYKXxQx+z+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u2R8MAAADcAAAADwAAAAAAAAAAAAAAAACYAgAAZHJzL2Rv&#10;d25yZXYueG1sUEsFBgAAAAAEAAQA9QAAAIgDAAAAAA==&#10;" stroked="f"/>
            <v:oval id="Oval 348" o:spid="_x0000_s1281" style="position:absolute;left:1767;top:11161;width:443;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xysUA&#10;AADcAAAADwAAAGRycy9kb3ducmV2LnhtbESPwWrDMBBE74X+g9hCb7WcpCnGtRxKIGDoJYlz6HGx&#10;trZra2UkJXH+vioUchxm5g1TbGYzigs531tWsEhSEMSN1T23Ck717iUD4QOyxtEyKbiRh035+FBg&#10;ru2VD3Q5hlZECPscFXQhTLmUvunIoE/sRBy9b+sMhihdK7XDa4SbUS7T9E0a7DkudDjRtqNmOJ6N&#10;gnX1qX9uYT8t7drVw6Ku9nXzpdTz0/zxDiLQHO7h/3alFbxmK/g7E4+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PHKxQAAANwAAAAPAAAAAAAAAAAAAAAAAJgCAABkcnMv&#10;ZG93bnJldi54bWxQSwUGAAAAAAQABAD1AAAAigMAAAAA&#10;" fillcolor="#f9b639" stroked="f"/>
            <v:oval id="Oval 349" o:spid="_x0000_s1280" style="position:absolute;left:1599;top:10993;width:779;height:779;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258IA&#10;AADcAAAADwAAAGRycy9kb3ducmV2LnhtbESPQYvCMBSE7wv+h/AEb2takeJWo4ggeLXdPezt0Tyb&#10;YvNSm1jrvzfCwh6HmfmG2exG24qBet84VpDOExDEldMN1wq+y+PnCoQPyBpbx6TgSR5228nHBnPt&#10;HnymoQi1iBD2OSowIXS5lL4yZNHPXUccvYvrLYYo+1rqHh8Rblu5SJJMWmw4Lhjs6GCouhZ3q6A0&#10;Rma3+2/pbwufZl8/RZIOhVKz6bhfgwg0hv/wX/ukFSxXS3ifiUd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nbnwgAAANwAAAAPAAAAAAAAAAAAAAAAAJgCAABkcnMvZG93&#10;bnJldi54bWxQSwUGAAAAAAQABAD1AAAAhwMAAAAA&#10;" filled="f" fillcolor="white [3212]" strokecolor="#f9b639" strokeweight="4.5pt">
              <v:stroke dashstyle="1 1" endcap="round"/>
            </v:oval>
            <w10:wrap anchorx="page" anchory="page"/>
          </v:group>
        </w:pict>
      </w:r>
      <w:r>
        <w:rPr>
          <w:rFonts w:asciiTheme="minorEastAsia" w:hAnsiTheme="minorEastAsia"/>
          <w:noProof/>
        </w:rPr>
        <w:pict>
          <v:group id="Group 493" o:spid="_x0000_s1257" style="position:absolute;margin-left:59.9pt;margin-top:219.05pt;width:86.6pt;height:86.6pt;z-index:252007424;mso-position-horizontal-relative:page;mso-position-vertical-relative:page" coordorigin="1219,10613" coordsize="1539,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" o:allowincell="f">
            <v:group id="Group 494" o:spid="_x0000_s1270" style="position:absolute;left:1219;top:10613;width:1539;height:153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oval id="Oval 495" o:spid="_x0000_s1278"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3ycUA&#10;AADcAAAADwAAAGRycy9kb3ducmV2LnhtbESPQWvCQBSE70L/w/KE3nQTqa2krqEIhUAv1njo8ZF9&#10;TaLZt2F3Ncm/d4VCj8PMfMNs89F04kbOt5YVpMsEBHFldcu1glP5udiA8AFZY2eZFEzkId89zbaY&#10;aTvwN92OoRYRwj5DBU0IfSalrxoy6Je2J47er3UGQ5SultrhEOGmk6skeZUGW44LDfa0b6i6HK9G&#10;wbr40ucpHPqVXbvykpbFoax+lHqejx/vIAKN4T/81y60gpfNGzzOxCM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fJxQAAANwAAAAPAAAAAAAAAAAAAAAAAJgCAABkcnMv&#10;ZG93bnJldi54bWxQSwUGAAAAAAQABAD1AAAAigMAAAAA&#10;" fillcolor="#f9b639" stroked="f"/>
              <v:oval id="Oval 496" o:spid="_x0000_s1277"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ju8EA&#10;AADcAAAADwAAAGRycy9kb3ducmV2LnhtbERPz2uDMBS+D/Y/hDfYbcbKLMU1ljEYCLu42sOOD/Oq&#10;VvMiSdbqf78cBj1+fL/3h8VM4krOD5YVbJIUBHFr9cCdglPz+bID4QOyxskyKVjJw6F8fNhjoe2N&#10;v+l6DJ2IIewLVNCHMBdS+rYngz6xM3HkztYZDBG6TmqHtxhuJpml6VYaHDg29DjTR0/tePw1CvLq&#10;S1/WUM+ZzV0zbpqqbtofpZ6flvc3EIGWcBf/uyut4HUX18Yz8QjI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MY7vBAAAA3AAAAA8AAAAAAAAAAAAAAAAAmAIAAGRycy9kb3du&#10;cmV2LnhtbFBLBQYAAAAABAAEAPUAAACGAwAAAAA=&#10;" fillcolor="#f9b639" stroked="f"/>
              <v:oval id="Oval 497" o:spid="_x0000_s1276"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JJsYA&#10;AADcAAAADwAAAGRycy9kb3ducmV2LnhtbESP3WrCQBSE74W+w3IKvdONrViN2UhbUBQK0iheH7Mn&#10;P232bMiumr59VxB6OczMN0yy7E0jLtS52rKC8SgCQZxbXXOp4LBfDWcgnEfW2FgmBb/kYJk+DBKM&#10;tb3yF10yX4oAYRejgsr7NpbS5RUZdCPbEgevsJ1BH2RXSt3hNcBNI5+jaCoN1hwWKmzpo6L8Jzsb&#10;Bfr1c5x97wpTbE/v87PbH3cv/Vqpp8f+bQHCU+//w/f2RiuYzOZwO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rJJsYAAADcAAAADwAAAAAAAAAAAAAAAACYAgAAZHJz&#10;L2Rvd25yZXYueG1sUEsFBgAAAAAEAAQA9QAAAIsDAAAAAA==&#10;" fillcolor="#f9b639" stroked="f"/>
              <v:oval id="Oval 498" o:spid="_x0000_s1275"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2ZsMA&#10;AADcAAAADwAAAGRycy9kb3ducmV2LnhtbERPy2rCQBTdF/yH4RbcNROrtDXNRKygWBCksXR9m7l5&#10;aOZOyIwa/76zKLg8nHe6GEwrLtS7xrKCSRSDIC6sbrhS8H1YP72BcB5ZY2uZFNzIwSIbPaSYaHvl&#10;L7rkvhIhhF2CCmrvu0RKV9Rk0EW2Iw5caXuDPsC+krrHawg3rXyO4xdpsOHQUGNHq5qKU342CvTr&#10;bpIf96UpP38/5md3+NlPh41S48dh+Q7C0+Dv4n/3ViuYzcP8cCYcAZ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n2ZsMAAADcAAAADwAAAAAAAAAAAAAAAACYAgAAZHJzL2Rv&#10;d25yZXYueG1sUEsFBgAAAAAEAAQA9QAAAIgDAAAAAA==&#10;" fillcolor="#f9b639" stroked="f"/>
              <v:oval id="Oval 499" o:spid="_x0000_s1274"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C8YA&#10;AADcAAAADwAAAGRycy9kb3ducmV2LnhtbESPT2sCMRTE74LfITyhF9GspYquRpFioQcR/HPx9tw8&#10;N9tuXpZN1NVP3wgFj8PM/IaZLRpbiivVvnCsYNBPQBBnThecKzjsv3pjED4gaywdk4I7eVjM260Z&#10;ptrdeEvXXchFhLBPUYEJoUql9Jkhi77vKuLonV1tMURZ51LXeItwW8r3JBlJiwXHBYMVfRrKfncX&#10;q6BrfoaP7mZJw9UqOV70+ngq80qpt06znIII1IRX+L/9rRV8TAbwPB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XC8YAAADcAAAADwAAAAAAAAAAAAAAAACYAgAAZHJz&#10;L2Rvd25yZXYueG1sUEsFBgAAAAAEAAQA9QAAAIsDAAAAAA==&#10;" fillcolor="#f9b639" stroked="f"/>
              <v:oval id="Oval 500" o:spid="_x0000_s1273"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7JfMYA&#10;AADcAAAADwAAAGRycy9kb3ducmV2LnhtbESPQWsCMRSE70L/Q3gFL6JZRYuuRhFR8FAEbS/enpvn&#10;ZnXzsmyirv76plDocZiZb5jZorGluFPtC8cK+r0EBHHmdMG5gu+vTXcMwgdkjaVjUvAkD4v5W2uG&#10;qXYP3tP9EHIRIexTVGBCqFIpfWbIou+5ijh6Z1dbDFHWudQ1PiLclnKQJB/SYsFxwWBFK0PZ9XCz&#10;CjrmMnp1dksardfJ8aY/j6cyr5RqvzfLKYhATfgP/7W3WsFwMoD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7JfMYAAADcAAAADwAAAAAAAAAAAAAAAACYAgAAZHJz&#10;L2Rvd25yZXYueG1sUEsFBgAAAAAEAAQA9QAAAIsDAAAAAA==&#10;" fillcolor="#f9b639" stroked="f"/>
              <v:oval id="Oval 501" o:spid="_x0000_s1272"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fsIA&#10;AADcAAAADwAAAGRycy9kb3ducmV2LnhtbESPQYvCMBSE78L+h/CEvWlaK6LVKCrssleteH40z7bY&#10;vHSTrNZ/vxEEj8PMfMOsNr1pxY2cbywrSMcJCOLS6oYrBafiazQH4QOyxtYyKXiQh836Y7DCXNs7&#10;H+h2DJWIEPY5KqhD6HIpfVmTQT+2HXH0LtYZDFG6SmqH9wg3rZwkyUwabDgu1NjRvqbyevwzCraF&#10;PpzTjPe70qVZN/2+Zr+Pk1Kfw367BBGoD+/wq/2jFUwXGTzPx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P+l+wgAAANwAAAAPAAAAAAAAAAAAAAAAAJgCAABkcnMvZG93&#10;bnJldi54bWxQSwUGAAAAAAQABAD1AAAAhwMAAAAA&#10;" fillcolor="#f9b639" stroked="f"/>
              <v:oval id="Oval 502" o:spid="_x0000_s1271"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ZxCsIA&#10;AADcAAAADwAAAGRycy9kb3ducmV2LnhtbESPT4vCMBTE7wt+h/CEva1pt0W0GsUVXLz6B8+P5tkW&#10;m5eaRK3f3iwseBxm5jfMfNmbVtzJ+caygnSUgCAurW64UnA8bL4mIHxA1thaJgVP8rBcDD7mWGj7&#10;4B3d96ESEcK+QAV1CF0hpS9rMuhHtiOO3tk6gyFKV0nt8BHhppXfSTKWBhuOCzV2tK6pvOxvRsHq&#10;oHenNOP1T+nSrMt/L9n1eVTqc9ivZiAC9eEd/m9vtYJ8msP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1nEKwgAAANwAAAAPAAAAAAAAAAAAAAAAAJgCAABkcnMvZG93&#10;bnJldi54bWxQSwUGAAAAAAQABAD1AAAAhwMAAAAA&#10;" fillcolor="#f9b639" stroked="f"/>
            </v:group>
            <v:group id="Group 503" o:spid="_x0000_s1261" style="position:absolute;left:1331;top:10725;width:1314;height:131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oval id="Oval 504" o:spid="_x0000_s1269"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PjcUA&#10;AADcAAAADwAAAGRycy9kb3ducmV2LnhtbESPQWsCMRSE7wX/Q3iCt5pVRHRrlLa0IGIP2hZ6fGxe&#10;d2M3L+vmqeu/bwoFj8PMfMMsVp2v1Zna6AIbGA0zUMRFsI5LAx/vr/czUFGQLdaBycCVIqyWvbsF&#10;5jZceEfnvZQqQTjmaKASaXKtY1GRxzgMDXHyvkPrUZJsS21bvCS4r/U4y6bao+O0UGFDzxUVP/uT&#10;N/ByrP1By9v20402bjI7hCcpv4wZ9LvHB1BCndzC/+21NTCZT+HvTDoC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Q+NxQAAANwAAAAPAAAAAAAAAAAAAAAAAJgCAABkcnMv&#10;ZG93bnJldi54bWxQSwUGAAAAAAQABAD1AAAAigMAAAAA&#10;" fillcolor="#fbd388" stroked="f"/>
              <v:oval id="Oval 505" o:spid="_x0000_s1268"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qFsYA&#10;AADcAAAADwAAAGRycy9kb3ducmV2LnhtbESPQWsCMRSE7wX/Q3hCbzVrkdauRmmLhVLqQduCx8fm&#10;uRvdvKybV13/vSkUPA4z8w0znXe+VkdqowtsYDjIQBEXwTouDXx/vd2NQUVBtlgHJgNnijCf9W6m&#10;mNtw4hUd11KqBOGYo4FKpMm1jkVFHuMgNMTJ24bWoyTZltq2eEpwX+v7LHvQHh2nhQobeq2o2K9/&#10;vYHFofY7LcvPHzf8cKPxLrxIuTHmtt89T0AJdXIN/7ffrYHR0yP8nUlHQM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qFsYAAADcAAAADwAAAAAAAAAAAAAAAACYAgAAZHJz&#10;L2Rvd25yZXYueG1sUEsFBgAAAAAEAAQA9QAAAIsDAAAAAA==&#10;" fillcolor="#fbd388" stroked="f"/>
              <v:oval id="Oval 506" o:spid="_x0000_s1267"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3PKcEA&#10;AADcAAAADwAAAGRycy9kb3ducmV2LnhtbERPTYvCMBC9L/gfwgje1tRFZK1GKQVBDx50FT0OzdgU&#10;m0ltsrX+e3NY2OPjfS/Xva1FR62vHCuYjBMQxIXTFZcKTj+bz28QPiBrrB2Tghd5WK8GH0tMtXvy&#10;gbpjKEUMYZ+iAhNCk0rpC0MW/dg1xJG7udZiiLAtpW7xGcNtLb+SZCYtVhwbDDaUGyrux1+r4OGy&#10;k7nIc9aV/fYxC9f9Ls/3So2GfbYAEagP/+I/91YrmM7j2ngmHgG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NzynBAAAA3AAAAA8AAAAAAAAAAAAAAAAAmAIAAGRycy9kb3du&#10;cmV2LnhtbFBLBQYAAAAABAAEAPUAAACGAwAAAAA=&#10;" fillcolor="#fbd388" stroked="f"/>
              <v:oval id="Oval 507" o:spid="_x0000_s1266"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qssQA&#10;AADcAAAADwAAAGRycy9kb3ducmV2LnhtbESPQWvCQBSE7wX/w/IEb3WjiNToKiEg2IOHWkWPj+wz&#10;G8y+jdltjP/eLRR6HGbmG2a16W0tOmp95VjBZJyAIC6crrhUcPzevn+A8AFZY+2YFDzJw2Y9eFth&#10;qt2Dv6g7hFJECPsUFZgQmlRKXxiy6MeuIY7e1bUWQ5RtKXWLjwi3tZwmyVxarDguGGwoN1TcDj9W&#10;wd1lR3OWp6wr+919Hi77zzzfKzUa9tkSRKA+/If/2jutYLZYwO+ZeAT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BarLEAAAA3AAAAA8AAAAAAAAAAAAAAAAAmAIAAGRycy9k&#10;b3ducmV2LnhtbFBLBQYAAAAABAAEAPUAAACJAwAAAAA=&#10;" fillcolor="#fbd388" stroked="f"/>
              <v:oval id="Oval 508" o:spid="_x0000_s1265"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B8IA&#10;AADcAAAADwAAAGRycy9kb3ducmV2LnhtbERPz2vCMBS+D/wfwhN2GZo6uirVKFoQdtzcoNdH80yL&#10;zUtpUlv31y+HwY4f3+/dYbKtuFPvG8cKVssEBHHldMNGwffXebEB4QOyxtYxKXiQh8N+9rTDXLuR&#10;P+l+CUbEEPY5KqhD6HIpfVWTRb90HXHkrq63GCLsjdQ9jjHctvI1STJpseHYUGNHRU3V7TJYBeaU&#10;rU4fPzwYeSu4SF/KdZaWSj3Pp+MWRKAp/Iv/3O9awVsS58cz8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k6EHwgAAANwAAAAPAAAAAAAAAAAAAAAAAJgCAABkcnMvZG93&#10;bnJldi54bWxQSwUGAAAAAAQABAD1AAAAhwMAAAAA&#10;" fillcolor="#fbd388" stroked="f"/>
              <v:oval id="Oval 509" o:spid="_x0000_s1264"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8EnMMA&#10;AADcAAAADwAAAGRycy9kb3ducmV2LnhtbESPQWvCQBSE7wX/w/IEL0U3ERsluooGhB5bFbw+ss9N&#10;MPs2ZFeN/vpuodDjMDPfMKtNbxtxp87XjhWkkwQEcel0zUbB6bgfL0D4gKyxcUwKnuRhsx68rTDX&#10;7sHfdD8EIyKEfY4KqhDaXEpfVmTRT1xLHL2L6yyGKDsjdYePCLeNnCZJJi3WHBcqbKmoqLweblaB&#10;2WXp7uvFNyOvBRez9/M8m52VGg377RJEoD78h//an1rBR5LC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8EnMMAAADcAAAADwAAAAAAAAAAAAAAAACYAgAAZHJzL2Rv&#10;d25yZXYueG1sUEsFBgAAAAAEAAQA9QAAAIgDAAAAAA==&#10;" fillcolor="#fbd388" stroked="f"/>
              <v:oval id="Oval 510" o:spid="_x0000_s1263"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GPcYA&#10;AADcAAAADwAAAGRycy9kb3ducmV2LnhtbESPQWvCQBSE70L/w/IKvUjdVVBKdBNabUsvHkwLenxk&#10;n0na7NuQXTX5925B8DjMfDPMKuttI87U+dqxhulEgSAunKm51PDz/fH8AsIHZIONY9IwkIcsfRit&#10;MDHuwjs656EUsYR9ghqqENpESl9UZNFPXEscvaPrLIYou1KaDi+x3DZyptRCWqw5LlTY0rqi4i8/&#10;WQ3z9+10/ztWh3wY3vK+3Z4+N+VY66fH/nUJIlAf7uEb/WUip2bwfyYe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xGPcYAAADcAAAADwAAAAAAAAAAAAAAAACYAgAAZHJz&#10;L2Rvd25yZXYueG1sUEsFBgAAAAAEAAQA9QAAAIsDAAAAAA==&#10;" fillcolor="#fbd388" stroked="f"/>
              <v:oval id="Oval 511" o:spid="_x0000_s1262"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jpscA&#10;AADcAAAADwAAAGRycy9kb3ducmV2LnhtbESPT2vCQBTE7wW/w/IKXsTsamkp0VX805ZePDQV9PjI&#10;PpPU7NuQXTX59t2C0OMw85th5svO1uJKra8ca5gkCgRx7kzFhYb99/v4FYQPyAZrx6ShJw/LxeBh&#10;jqlxN/6iaxYKEUvYp6ihDKFJpfR5SRZ94hri6J1cazFE2RbStHiL5baWU6VepMWK40KJDW1Kys/Z&#10;xWp4fttNDj8jdcz6fp11ze7ysS1GWg8fu9UMRKAu/Ifv9KeJnHqC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A46bHAAAA3AAAAA8AAAAAAAAAAAAAAAAAmAIAAGRy&#10;cy9kb3ducmV2LnhtbFBLBQYAAAAABAAEAPUAAACMAwAAAAA=&#10;" fillcolor="#fbd388" stroked="f"/>
            </v:group>
            <v:oval id="Oval 512" o:spid="_x0000_s1260" style="position:absolute;left:1713;top:11107;width:551;height: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Hb8MA&#10;AADcAAAADwAAAGRycy9kb3ducmV2LnhtbESPT0sDMRTE74LfITzBi9jE1qqsTUupFrz2D56fm+du&#10;cPOyJOk2++1NQfA4zMxvmMUqu04MFKL1rOFhokAQ195YbjQcD9v7FxAxIRvsPJOGkSKsltdXC6yM&#10;P/OOhn1qRIFwrFBDm1JfSRnrlhzGie+Ji/ftg8NUZGikCXgucNfJqVJP0qHlstBiT5uW6p/9yWkY&#10;juEzh9Ha536c5a+32bu7Q6X17U1ev4JIlNN/+K/9YTTM1SNczp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yHb8MAAADcAAAADwAAAAAAAAAAAAAAAACYAgAAZHJzL2Rv&#10;d25yZXYueG1sUEsFBgAAAAAEAAQA9QAAAIgDAAAAAA==&#10;" stroked="f"/>
            <v:oval id="Oval 513" o:spid="_x0000_s1259" style="position:absolute;left:1767;top:11161;width:443;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4sIA&#10;AADcAAAADwAAAGRycy9kb3ducmV2LnhtbESPQYvCMBSE78L+h/AWvGmqUJFqKiIsFLy41oPHR/O2&#10;7bZ5KUlW67/fCILHYeabYba70fTiRs63lhUs5gkI4srqlmsFl/JrtgbhA7LG3jIpeJCHXf4x2WKm&#10;7Z2/6XYOtYgl7DNU0IQwZFL6qiGDfm4H4uj9WGcwROlqqR3eY7np5TJJVtJgy3GhwYEODVXd+c8o&#10;SIuj/n2E07C0qSu7RVmcyuqq1PRz3G9ABBrDO/yiCx25JIXnmXgE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v8DiwgAAANwAAAAPAAAAAAAAAAAAAAAAAJgCAABkcnMvZG93&#10;bnJldi54bWxQSwUGAAAAAAQABAD1AAAAhwMAAAAA&#10;" fillcolor="#f9b639" stroked="f"/>
            <v:oval id="Oval 514" o:spid="_x0000_s1258" style="position:absolute;left:1599;top:10993;width:779;height:779;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BzMIA&#10;AADcAAAADwAAAGRycy9kb3ducmV2LnhtbESPQWvCQBSE74X+h+UVvOluBIOmrlIKBa8m7cHbI/ua&#10;Dc2+jdk1xn/vCkKPw8x8w2z3k+vESENoPWvIFgoEce1Ny42G7+prvgYRIrLBzjNpuFGA/e71ZYuF&#10;8Vc+0ljGRiQIhwI12Bj7QspQW3IYFr4nTt6vHxzGJIdGmgGvCe46uVQqlw5bTgsWe/q0VP+VF6eh&#10;slbm58upCudlyPLNT6mysdR69jZ9vIOINMX/8LN9MBpWKofHmXQ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kHMwgAAANwAAAAPAAAAAAAAAAAAAAAAAJgCAABkcnMvZG93&#10;bnJldi54bWxQSwUGAAAAAAQABAD1AAAAhwMAAAAA&#10;" filled="f" fillcolor="white [3212]" strokecolor="#f9b639" strokeweight="4.5pt">
              <v:stroke dashstyle="1 1" endcap="round"/>
            </v:oval>
            <w10:wrap anchorx="page" anchory="page"/>
          </v:group>
        </w:pict>
      </w:r>
      <w:r>
        <w:rPr>
          <w:rFonts w:asciiTheme="minorEastAsia" w:hAnsiTheme="minorEastAsia"/>
          <w:noProof/>
        </w:rPr>
        <w:pict>
          <v:group id="Group 440" o:spid="_x0000_s1235" style="position:absolute;margin-left:381.3pt;margin-top:61.4pt;width:134.4pt;height:134.4pt;z-index:252005376;mso-position-horizontal-relative:page;mso-position-vertical-relative:page" coordorigin="5965,3841" coordsize="2688,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" o:allowincell="f">
            <v:group id="Group 441" o:spid="_x0000_s1248" style="position:absolute;left:5965;top:3841;width:2688;height:2688"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oval id="Oval 442" o:spid="_x0000_s1256"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WkcUA&#10;AADcAAAADwAAAGRycy9kb3ducmV2LnhtbESP3WoCMRCF7wu+QxjBm6JZSyvuahQrCIL1wp8HGDfj&#10;ZnUzWTZRtz59Uyj08nDmfGfOdN7aStyp8aVjBcNBAoI4d7rkQsHxsOqPQfiArLFyTAq+ycN81nmZ&#10;Yqbdg3d034dCRAj7DBWYEOpMSp8bsugHriaO3tk1FkOUTSF1g48It5V8S5KRtFhybDBY09JQft3f&#10;bHzj8r4x+mlew6e/fOXpaauXJlWq120XExCB2vB//JdeawUfSQq/YyIB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FaRxQAAANwAAAAPAAAAAAAAAAAAAAAAAJgCAABkcnMv&#10;ZG93bnJldi54bWxQSwUGAAAAAAQABAD1AAAAigMAAAAA&#10;" fillcolor="#d788a3" stroked="f"/>
              <v:oval id="Oval 443" o:spid="_x0000_s1255"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p0cUA&#10;AADcAAAADwAAAGRycy9kb3ducmV2LnhtbESPwWoCQQyG74W+w5CCF9FZxRZdHaUVCkLroeoDxJ24&#10;s7qTWXamuu3TNwehx/Dn//Jlsep8ra7UxiqwgdEwA0VcBFtxaeCwfx9MQcWEbLEOTAZ+KMJq+fiw&#10;wNyGG3/RdZdKJRCOORpwKTW51rFw5DEOQ0Ms2Sm0HpOMbaltizeB+1qPs+xFe6xYLjhsaO2ouOy+&#10;vWicJx/O/rp+eovnz2J23Nq1mxnTe+pe56ASdel/+d7eWAPPI9GXZ4QA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2nRxQAAANwAAAAPAAAAAAAAAAAAAAAAAJgCAABkcnMv&#10;ZG93bnJldi54bWxQSwUGAAAAAAQABAD1AAAAigMAAAAA&#10;" fillcolor="#d788a3" stroked="f"/>
              <v:oval id="Oval 444" o:spid="_x0000_s1254"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DtsQA&#10;AADcAAAADwAAAGRycy9kb3ducmV2LnhtbESPT4vCMBTE78J+h/AW9qZpCyvaNcoirAgi+O+yt0fz&#10;bKvNS2liW7+9EQSPw8z8hpktelOJlhpXWlYQjyIQxJnVJecKTse/4QSE88gaK8uk4E4OFvOPwQxT&#10;bTveU3vwuQgQdikqKLyvUyldVpBBN7I1cfDOtjHog2xyqRvsAtxUMomisTRYclgosKZlQdn1cDMK&#10;WG/9bpn8n7bTjb51eF3l7SVR6uuz//0B4an37/CrvdYKvuMY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w7bEAAAA3AAAAA8AAAAAAAAAAAAAAAAAmAIAAGRycy9k&#10;b3ducmV2LnhtbFBLBQYAAAAABAAEAPUAAACJAwAAAAA=&#10;" fillcolor="#d788a3" stroked="f"/>
              <v:oval id="Oval 445" o:spid="_x0000_s1253"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ddwcUA&#10;AADcAAAADwAAAGRycy9kb3ducmV2LnhtbESPQWvCQBSE7wX/w/KE3ppNAi1tdBUJWAoiWJuLt0f2&#10;mUSzb0N2TeK/7wqFHoeZ+YZZrifTioF611hWkEQxCOLS6oYrBcXP9uUdhPPIGlvLpOBODtar2dMS&#10;M21H/qbh6CsRIOwyVFB732VSurImgy6yHXHwzrY36IPsK6l7HAPctDKN4zdpsOGwUGNHeU3l9Xgz&#10;Cljv/SFPT8X+Y6dvI14/q+GSKvU8nzYLEJ4m/x/+a39pBa9JCo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13BxQAAANwAAAAPAAAAAAAAAAAAAAAAAJgCAABkcnMv&#10;ZG93bnJldi54bWxQSwUGAAAAAAQABAD1AAAAigMAAAAA&#10;" fillcolor="#d788a3" stroked="f"/>
              <v:oval id="Oval 446" o:spid="_x0000_s1252"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zKcYA&#10;AADcAAAADwAAAGRycy9kb3ducmV2LnhtbESP0WrCQBRE34X+w3ILvtWNitqmriKCKD5UkvoBl+xt&#10;kiZ7N2RXTfx6t1DwcZiZM8xy3ZlaXKl1pWUF41EEgjizuuRcwfl79/YOwnlkjbVlUtCTg/XqZbDE&#10;WNsbJ3RNfS4ChF2MCgrvm1hKlxVk0I1sQxy8H9sa9EG2udQt3gLc1HISRXNpsOSwUGBD24KyKr0Y&#10;BfKwr+rfJDkev/qPZN6fzov7tlJq+NptPkF46vwz/N8+aAWz8RT+zoQj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AzKcYAAADcAAAADwAAAAAAAAAAAAAAAACYAgAAZHJz&#10;L2Rvd25yZXYueG1sUEsFBgAAAAAEAAQA9QAAAIsDAAAAAA==&#10;" fillcolor="#d788a3" stroked="f"/>
              <v:oval id="Oval 447" o:spid="_x0000_s1251"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rXcYA&#10;AADcAAAADwAAAGRycy9kb3ducmV2LnhtbESP3WrCQBSE74W+w3IK3tWN4k+buooIonhRSeoDHLKn&#10;SZrs2ZBdNfHp3ULBy2FmvmGW687U4kqtKy0rGI8iEMSZ1SXnCs7fu7d3EM4ja6wtk4KeHKxXL4Ml&#10;xtreOKFr6nMRIOxiVFB438RSuqwgg25kG+Lg/djWoA+yzaVu8RbgppaTKJpLgyWHhQIb2haUVenF&#10;KJCHfVX/Jsnx+NV/JPP+dF7ct5VSw9du8wnCU+ef4f/2QSuYjafwdyYc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mrXcYAAADcAAAADwAAAAAAAAAAAAAAAACYAgAAZHJz&#10;L2Rvd25yZXYueG1sUEsFBgAAAAAEAAQA9QAAAIsDAAAAAA==&#10;" fillcolor="#d788a3" stroked="f"/>
              <v:oval id="Oval 448" o:spid="_x0000_s1250"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3eMUA&#10;AADcAAAADwAAAGRycy9kb3ducmV2LnhtbESPQWsCMRSE70L/Q3iF3jRrqVJWoxStWC+FuvX+3Dx3&#10;125eQpLq6q83BaHHYWa+YabzzrTiRD40lhUMBxkI4tLqhisF38Wq/woiRGSNrWVScKEA89lDb4q5&#10;tmf+otM2ViJBOOSooI7R5VKGsiaDYWAdcfIO1huMSfpKao/nBDetfM6ysTTYcFqo0dGipvJn+2sU&#10;bKrltXh53302bu3dGo+7fehWSj09dm8TEJG6+B++tz+0gtFwBH9n0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Hd4xQAAANwAAAAPAAAAAAAAAAAAAAAAAJgCAABkcnMv&#10;ZG93bnJldi54bWxQSwUGAAAAAAQABAD1AAAAigMAAAAA&#10;" fillcolor="#d788a3" stroked="f"/>
              <v:oval id="Oval 449" o:spid="_x0000_s1249"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pD8UA&#10;AADcAAAADwAAAGRycy9kb3ducmV2LnhtbESPQWsCMRSE70L/Q3iF3jRraaWsRilasV6EuvX+3Dx3&#10;125eQpLq1l9vBKHHYWa+YSazzrTiRD40lhUMBxkI4tLqhisF38Wy/wYiRGSNrWVS8EcBZtOH3gRz&#10;bc/8RadtrESCcMhRQR2jy6UMZU0Gw8A64uQdrDcYk/SV1B7PCW5a+ZxlI2mw4bRQo6N5TeXP9tco&#10;WFeLS/Hysds0buXdCo+7feiWSj09du9jEJG6+B++tz+1gtfhCG5n0h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ukPxQAAANwAAAAPAAAAAAAAAAAAAAAAAJgCAABkcnMv&#10;ZG93bnJldi54bWxQSwUGAAAAAAQABAD1AAAAigMAAAAA&#10;" fillcolor="#d788a3" stroked="f"/>
            </v:group>
            <v:group id="Group 450" o:spid="_x0000_s1239" style="position:absolute;left:6020;top:3896;width:2579;height:257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oval id="Oval 451" o:spid="_x0000_s1247"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M5MIA&#10;AADcAAAADwAAAGRycy9kb3ducmV2LnhtbERP3WrCMBS+H/gO4QjeFE10TqQaZSgbMkSY+gCH5tgU&#10;m5Ouidrt6ZeLwS4/vv/lunO1uFMbKs8axiMFgrjwpuJSw/n0NpyDCBHZYO2ZNHxTgPWq97TE3PgH&#10;f9L9GEuRQjjkqMHG2ORShsKSwzDyDXHiLr51GBNsS2lafKRwV8uJUjPpsOLUYLGhjaXierw5DV/P&#10;tP2ZHlSmdpl9n+47zA7bD60H/e51ASJSF//Ff+6d0fAyTmvT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zkwgAAANwAAAAPAAAAAAAAAAAAAAAAAJgCAABkcnMvZG93&#10;bnJldi54bWxQSwUGAAAAAAQABAD1AAAAhwMAAAAA&#10;" fillcolor="#b83d68" stroked="f"/>
              <v:oval id="Oval 452" o:spid="_x0000_s1246"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4pf8YA&#10;AADcAAAADwAAAGRycy9kb3ducmV2LnhtbESP0WoCMRRE3wv+Q7hCX5aa2GqpW6NIpSIiQm0/4LK5&#10;bpZubtZNqqtf3wiFPg4zc4aZzjtXixO1ofKsYThQIIgLbyouNXx9vj+8gAgR2WDtmTRcKMB81rub&#10;Ym78mT/otI+lSBAOOWqwMTa5lKGw5DAMfEOcvINvHcYk21KaFs8J7mr5qNSzdFhxWrDY0Jul4nv/&#10;4zQcn2h5He1UptaZXY22HWa75Ubr+363eAURqYv/4b/22mgYDydwO5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4pf8YAAADcAAAADwAAAAAAAAAAAAAAAACYAgAAZHJz&#10;L2Rvd25yZXYueG1sUEsFBgAAAAAEAAQA9QAAAIsDAAAAAA==&#10;" fillcolor="#b83d68" stroked="f"/>
              <v:oval id="Oval 453" o:spid="_x0000_s1245"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JIMMA&#10;AADcAAAADwAAAGRycy9kb3ducmV2LnhtbERPTUsDMRC9C/0PYQQvYrNWttS1aRFBqdJDrUvPYzJu&#10;lm4myya26793DoLHx/tersfQqRMNqY1s4HZagCK20bXcGKg/nm8WoFJGdthFJgM/lGC9mlwssXLx&#10;zO902udGSQinCg34nPtK62Q9BUzT2BML9xWHgFng0Gg34FnCQ6dnRTHXAVuWBo89PXmyx/13kJLF&#10;62FXbvvy7XB/V9fX3n5uXqwxV5fj4wOoTGP+F/+5N85AOZP5ckaO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rJIMMAAADcAAAADwAAAAAAAAAAAAAAAACYAgAAZHJzL2Rv&#10;d25yZXYueG1sUEsFBgAAAAAEAAQA9QAAAIgDAAAAAA==&#10;" fillcolor="#b83d68" stroked="f"/>
              <v:oval id="Oval 454" o:spid="_x0000_s1244"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Zsu8YA&#10;AADcAAAADwAAAGRycy9kb3ducmV2LnhtbESPX2vCMBTF3wf7DuEKexmaqnRoNcoYbLjhw9Ti8zW5&#10;NmXNTWkyrd9+GQz2eDh/fpzluneNuFAXas8KxqMMBLH2puZKQXl4Hc5AhIhssPFMCm4UYL26v1ti&#10;YfyVd3TZx0qkEQ4FKrAxtoWUQVtyGEa+JU7e2XcOY5JdJU2H1zTuGjnJsifpsOZEsNjSiyX9tf92&#10;CTJ7P37m2zb/OM6nZflo9WnzppV6GPTPCxCR+vgf/mtvjIJ8Mob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Zsu8YAAADcAAAADwAAAAAAAAAAAAAAAACYAgAAZHJz&#10;L2Rvd25yZXYueG1sUEsFBgAAAAAEAAQA9QAAAIsDAAAAAA==&#10;" fillcolor="#b83d68" stroked="f"/>
              <v:oval id="Oval 455" o:spid="_x0000_s1243"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81ccA&#10;AADcAAAADwAAAGRycy9kb3ducmV2LnhtbESPT2vCQBTE7wW/w/KE3uqmwYrGrKIWoQUFa/Xg7TX7&#10;8gezb0N21fTbu0Khx2FmfsOk887U4kqtqywreB1EIIgzqysuFBy+1y9jEM4ja6wtk4JfcjCf9Z5S&#10;TLS98Rdd974QAcIuQQWl900ipctKMugGtiEOXm5bgz7ItpC6xVuAm1rGUTSSBisOCyU2tCopO+8v&#10;RsGyGm22S3+cDN93n3JR/ExOw3yr1HO/W0xBeOr8f/iv/aEVvMUxPM6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VvNXHAAAA3AAAAA8AAAAAAAAAAAAAAAAAmAIAAGRy&#10;cy9kb3ducmV2LnhtbFBLBQYAAAAABAAEAPUAAACMAwAAAAA=&#10;" fillcolor="#b83d68" stroked="f"/>
              <v:oval id="Oval 456" o:spid="_x0000_s1242"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ZTscA&#10;AADcAAAADwAAAGRycy9kb3ducmV2LnhtbESPW2vCQBSE3wv+h+UU+tZsaq1omlW0pVBBwVsf+naa&#10;Pblg9mzIrhr/vSsIfRxm5hsmnXamFidqXWVZwUsUgyDOrK64ULDffT2PQDiPrLG2TAou5GA66T2k&#10;mGh75g2dtr4QAcIuQQWl900ipctKMugi2xAHL7etQR9kW0jd4jnATS37cTyUBisOCyU29FFSdtge&#10;jYJ5NVyu5v5nPPhcL+Ss+Bv/DvKVUk+P3ewdhKfO/4fv7W+t4K3/Crcz4Qj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ZGU7HAAAA3AAAAA8AAAAAAAAAAAAAAAAAmAIAAGRy&#10;cy9kb3ducmV2LnhtbFBLBQYAAAAABAAEAPUAAACMAwAAAAA=&#10;" fillcolor="#b83d68" stroked="f"/>
              <v:oval id="Oval 457" o:spid="_x0000_s1241"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h8YA&#10;AADcAAAADwAAAGRycy9kb3ducmV2LnhtbESPQWvCQBSE7wX/w/KE3pqN0hRNXUUCYqBQqgZKb4/s&#10;axLMvg3ZNUn/fbdQ8DjMzDfMZjeZVgzUu8aygkUUgyAurW64UlBcDk8rEM4ja2wtk4IfcrDbzh42&#10;mGo78omGs69EgLBLUUHtfZdK6cqaDLrIdsTB+7a9QR9kX0nd4xjgppXLOH6RBhsOCzV2lNVUXs83&#10;o+Brv/54X2W2GPI1D/LzLbkds0Spx/m0fwXhafL38H871wqS5TP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Wh8YAAADcAAAADwAAAAAAAAAAAAAAAACYAgAAZHJz&#10;L2Rvd25yZXYueG1sUEsFBgAAAAAEAAQA9QAAAIsDAAAAAA==&#10;" fillcolor="#b83d68" stroked="f"/>
              <v:oval id="Oval 458" o:spid="_x0000_s1240"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zHMQA&#10;AADcAAAADwAAAGRycy9kb3ducmV2LnhtbESPQYvCMBSE78L+h/AWvGm6QkW7RpHCorAgWgXZ26N5&#10;tsXmpTSxdv+9EQSPw8x8wyxWvalFR62rLCv4GkcgiHOrKy4UnI4/oxkI55E11pZJwT85WC0/BgtM&#10;tL3zgbrMFyJA2CWooPS+SaR0eUkG3dg2xMG72NagD7ItpG7xHuCmlpMomkqDFYeFEhtKS8qv2c0o&#10;+FvP97tZak/dds6dPP/Gt00aKzX87NffIDz1/h1+tbdaQTyJ4Xk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TMxzEAAAA3AAAAA8AAAAAAAAAAAAAAAAAmAIAAGRycy9k&#10;b3ducmV2LnhtbFBLBQYAAAAABAAEAPUAAACJAwAAAAA=&#10;" fillcolor="#b83d68" stroked="f"/>
            </v:group>
            <v:group id="Group 459" o:spid="_x0000_s1236" style="position:absolute;left:6406;top:4282;width:1806;height:1806"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oval id="Oval 460" o:spid="_x0000_s1238"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2RsUA&#10;AADcAAAADwAAAGRycy9kb3ducmV2LnhtbESPUUvDQBCE34X+h2MLvtmLAbXEXosIWhERmhTbxyW3&#10;zYXm9kJubeO/9wShj8PMfMMsVqPv1ImG2AY2cDvLQBHXwbbcGNhWLzdzUFGQLXaBycAPRVgtJ1cL&#10;LGw484ZOpTQqQTgWaMCJ9IXWsXbkMc5CT5y8Qxg8SpJDo+2A5wT3nc6z7F57bDktOOzp2VF9LL+9&#10;gbbcfu328rp28p5XVfhYH/BzZ8z1dHx6BCU0yiX8336zBu7yB/g7k4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1/ZGxQAAANwAAAAPAAAAAAAAAAAAAAAAAJgCAABkcnMv&#10;ZG93bnJldi54bWxQSwUGAAAAAAQABAD1AAAAigMAAAAA&#10;" fillcolor="#e5afc2" stroked="f"/>
              <v:oval id="Oval 461" o:spid="_x0000_s1237"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iNMIA&#10;AADcAAAADwAAAGRycy9kb3ducmV2LnhtbERPTWvCQBC9F/oflin0VjcNVEp0FSm0SpFCE1GPQ3bM&#10;BrOzITtq+u+7h0KPj/c9X46+U1caYhvYwPMkA0VcB9tyY2BXvT+9goqCbLELTAZ+KMJycX83x8KG&#10;G3/TtZRGpRCOBRpwIn2hdawdeYyT0BMn7hQGj5Lg0Gg74C2F+07nWTbVHltODQ57enNUn8uLN9CW&#10;u/3hKB9rJ595VYXt+oRfB2MeH8bVDJTQKP/iP/fGGnjJ09p0Jh0B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GI0wgAAANwAAAAPAAAAAAAAAAAAAAAAAJgCAABkcnMvZG93&#10;bnJldi54bWxQSwUGAAAAAAQABAD1AAAAhwMAAAAA&#10;" fillcolor="#e5afc2" stroked="f"/>
              <v:oval id="Oval 462" o:spid="_x0000_s1048"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06sIA&#10;AADcAAAADwAAAGRycy9kb3ducmV2LnhtbESPQYvCMBSE78L+h/AWvGm6UmVbjbKIwnoS3R48Pppn&#10;U2xeShO1+++NIHgcZuYbZrHqbSNu1PnasYKvcQKCuHS65kpB8bcdfYPwAVlj45gU/JOH1fJjsMBc&#10;uzsf6HYMlYgQ9jkqMCG0uZS+NGTRj11LHL2z6yyGKLtK6g7vEW4bOUmSmbRYc1ww2NLaUHk5Xq2C&#10;a1oc0qRHNJzt9WmXFttsvVFq+Nn/zEEE6sM7/Gr/agXTSQb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rTqwgAAANwAAAAPAAAAAAAAAAAAAAAAAJgCAABkcnMvZG93&#10;bnJldi54bWxQSwUGAAAAAAQABAD1AAAAhwMAAAAA&#10;" fillcolor="#e5afc2" stroked="f"/>
              <v:oval id="Oval 463" o:spid="_x0000_s1049"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LqsEA&#10;AADcAAAADwAAAGRycy9kb3ducmV2LnhtbERPz2vCMBS+D/wfwht4W9PNTrQaRWTCdhrWHnZ8NG9N&#10;sXkpTWzrf28Ogx0/vt/b/WRbMVDvG8cKXpMUBHHldMO1gvJyelmB8AFZY+uYFNzJw343e9pirt3I&#10;ZxqKUIsYwj5HBSaELpfSV4Ys+sR1xJH7db3FEGFfS93jGMNtK9/SdCktNhwbDHZ0NFRdi5tVcMvK&#10;c5ZOiIbX3/rnKytP6+OHUvPn6bABEWgK/+I/96dW8L6I8+OZeAT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1i6rBAAAA3AAAAA8AAAAAAAAAAAAAAAAAmAIAAGRycy9kb3du&#10;cmV2LnhtbFBLBQYAAAAABAAEAPUAAACGAwAAAAA=&#10;" fillcolor="#e5afc2" stroked="f"/>
              <v:oval id="Oval 464" o:spid="_x0000_s1050"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fUMUA&#10;AADcAAAADwAAAGRycy9kb3ducmV2LnhtbESPQWvCQBSE70L/w/IKvekmrZYQXaUoguhJre31kX0m&#10;abNvQ3ZN4r93BcHjMDPfMLNFbyrRUuNKywriUQSCOLO65FzB93E9TEA4j6yxskwKruRgMX8ZzDDV&#10;tuM9tQefiwBhl6KCwvs6ldJlBRl0I1sTB+9sG4M+yCaXusEuwE0l36PoUxosOSwUWNOyoOz/cDEK&#10;zGoZj+s+2v3tfzbXbdJ2v6dTrtTba/81BeGp98/wo73RCiYfMdzPh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59QxQAAANwAAAAPAAAAAAAAAAAAAAAAAJgCAABkcnMv&#10;ZG93bnJldi54bWxQSwUGAAAAAAQABAD1AAAAigMAAAAA&#10;" fillcolor="#e5afc2" stroked="f"/>
              <v:oval id="Oval 465" o:spid="_x0000_s1051"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UBJ8YA&#10;AADcAAAADwAAAGRycy9kb3ducmV2LnhtbESPT2vCQBTE70K/w/IKvenGtBaJrqEogtiTaa3XR/Y1&#10;SZt9G7Jr/nz7bkHwOMzMb5h1OphadNS6yrKC+SwCQZxbXXGh4PNjP12CcB5ZY22ZFIzkIN08TNaY&#10;aNvzibrMFyJA2CWooPS+SaR0eUkG3cw2xMH7tq1BH2RbSN1iH+CmlnEUvUqDFYeFEhvalpT/Zlej&#10;wOy285dmiN5/Tl+H8bjs+sv5XCj19Di8rUB4Gvw9fGsftILFcwz/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UBJ8YAAADcAAAADwAAAAAAAAAAAAAAAACYAgAAZHJz&#10;L2Rvd25yZXYueG1sUEsFBgAAAAAEAAQA9QAAAIsDAAAAAA==&#10;" fillcolor="#e5afc2" stroked="f"/>
              <v:oval id="Oval 466" o:spid="_x0000_s1052"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mScgA&#10;AADcAAAADwAAAGRycy9kb3ducmV2LnhtbESPW2vCQBSE3wX/w3IEX0Q3bWiV6CpSkF4QwRvq2yF7&#10;TEKzZ9PsVmN/fbdQ8HGYmW+YyawxpbhQ7QrLCh4GEQji1OqCMwW77aI/AuE8ssbSMim4kYPZtN2a&#10;YKLtldd02fhMBAi7BBXk3leJlC7NyaAb2Io4eGdbG/RB1pnUNV4D3JTyMYqepcGCw0KOFb3klH5u&#10;vo2Cw2JffvRWPlt9vf6MXDw/LYfHd6W6nWY+BuGp8ffwf/tNK3iKY/g7E46An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2OZJyAAAANwAAAAPAAAAAAAAAAAAAAAAAJgCAABk&#10;cnMvZG93bnJldi54bWxQSwUGAAAAAAQABAD1AAAAjQMAAAAA&#10;" fillcolor="#e5afc2" stroked="f"/>
              <v:oval id="Oval 467" o:spid="_x0000_s1053"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PckA&#10;AADcAAAADwAAAGRycy9kb3ducmV2LnhtbESP3WrCQBSE7wu+w3IEb0rdWLVK6ipSEH8QodbS9u6Q&#10;PU2C2bMxu2r06V2h0MthZr5hRpPaFOJElcstK+i0IxDEidU5pwp2H7OnIQjnkTUWlknBhRxMxo2H&#10;EcbanvmdTlufigBhF6OCzPsyltIlGRl0bVsSB+/XVgZ9kFUqdYXnADeFfI6iF2kw57CQYUlvGSX7&#10;7dEo+Jp9FqvHjU83h/l16LrTn/Xge6lUq1lPX0F4qv1/+K+90Ar63R7cz4QjIM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jF+PckAAADcAAAADwAAAAAAAAAAAAAAAACYAgAA&#10;ZHJzL2Rvd25yZXYueG1sUEsFBgAAAAAEAAQA9QAAAI4DAAAAAA==&#10;" fillcolor="#e5afc2" stroked="f"/>
            </v:group>
            <v:oval id="Oval 468" o:spid="_x0000_s1054" style="position:absolute;left:6855;top:4731;width:90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oScMA&#10;AADcAAAADwAAAGRycy9kb3ducmV2LnhtbESPUUvDMBSF3wX/Q7jCXsSlrkxHbTpEJ/jqNny+a65t&#10;sLkpSezSf78Igo+Hc853OPU22UFM5INxrOB+WYAgbp023Ck4Ht7uNiBCRNY4OCYFMwXYNtdXNVba&#10;nfmDpn3sRIZwqFBBH+NYSRnaniyGpRuJs/flvMWYpe+k9njOcDvIVVE8SIuG80KPI7301H7vf6yC&#10;6eg/k5+NeRznMp1ey529xUKpxU16fgIRKcX/8F/7XStYl2v4PZOPgGw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zoScMAAADcAAAADwAAAAAAAAAAAAAAAACYAgAAZHJzL2Rv&#10;d25yZXYueG1sUEsFBgAAAAAEAAQA9QAAAIgDAAAAAA==&#10;" stroked="f"/>
            <v:oval id="Oval 469" o:spid="_x0000_s1055" style="position:absolute;left:7043;top:4919;width:53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hbcYA&#10;AADcAAAADwAAAGRycy9kb3ducmV2LnhtbESP3WoCMRSE7wXfIRyhN0tNrD+UrVFEaRERobYPcNic&#10;bpZuTtZNqts+vSkIXg4z8w0zX3auFmdqQ+VZw2ioQBAX3lRcavj8eH18BhEissHaM2n4pQDLRb83&#10;x9z4C7/T+RhLkSAcctRgY2xyKUNhyWEY+oY4eV++dRiTbEtpWrwkuKvlk1Iz6bDitGCxobWl4vv4&#10;4zScxrT5mxxUpraZfZvsO8wOm53WD4Nu9QIiUhfv4Vt7azRMxzP4P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ThbcYAAADcAAAADwAAAAAAAAAAAAAAAACYAgAAZHJz&#10;L2Rvd25yZXYueG1sUEsFBgAAAAAEAAQA9QAAAIsDAAAAAA==&#10;" fillcolor="#b83d68" stroked="f"/>
            <v:oval id="Oval 470" o:spid="_x0000_s1056" style="position:absolute;left:6659;top:4536;width:1300;height:1298;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57ksYA&#10;AADcAAAADwAAAGRycy9kb3ducmV2LnhtbESPT2vCQBTE7wW/w/IEb3WjVisxG5HSQgte/FPPj+wz&#10;mzb7NmS3Me2ndwuCx2FmfsNk697WoqPWV44VTMYJCOLC6YpLBcfD2+MShA/IGmvHpOCXPKzzwUOG&#10;qXYX3lG3D6WIEPYpKjAhNKmUvjBk0Y9dQxy9s2sthijbUuoWLxFuazlNkoW0WHFcMNjQi6Hie/9j&#10;Fbjtx858LvvT1H7xU1HN/7rX80Gp0bDfrEAE6sM9fGu/awXz2TP8n4lH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57ksYAAADcAAAADwAAAAAAAAAAAAAAAACYAgAAZHJz&#10;L2Rvd25yZXYueG1sUEsFBgAAAAAEAAQA9QAAAIsDAAAAAA==&#10;" filled="f" fillcolor="white [3212]" strokecolor="#b83d68" strokeweight="3pt">
              <v:stroke dashstyle="1 1" endcap="round"/>
            </v:oval>
            <w10:wrap anchorx="page" anchory="page"/>
          </v:group>
        </w:pict>
      </w:r>
      <w:r>
        <w:rPr>
          <w:rFonts w:asciiTheme="minorEastAsia" w:hAnsiTheme="minorEastAsia"/>
          <w:noProof/>
        </w:rPr>
        <w:pict>
          <v:shape id="Arc 417" o:spid="_x0000_s1234" style="position:absolute;margin-left:453.5pt;margin-top:182.4pt;width:64.9pt;height:113.3pt;rotation:4083404fd;z-index:25197772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" o:allowincell="f" adj="0,,0" path="m,1nfc74,,149,-1,224,,9067,,17018,5391,20290,13607em,1nsc74,,149,-1,224,,9067,,17018,5391,20290,13607l224,21600,,1xe" filled="f" strokecolor="#abda78" strokeweight="3pt">
            <v:stroke joinstyle="round"/>
            <v:formulas/>
            <v:path arrowok="t" o:extrusionok="f" o:connecttype="custom" o:connectlocs="0,67;824230,906447;9099,1438910" o:connectangles="0,0,0"/>
            <w10:wrap anchorx="page" anchory="page"/>
          </v:shape>
        </w:pict>
      </w:r>
      <w:r>
        <w:rPr>
          <w:rFonts w:asciiTheme="minorEastAsia" w:hAnsiTheme="minorEastAsia"/>
          <w:noProof/>
        </w:rPr>
        <w:pict>
          <v:group id="Group 306" o:spid="_x0000_s1212" style="position:absolute;margin-left:480.1pt;margin-top:503.35pt;width:71.45pt;height:71.45pt;z-index:252009472;mso-position-horizontal-relative:page;mso-position-vertical-relative:page" coordorigin="9889,8897" coordsize="1429,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" o:allowincell="f">
            <v:group id="Group 307" o:spid="_x0000_s1225" style="position:absolute;left:9889;top:8897;width:1429;height:1429;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NDiL8AAADcAAAADwAAAGRycy9kb3ducmV2LnhtbERPW2vCMBR+H+w/hDPY&#10;20wnVqUaZUyE9dHr86E5a8qSk66Jtv578yD4+PHdl+vBWXGlLjSeFXyOMhDEldcN1wqOh+3HHESI&#10;yBqtZ1JwowDr1evLEgvte97RdR9rkUI4FKjAxNgWUobKkMMw8i1x4n595zAm2NVSd9incGflOMum&#10;0mHDqcFgS9+Gqr/9xSkYZv/2bJwpy9KVYZP3dnbJT0q9vw1fCxCRhvgUP9w/WkE+SfPTmXQE5OoO&#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ATjQ4i/AAAA3AAAAA8AAAAA&#10;AAAAAAAAAAAAqgIAAGRycy9kb3ducmV2LnhtbFBLBQYAAAAABAAEAPoAAACWAwAAAAA=&#10;">
              <v:oval id="Oval 308" o:spid="_x0000_s1233"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GdN8MA&#10;AADcAAAADwAAAGRycy9kb3ducmV2LnhtbESPQWsCMRSE7wX/Q3hCL6JZq9WyNUppK/RaFc/Pzetu&#10;6OZlSdI1++8bodDjMDPfMJtdsq3oyQfjWMF8VoAgrpw2XCs4HffTJxAhImtsHZOCgQLstqO7DZba&#10;XfmT+kOsRYZwKFFBE2NXShmqhiyGmeuIs/flvMWYpa+l9njNcNvKh6JYSYuG80KDHb02VH0ffqyC&#10;/uTPyQ/GrLthkS5vi3c7wUKp+3F6eQYRKcX/8F/7Qyt4XM7hdiYf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GdN8MAAADcAAAADwAAAAAAAAAAAAAAAACYAgAAZHJzL2Rv&#10;d25yZXYueG1sUEsFBgAAAAAEAAQA9QAAAIgDAAAAAA==&#10;" stroked="f"/>
              <v:oval id="Oval 309" o:spid="_x0000_s1232"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DQMMA&#10;AADcAAAADwAAAGRycy9kb3ducmV2LnhtbESPQWsCMRSE7wX/Q3hCL6Vm1dbKahRpLfRalZ5fN8/d&#10;4OZlSdI1++9NodDjMDPfMOttsq3oyQfjWMF0UoAgrpw2XCs4Hd8flyBCRNbYOiYFAwXYbkZ3ayy1&#10;u/In9YdYiwzhUKKCJsaulDJUDVkME9cRZ+/svMWYpa+l9njNcNvKWVEspEXDeaHBjl4bqi6HH6ug&#10;P/mv5AdjXrphnr7f5nv7gIVS9+O0W4GIlOJ/+K/9oRU8P83g90w+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MDQMMAAADcAAAADwAAAAAAAAAAAAAAAACYAgAAZHJzL2Rv&#10;d25yZXYueG1sUEsFBgAAAAAEAAQA9QAAAIgDAAAAAA==&#10;" stroked="f"/>
              <v:oval id="Oval 310" o:spid="_x0000_s1231"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N3cUA&#10;AADcAAAADwAAAGRycy9kb3ducmV2LnhtbESP0WoCMRRE3wX/IVyhL1Kztip1NYpYlKIPResHXDbX&#10;3eDmZtlEXf16IxR8HGbmDDOdN7YUF6q9cayg30tAEGdOG84VHP5W718gfEDWWDomBTfyMJ+1W1NM&#10;tbvyji77kIsIYZ+igiKEKpXSZwVZ9D1XEUfv6GqLIco6l7rGa4TbUn4kyUhaNBwXCqxoWVB22p+t&#10;gtN9uw6j4YETc9udv8eb7sr8dpV66zSLCYhATXiF/9s/WsFw8An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w3dxQAAANwAAAAPAAAAAAAAAAAAAAAAAJgCAABkcnMv&#10;ZG93bnJldi54bWxQSwUGAAAAAAQABAD1AAAAigMAAAAA&#10;" stroked="f"/>
              <v:oval id="Oval 311" o:spid="_x0000_s123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KVqcUA&#10;AADcAAAADwAAAGRycy9kb3ducmV2LnhtbESP0YrCMBRE3xf8h3AXfJE1dVHRahRxUUQfRNcPuDR3&#10;22BzU5qo1a83grCPw8ycYabzxpbiSrU3jhX0ugkI4sxpw7mC0+/qawTCB2SNpWNScCcP81nrY4qp&#10;djc+0PUYchEh7FNUUIRQpVL6rCCLvusq4uj9udpiiLLOpa7xFuG2lN9JMpQWDceFAitaFpSdjxer&#10;4PzYrcNwcOLE3A+Xn/G2szL7jlLtz2YxARGoCf/hd3ujFQz6fXid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pWpxQAAANwAAAAPAAAAAAAAAAAAAAAAAJgCAABkcnMv&#10;ZG93bnJldi54bWxQSwUGAAAAAAQABAD1AAAAigMAAAAA&#10;" stroked="f"/>
              <v:oval id="Oval 312" o:spid="_x0000_s1229"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ffcQA&#10;AADcAAAADwAAAGRycy9kb3ducmV2LnhtbESPQYvCMBSE74L/ITzBm6aKinSNIoIgoqCuB49vm7dt&#10;2ealNmmt/94Iwh6HmfmGWaxaU4iGKpdbVjAaRiCIE6tzThVcv7eDOQjnkTUWlknBkxyslt3OAmNt&#10;H3ym5uJTESDsYlSQeV/GUrokI4NuaEvi4P3ayqAPskqlrvAR4KaQ4yiaSYM5h4UMS9pklPxdaqNg&#10;v6bTcfZzre+Nfo5um8P+WJ/uSvV77foLhKfW/4c/7Z1WMJ1M4X0mH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333EAAAA3AAAAA8AAAAAAAAAAAAAAAAAmAIAAGRycy9k&#10;b3ducmV2LnhtbFBLBQYAAAAABAAEAPUAAACJAwAAAAA=&#10;" stroked="f"/>
              <v:oval id="Oval 313" o:spid="_x0000_s1228"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BCsUA&#10;AADcAAAADwAAAGRycy9kb3ducmV2LnhtbESPT4vCMBTE74LfITxhb5q67BapRhFBWGQF/x08Pptn&#10;W2xeapPW+u03C4LHYWZ+w8wWnSlFS7UrLCsYjyIQxKnVBWcKTsf1cALCeWSNpWVS8CQHi3m/N8NE&#10;2wfvqT34TAQIuwQV5N5XiZQuzcmgG9mKOHhXWxv0QdaZ1DU+AtyU8jOKYmmw4LCQY0WrnNLboTEK&#10;NkvabePLqbm3+jk+r34322Z3V+pj0C2nIDx1/h1+tX+0gu+vG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EEKxQAAANwAAAAPAAAAAAAAAAAAAAAAAJgCAABkcnMv&#10;ZG93bnJldi54bWxQSwUGAAAAAAQABAD1AAAAigMAAAAA&#10;" stroked="f"/>
              <v:oval id="Oval 314" o:spid="_x0000_s1227"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ZJ8YA&#10;AADcAAAADwAAAGRycy9kb3ducmV2LnhtbESPQWvCQBSE70L/w/IEL6VuFG1L6iYUTdGDl2oPPb7u&#10;vibB7NuQXU36712h4HGYmW+YVT7YRlyo87VjBbNpAoJYO1NzqeDr+PH0CsIHZIONY1LwRx7y7GG0&#10;wtS4nj/pcgiliBD2KSqoQmhTKb2uyKKfupY4er+usxii7EppOuwj3DZyniTP0mLNcaHCltYV6dPh&#10;bBVsi/5RF0sz0Jz1enPcfxc/vFBqMh7e30AEGsI9/N/eGQXLxQvczs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AZJ8YAAADcAAAADwAAAAAAAAAAAAAAAACYAgAAZHJz&#10;L2Rvd25yZXYueG1sUEsFBgAAAAAEAAQA9QAAAIsDAAAAAA==&#10;" stroked="f"/>
              <v:oval id="Oval 315" o:spid="_x0000_s1226"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NVcEA&#10;AADcAAAADwAAAGRycy9kb3ducmV2LnhtbERPTYvCMBC9C/sfwix4EU0VXaQaZdGKe/Ci7sHjmIxt&#10;2WZSmmjrvzeHBY+P971cd7YSD2p86VjBeJSAINbOlJwr+D3vhnMQPiAbrByTgid5WK8+ektMjWv5&#10;SI9TyEUMYZ+igiKEOpXS64Is+pGriSN3c43FEGGTS9NgG8NtJSdJ8iUtlhwbCqxpU5D+O92tgn3W&#10;DnQ2Mx1NWG+258Mlu/JUqf5n970AEagLb/G/+8comE3j2ng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jVXBAAAA3AAAAA8AAAAAAAAAAAAAAAAAmAIAAGRycy9kb3du&#10;cmV2LnhtbFBLBQYAAAAABAAEAPUAAACGAwAAAAA=&#10;" stroked="f"/>
            </v:group>
            <v:group id="Group 316" o:spid="_x0000_s1216" style="position:absolute;left:9965;top:8973;width:1278;height:127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2eoVwwAAANwAAAAP&#10;AAAAAAAAAAAAAAAAAKoCAABkcnMvZG93bnJldi54bWxQSwUGAAAAAAQABAD6AAAAmgMAAAAA&#10;">
              <v:oval id="Oval 317" o:spid="_x0000_s1224"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HZcIA&#10;AADcAAAADwAAAGRycy9kb3ducmV2LnhtbERPTWsCMRC9C/6HMAVvmrWoyGqUWiqU0h7UFjwOm+lu&#10;7Gay3Yy6/ffNQfD4eN/LdedrdaE2usAGxqMMFHERrOPSwOdhO5yDioJssQ5MBv4ownrV7y0xt+HK&#10;O7rspVQphGOOBiqRJtc6FhV5jKPQECfuO7QeJcG21LbFawr3tX7Mspn26Dg1VNjQc0XFz/7sDbz8&#10;1v6k5eP9y43f3GR+Chspj8YMHrqnBSihTu7im/vVGphO0/x0Jh0B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IdlwgAAANwAAAAPAAAAAAAAAAAAAAAAAJgCAABkcnMvZG93&#10;bnJldi54bWxQSwUGAAAAAAQABAD1AAAAhwMAAAAA&#10;" fillcolor="#fbd388" stroked="f"/>
              <v:oval id="Oval 318" o:spid="_x0000_s1223"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i/sYA&#10;AADcAAAADwAAAGRycy9kb3ducmV2LnhtbESPQWvCQBSE7wX/w/IEb3UT0SKpq1RRKMUealvo8ZF9&#10;TdZm38bsq6b/3i0Uehxm5htmsep9o87URRfYQD7OQBGXwTquDLy97m7noKIgW2wCk4EfirBaDm4W&#10;WNhw4Rc6H6RSCcKxQAO1SFtoHcuaPMZxaImT9xk6j5JkV2nb4SXBfaMnWXanPTpOCzW2tKmp/Dp8&#10;ewPbU+OPWp737y5/ctP5Mayl+jBmNOwf7kEJ9fIf/ms/WgOzWQ6/Z9IR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gi/sYAAADcAAAADwAAAAAAAAAAAAAAAACYAgAAZHJz&#10;L2Rvd25yZXYueG1sUEsFBgAAAAAEAAQA9QAAAIsDAAAAAA==&#10;" fillcolor="#fbd388" stroked="f"/>
              <v:oval id="Oval 319" o:spid="_x0000_s1222"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1NxMQA&#10;AADcAAAADwAAAGRycy9kb3ducmV2LnhtbESPQYvCMBSE7wv+h/AEb2uqoCzVKKUg6MGDrqLHR/Ns&#10;is1LbWKt/36zsLDHYWa+YZbr3taio9ZXjhVMxgkI4sLpiksFp+/N5xcIH5A11o5JwZs8rFeDjyWm&#10;2r34QN0xlCJC2KeowITQpFL6wpBFP3YNcfRurrUYomxLqVt8Rbit5TRJ5tJixXHBYEO5oeJ+fFoF&#10;D5edzEWes67st495uO53eb5XajTsswWIQH34D/+1t1rBbDaF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9TcTEAAAA3AAAAA8AAAAAAAAAAAAAAAAAmAIAAGRycy9k&#10;b3ducmV2LnhtbFBLBQYAAAAABAAEAPUAAACJAwAAAAA=&#10;" fillcolor="#fbd388" stroked="f"/>
              <v:oval id="Oval 320" o:spid="_x0000_s1221"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X8QA&#10;AADcAAAADwAAAGRycy9kb3ducmV2LnhtbESPQWvCQBSE7wX/w/IEb3VjRZHoKiEg6MFDraLHR/aZ&#10;DWbfxuw2xn/fLRR6HGbmG2a16W0tOmp95VjBZJyAIC6crrhUcPravi9A+ICssXZMCl7kYbMevK0w&#10;1e7Jn9QdQykihH2KCkwITSqlLwxZ9GPXEEfv5lqLIcq2lLrFZ4TbWn4kyVxarDguGGwoN1Tcj99W&#10;wcNlJ3OR56wr+91jHq6HfZ4flBoN+2wJIlAf/sN/7Z1WMJtN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x6F/EAAAA3AAAAA8AAAAAAAAAAAAAAAAAmAIAAGRycy9k&#10;b3ducmV2LnhtbFBLBQYAAAAABAAEAPUAAACJAwAAAAA=&#10;" fillcolor="#fbd388" stroked="f"/>
              <v:oval id="Oval 321" o:spid="_x0000_s1220"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IGcQA&#10;AADcAAAADwAAAGRycy9kb3ducmV2LnhtbESPQWvCQBSE74L/YXlCL6IbS4wSXUUDQo/WFrw+ss9N&#10;MPs2ZFeN/fXdgtDjMDPfMOttbxtxp87XjhXMpgkI4tLpmo2C76/DZAnCB2SNjWNS8CQP281wsMZc&#10;uwd/0v0UjIgQ9jkqqEJocyl9WZFFP3UtcfQurrMYouyM1B0+Itw28j1JMmmx5rhQYUtFReX1dLMK&#10;zD6b7Y8/fDPyWnCRjs+LLD0r9TbqdysQgfrwH361P7SC+TyFv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biBnEAAAA3AAAAA8AAAAAAAAAAAAAAAAAmAIAAGRycy9k&#10;b3ducmV2LnhtbFBLBQYAAAAABAAEAPUAAACJAwAAAAA=&#10;" fillcolor="#fbd388" stroked="f"/>
              <v:oval id="Oval 322" o:spid="_x0000_s1219"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gsQA&#10;AADcAAAADwAAAGRycy9kb3ducmV2LnhtbESPQWvCQBSE7wX/w/KEXopuLCZKdBUNCD1aW/D6yD43&#10;wezbkF01+uvdgtDjMDPfMMt1bxtxpc7XjhVMxgkI4tLpmo2C35/daA7CB2SNjWNScCcP69XgbYm5&#10;djf+pushGBEh7HNUUIXQ5lL6siKLfuxa4uidXGcxRNkZqTu8Rbht5GeSZNJizXGhwpaKisrz4WIV&#10;mG022e4ffDHyXHAx/TjOsulRqfdhv1mACNSH//Cr/aUVpGkKf2fi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XLYLEAAAA3AAAAA8AAAAAAAAAAAAAAAAAmAIAAGRycy9k&#10;b3ducmV2LnhtbFBLBQYAAAAABAAEAPUAAACJAwAAAAA=&#10;" fillcolor="#fbd388" stroked="f"/>
              <v:oval id="Oval 323" o:spid="_x0000_s1218"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vI8UA&#10;AADcAAAADwAAAGRycy9kb3ducmV2LnhtbESPT2vCQBTE7wW/w/KEXoLZWIhIdJX+x4sH04IeH9nX&#10;JG32bchuNPn2riD0OMz8Zpj1djCNOFPnassK5nECgriwuuZSwffXx2wJwnlkjY1lUjCSg+1m8rDG&#10;TNsLH+ic+1KEEnYZKqi8bzMpXVGRQRfbljh4P7Yz6IPsSqk7vIRy08inJFlIgzWHhQpbeq2o+Mt7&#10;oyB938+Pv1FyysfxJR/aff/5VkZKPU6H5xUIT4P/D9/pnQ5cuoDbmXA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G8jxQAAANwAAAAPAAAAAAAAAAAAAAAAAJgCAABkcnMv&#10;ZG93bnJldi54bWxQSwUGAAAAAAQABAD1AAAAigMAAAAA&#10;" fillcolor="#fbd388" stroked="f"/>
              <v:oval id="Oval 324" o:spid="_x0000_s1217"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KuMcA&#10;AADcAAAADwAAAGRycy9kb3ducmV2LnhtbESPT2vCQBTE74V+h+UVvIjZpGCV1FX6R6UXD42CPT6y&#10;zyQ2+zZkN5p8e1co9DjM/GaYxao3tbhQ6yrLCpIoBkGcW11xoeCw30zmIJxH1lhbJgUDOVgtHx8W&#10;mGp75W+6ZL4QoYRdigpK75tUSpeXZNBFtiEO3sm2Bn2QbSF1i9dQbmr5HMcv0mDFYaHEhj5Kyn+z&#10;ziiYrnfJ8TyOf7JheM/6ZtdtP4uxUqOn/u0VhKfe/4f/6C8duOkM7mfC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IyrjHAAAA3AAAAA8AAAAAAAAAAAAAAAAAmAIAAGRy&#10;cy9kb3ducmV2LnhtbFBLBQYAAAAABAAEAPUAAACMAwAAAAA=&#10;" fillcolor="#fbd388" stroked="f"/>
            </v:group>
            <v:oval id="Oval 325" o:spid="_x0000_s1215" style="position:absolute;left:10200;top:9209;width:807;height:805;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2DM8IA&#10;AADcAAAADwAAAGRycy9kb3ducmV2LnhtbERPyWrDMBC9F/IPYgK5NXJKXYoTJSSFOj4Vmib3wRov&#10;sTUylry0X18dCj0+3r47zKYVI/Wutqxgs45AEOdW11wquH69P76CcB5ZY2uZFHyTg8N+8bDDRNuJ&#10;P2m8+FKEEHYJKqi87xIpXV6RQbe2HXHgCtsb9AH2pdQ9TiHctPIpil6kwZpDQ4UdvVWUN5fBKMh+&#10;rsO5KT7ut7R4jpp27Hx6ipVaLefjFoSn2f+L/9yZVhDHYW04E4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YMzwgAAANwAAAAPAAAAAAAAAAAAAAAAAJgCAABkcnMvZG93&#10;bnJldi54bWxQSwUGAAAAAAQABAD1AAAAhwMAAAAA&#10;" stroked="f" strokecolor="white [3212]"/>
            <v:oval id="Oval 326" o:spid="_x0000_s1214" style="position:absolute;left:10278;top:9286;width:652;height:652;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0NcYA&#10;AADcAAAADwAAAGRycy9kb3ducmV2LnhtbESP3WrCQBSE7wXfYTmCd3WjoNTUVUQUf0orTYXeHrLH&#10;JJg9G7JrjD59t1DwcpiZb5jZojWlaKh2hWUFw0EEgji1uuBMwel78/IKwnlkjaVlUnAnB4t5tzPD&#10;WNsbf1GT+EwECLsYFeTeV7GULs3JoBvYijh4Z1sb9EHWmdQ13gLclHIURRNpsOCwkGNFq5zSS3I1&#10;Cg6f+2p7/DGT4Xt5OWXYJB+PdaJUv9cu30B4av0z/N/eaQXj8RT+zo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M0NcYAAADcAAAADwAAAAAAAAAAAAAAAACYAgAAZHJz&#10;L2Rvd25yZXYueG1sUEsFBgAAAAAEAAQA9QAAAIsDAAAAAA==&#10;" fillcolor="#fde2b0" strokecolor="#f9b639" strokeweight="2pt"/>
            <v:oval id="Oval 327" o:spid="_x0000_s1213" style="position:absolute;left:10423;top:9431;width:362;height:362;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l70A&#10;AADcAAAADwAAAGRycy9kb3ducmV2LnhtbERPuwrCMBTdBf8hXMFNU0WLVKMUpSA4+VjcLs21rTY3&#10;pYla/94MguPhvFebztTiRa2rLCuYjCMQxLnVFRcKLudstADhPLLG2jIp+JCDzbrfW2Gi7ZuP9Dr5&#10;QoQQdgkqKL1vEildXpJBN7YNceButjXoA2wLqVt8h3BTy2kUxdJgxaGhxIa2JeWP09MouM+783Mh&#10;i0PqXHadznZZGpuJUsNBly5BeOr8X/xz77WCeRzmhzPhCMj1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Ewl70AAADcAAAADwAAAAAAAAAAAAAAAACYAgAAZHJzL2Rvd25yZXYu&#10;eG1sUEsFBgAAAAAEAAQA9QAAAIIDAAAAAA==&#10;" fillcolor="#f9b639" stroked="f"/>
            <w10:wrap anchorx="page" anchory="page"/>
          </v:group>
        </w:pict>
      </w:r>
      <w:r>
        <w:rPr>
          <w:rFonts w:asciiTheme="minorEastAsia" w:hAnsiTheme="minorEastAsia"/>
          <w:noProof/>
        </w:rPr>
        <w:pict>
          <v:group id="Group 275" o:spid="_x0000_s1181" style="position:absolute;margin-left:381.3pt;margin-top:431.45pt;width:134.4pt;height:134.4pt;z-index:252008448;mso-position-horizontal-relative:page;mso-position-vertical-relative:page" coordorigin="5965,3841" coordsize="2688,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" o:allowincell="f">
            <v:group id="Group 276" o:spid="_x0000_s1203" style="position:absolute;left:5965;top:3841;width:2688;height:2688"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oval id="Oval 277" o:spid="_x0000_s1211"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E28UA&#10;AADcAAAADwAAAGRycy9kb3ducmV2LnhtbESP3WoCMRCF7wu+QxjBm1Kz/qKrUVQoCNWL2j7AuBk3&#10;q5vJskl19ekbodDLw5nznTnzZWNLcaXaF44V9LoJCOLM6YJzBd9f728TED4gaywdk4I7eVguWi9z&#10;TLW78SddDyEXEcI+RQUmhCqV0meGLPquq4ijd3K1xRBlnUtd4y3CbSn7STKWFguODQYr2hjKLocf&#10;G984Dz+MfpjXsPbnXTY97vXGTJXqtJvVDESgJvwf/6W3WsFoPIDnmEg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4TbxQAAANwAAAAPAAAAAAAAAAAAAAAAAJgCAABkcnMv&#10;ZG93bnJldi54bWxQSwUGAAAAAAQABAD1AAAAigMAAAAA&#10;" fillcolor="#d788a3" stroked="f"/>
              <v:oval id="Oval 278" o:spid="_x0000_s1210"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cr8YA&#10;AADcAAAADwAAAGRycy9kb3ducmV2LnhtbESPUWvCQBCE3wX/w7FCX6ReFJWa5hQVCgXrg2l/wDa3&#10;zSXN7YXcVdP+eq8g+DjMzjc72aa3jThT5yvHCqaTBARx4XTFpYKP95fHJxA+IGtsHJOCX/KwWQ8H&#10;GabaXfhE5zyUIkLYp6jAhNCmUvrCkEU/cS1x9L5cZzFE2ZVSd3iJcNvIWZIspcWKY4PBlvaGiu/8&#10;x8Y36vnB6D8zDjtfvxWrz6Pem5VSD6N++wwiUB/ux7f0q1awWM7hf0wk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Ycr8YAAADcAAAADwAAAAAAAAAAAAAAAACYAgAAZHJz&#10;L2Rvd25yZXYueG1sUEsFBgAAAAAEAAQA9QAAAIsDAAAAAA==&#10;" fillcolor="#d788a3" stroked="f"/>
              <v:oval id="Oval 279" o:spid="_x0000_s1209"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2yMMA&#10;AADcAAAADwAAAGRycy9kb3ducmV2LnhtbESPQYvCMBSE7wv+h/AEb2tqQVmrUURwWRDBVS/eHs2z&#10;rTYvpYlt/fdGEDwOM/MNM192phQN1a6wrGA0jEAQp1YXnCk4HTffPyCcR9ZYWiYFD3KwXPS+5pho&#10;2/I/NQefiQBhl6CC3PsqkdKlORl0Q1sRB+9ia4M+yDqTusY2wE0p4yiaSIMFh4UcK1rnlN4Od6OA&#10;9c7v1/H5tJtu9b3F22/WXGOlBv1uNQPhqfOf8Lv9pxWMJ2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2yMMAAADcAAAADwAAAAAAAAAAAAAAAACYAgAAZHJzL2Rv&#10;d25yZXYueG1sUEsFBgAAAAAEAAQA9QAAAIgDAAAAAA==&#10;" fillcolor="#d788a3" stroked="f"/>
              <v:oval id="Oval 280" o:spid="_x0000_s1208"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ov8MA&#10;AADcAAAADwAAAGRycy9kb3ducmV2LnhtbESPQYvCMBSE7wv+h/CEva2phS1rNYoIysIiuOrF26N5&#10;ttXmpTSxrf/eCILHYWa+YWaL3lSipcaVlhWMRxEI4szqknMFx8P66weE88gaK8uk4E4OFvPBxwxT&#10;bTv+p3bvcxEg7FJUUHhfp1K6rCCDbmRr4uCdbWPQB9nkUjfYBbipZBxFiTRYclgosKZVQdl1fzMK&#10;WG/9bhWfjtvJn751eN3k7SVW6nPYL6cgPPX+HX61f7WC7ySB55l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oov8MAAADcAAAADwAAAAAAAAAAAAAAAACYAgAAZHJzL2Rv&#10;d25yZXYueG1sUEsFBgAAAAAEAAQA9QAAAIgDAAAAAA==&#10;" fillcolor="#d788a3" stroked="f"/>
              <v:oval id="Oval 281" o:spid="_x0000_s1207"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1GV8UA&#10;AADcAAAADwAAAGRycy9kb3ducmV2LnhtbESP0WrCQBRE3wX/YblC33RjodGmriJCUXyoRP2AS/aa&#10;xGTvhuyqSb++WxB8HGbmDLNYdaYWd2pdaVnBdBKBIM6sLjlXcD59j+cgnEfWWFsmBT05WC2HgwUm&#10;2j44pfvR5yJA2CWooPC+SaR0WUEG3cQ2xMG72NagD7LNpW7xEeCmlu9RFEuDJYeFAhvaFJRVx5tR&#10;IHfbqr6m6X7/03+mcX84z343lVJvo279BcJT51/hZ3unFXzEM/g/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UZXxQAAANwAAAAPAAAAAAAAAAAAAAAAAJgCAABkcnMv&#10;ZG93bnJldi54bWxQSwUGAAAAAAQABAD1AAAAigMAAAAA&#10;" fillcolor="#d788a3" stroked="f"/>
              <v:oval id="Oval 282" o:spid="_x0000_s1206"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SJcIA&#10;AADcAAAADwAAAGRycy9kb3ducmV2LnhtbERPzYrCMBC+L/gOYQRva7qCXe0aRQRRPLhUfYChmW27&#10;bSalidr69OYgePz4/herztTiRq0rLSv4GkcgiDOrS84VXM7bzxkI55E11pZJQU8OVsvBxwITbe+c&#10;0u3kcxFC2CWooPC+SaR0WUEG3dg2xIH7s61BH2CbS93iPYSbWk6iKJYGSw4NBTa0KSirTlejQO53&#10;Vf2fpofDsZ+ncf97+X5sKqVGw279A8JT59/il3uvFUzjsDacC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tIlwgAAANwAAAAPAAAAAAAAAAAAAAAAAJgCAABkcnMvZG93&#10;bnJldi54bWxQSwUGAAAAAAQABAD1AAAAhwMAAAAA&#10;" fillcolor="#d788a3" stroked="f"/>
              <v:oval id="Oval 283" o:spid="_x0000_s1205"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OAMUA&#10;AADcAAAADwAAAGRycy9kb3ducmV2LnhtbESPW2sCMRSE3wv9D+EU+qbZSivtapTiBeuL4O39uDnu&#10;brs5CUmqW3+9EYQ+DjPzDTMct6YRJ/KhtqzgpZuBIC6srrlUsNvOO+8gQkTW2FgmBX8UYDx6fBhi&#10;ru2Z13TaxFIkCIccFVQxulzKUFRkMHStI07e0XqDMUlfSu3xnOCmkb0s60uDNaeFCh1NKip+Nr9G&#10;wbKcXravs/2qdgvvFvi9P4R2rtTzU/s5ABGpjf/he/tLK3jrf8DtTDoCcn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8w4AxQAAANwAAAAPAAAAAAAAAAAAAAAAAJgCAABkcnMv&#10;ZG93bnJldi54bWxQSwUGAAAAAAQABAD1AAAAigMAAAAA&#10;" fillcolor="#d788a3" stroked="f"/>
              <v:oval id="Oval 284" o:spid="_x0000_s1204"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AxQMIA&#10;AADcAAAADwAAAGRycy9kb3ducmV2LnhtbERPy2oCMRTdF/yHcIXuasbSVhmNIlWx3Qi+9tfJdWZ0&#10;chOSVKd+vVkUujyc93jamkZcyYfasoJ+LwNBXFhdc6lgv1u+DEGEiKyxsUwKfinAdNJ5GmOu7Y03&#10;dN3GUqQQDjkqqGJ0uZShqMhg6FlHnLiT9QZjgr6U2uMthZtGvmbZhzRYc2qo0NFnRcVl+2MUfJfz&#10;++5tcVjXbuXdCs+HY2iXSj1329kIRKQ2/ov/3F9awfsgzU9n0hG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DFAwgAAANwAAAAPAAAAAAAAAAAAAAAAAJgCAABkcnMvZG93&#10;bnJldi54bWxQSwUGAAAAAAQABAD1AAAAhwMAAAAA&#10;" fillcolor="#d788a3" stroked="f"/>
            </v:group>
            <v:group id="Group 285" o:spid="_x0000_s1194" style="position:absolute;left:6020;top:3896;width:2579;height:257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oval id="Oval 286" o:spid="_x0000_s1202"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ersYA&#10;AADcAAAADwAAAGRycy9kb3ducmV2LnhtbESP0WoCMRRE3wv9h3ALviw1qVorq1FKxSJSBG0/4LK5&#10;bhY3N9tN1K1f3wiFPg4zc4aZLTpXizO1ofKs4amvQBAX3lRcavj6XD1OQISIbLD2TBp+KMBifn83&#10;w9z4C+/ovI+lSBAOOWqwMTa5lKGw5DD0fUOcvINvHcYk21KaFi8J7mo5UGosHVacFiw29GapOO5P&#10;TsP3kJbX0VZlap3Z99FHh9l2udG699C9TkFE6uJ/+K+9NhqeXwZwO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VersYAAADcAAAADwAAAAAAAAAAAAAAAACYAgAAZHJz&#10;L2Rvd25yZXYueG1sUEsFBgAAAAAEAAQA9QAAAIsDAAAAAA==&#10;" fillcolor="#b83d68" stroked="f"/>
              <v:oval id="Oval 287" o:spid="_x0000_s1201"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7NcYA&#10;AADcAAAADwAAAGRycy9kb3ducmV2LnhtbESP3WoCMRSE7wt9h3AKvVlqYv1p2RpFlBYREbR9gMPm&#10;dLN0c7JuUt369EYQejnMzDfMZNa5WhypDZVnDf2eAkFceFNxqeHr8/3pFUSIyAZrz6ThjwLMpvd3&#10;E8yNP/GOjvtYigThkKMGG2OTSxkKSw5DzzfEyfv2rcOYZFtK0+IpwV0tn5UaS4cVpwWLDS0sFT/7&#10;X6fhMKDlebhVmVpl9mO46TDbLtdaPz508zcQkbr4H761V0bD6GUA1zPpCM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7NcYAAADcAAAADwAAAAAAAAAAAAAAAACYAgAAZHJz&#10;L2Rvd25yZXYueG1sUEsFBgAAAAAEAAQA9QAAAIsDAAAAAA==&#10;" fillcolor="#b83d68" stroked="f"/>
              <v:oval id="Oval 288" o:spid="_x0000_s1200"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gPsYA&#10;AADcAAAADwAAAGRycy9kb3ducmV2LnhtbESPS0sDMRSF90L/Q7hCN9JmrE4fY9MigtKKC9sOXV+T&#10;62To5GaYxHb890YQXB7O4+Ms171rxJm6UHtWcDvOQBBrb2quFJSH59EcRIjIBhvPpOCbAqxXg6sl&#10;FsZfeEfnfaxEGuFQoAIbY1tIGbQlh2HsW+LkffrOYUyyq6Tp8JLGXSMnWTaVDmtOBIstPVnSp/2X&#10;S5D59viev7X563FxV5Y3Vn9sXrRSw+v+8QFEpD7+h//aG6Mgn93D75l0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LgPsYAAADcAAAADwAAAAAAAAAAAAAAAACYAgAAZHJz&#10;L2Rvd25yZXYueG1sUEsFBgAAAAAEAAQA9QAAAIsDAAAAAA==&#10;" fillcolor="#b83d68" stroked="f"/>
              <v:oval id="Oval 289" o:spid="_x0000_s1199"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5FpcYA&#10;AADcAAAADwAAAGRycy9kb3ducmV2LnhtbESPX0vDMBTF3wd+h3AFX8SlOjpn13SI4Jjiw5xlz9fk&#10;rik2N6WJW/32RhD2eDh/fpxyNbpOHGkIrWcFt9MMBLH2puVGQf3xfLMAESKywc4zKfihAKvqYlJi&#10;YfyJ3+m4i41IIxwKVGBj7Aspg7bkMEx9T5y8gx8cxiSHRpoBT2ncdfIuy+bSYcuJYLGnJ0v6a/ft&#10;EmTxst/mb33+un+Y1fW11Z+btVbq6nJ8XIKINMZz+L+9MQry+xz+zqQjI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5FpcYAAADcAAAADwAAAAAAAAAAAAAAAACYAgAAZHJz&#10;L2Rvd25yZXYueG1sUEsFBgAAAAAEAAQA9QAAAIsDAAAAAA==&#10;" fillcolor="#b83d68" stroked="f"/>
              <v:oval id="Oval 290" o:spid="_x0000_s1198"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Vy8cA&#10;AADcAAAADwAAAGRycy9kb3ducmV2LnhtbESPT2vCQBTE7wW/w/IEb7ppsalGN6IWoYJCq+3B22v2&#10;5Q/Nvg3ZrcZv7wqFHoeZ+Q0zX3SmFmdqXWVZweMoAkGcWV1xoeDzuBlOQDiPrLG2TAqu5GCR9h7m&#10;mGh74Q86H3whAoRdggpK75tESpeVZNCNbEMcvNy2Bn2QbSF1i5cAN7V8iqJYGqw4LJTY0Lqk7Ofw&#10;axSsqni3X/mv6fj1fSuXxff0NM73Sg363XIGwlPn/8N/7Tet4PklhvuZcARk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dlcvHAAAA3AAAAA8AAAAAAAAAAAAAAAAAmAIAAGRy&#10;cy9kb3ducmV2LnhtbFBLBQYAAAAABAAEAPUAAACMAwAAAAA=&#10;" fillcolor="#b83d68" stroked="f"/>
              <v:oval id="Oval 291" o:spid="_x0000_s1197"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wUMgA&#10;AADcAAAADwAAAGRycy9kb3ducmV2LnhtbESPW2vCQBSE3wv+h+UIfWs2ipcas4pahBYqWFsffDtm&#10;Ty6YPRuyW03/fbcg9HGYmW+YdNmZWlypdZVlBYMoBkGcWV1xoeDrc/v0DMJ5ZI21ZVLwQw6Wi95D&#10;iom2N/6g68EXIkDYJaig9L5JpHRZSQZdZBvi4OW2NeiDbAupW7wFuKnlMI4n0mDFYaHEhjYlZZfD&#10;t1Gwribvu7U/zkYv+ze5Ks6z0yjfKfXY71ZzEJ46/x++t1+1gvF0Cn9nwhG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kTBQyAAAANwAAAAPAAAAAAAAAAAAAAAAAJgCAABk&#10;cnMvZG93bnJldi54bWxQSwUGAAAAAAQABAD1AAAAjQMAAAAA&#10;" fillcolor="#b83d68" stroked="f"/>
              <v:oval id="Oval 292" o:spid="_x0000_s1196"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zn8MA&#10;AADcAAAADwAAAGRycy9kb3ducmV2LnhtbERPTWvCQBC9F/wPyxS8NZsKsSa6igRKBaHUGBBvQ3aa&#10;hGZnQ3aN8d93D4UeH+97s5tMJ0YaXGtZwWsUgyCurG65VlCe319WIJxH1thZJgUPcrDbzp42mGl7&#10;5xONha9FCGGXoYLG+z6T0lUNGXSR7YkD920Hgz7AoZZ6wHsIN51cxPFSGmw5NDTYU95Q9VPcjILr&#10;Pv36XOW2HA8pj/JyTG4feaLU/Hnar0F4mvy/+M990AqSt7A2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Gzn8MAAADcAAAADwAAAAAAAAAAAAAAAACYAgAAZHJzL2Rv&#10;d25yZXYueG1sUEsFBgAAAAAEAAQA9QAAAIgDAAAAAA==&#10;" fillcolor="#b83d68" stroked="f"/>
              <v:oval id="Oval 293" o:spid="_x0000_s1195"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0WBMUA&#10;AADcAAAADwAAAGRycy9kb3ducmV2LnhtbESPQWvCQBSE7wX/w/KE3upGIdWk2YgESoWCqBVKb4/s&#10;Mwlm34bsGtN/7xYKHoeZ+YbJ1qNpxUC9aywrmM8iEMSl1Q1XCk5f7y8rEM4ja2wtk4JfcrDOJ08Z&#10;ptre+EDD0VciQNilqKD2vkuldGVNBt3MdsTBO9veoA+yr6Tu8RbgppWLKHqVBhsOCzV2VNRUXo5X&#10;o+Bnk+x3q8Kehm3Cg/z+jK8fRazU83TcvIHwNPpH+L+91QriZQJ/Z8IR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RYExQAAANwAAAAPAAAAAAAAAAAAAAAAAJgCAABkcnMv&#10;ZG93bnJldi54bWxQSwUGAAAAAAQABAD1AAAAigMAAAAA&#10;" fillcolor="#b83d68" stroked="f"/>
            </v:group>
            <v:group id="Group 294" o:spid="_x0000_s1185" style="position:absolute;left:6406;top:4282;width:1806;height:1806"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oval id="Oval 295" o:spid="_x0000_s1193"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Uk8UA&#10;AADcAAAADwAAAGRycy9kb3ducmV2LnhtbESPUWvCQBCE3wv+h2OFvtWLgiKppxTBKqUUmkjt45Jb&#10;c6G5vZDbavrvvUKhj8PMfMOsNoNv1YX62AQ2MJ1koIirYBuuDRzL3cMSVBRki21gMvBDETbr0d0K&#10;cxuu/E6XQmqVIBxzNOBEulzrWDnyGCehI07eOfQeJcm+1rbHa4L7Vs+ybKE9NpwWHHa0dVR9Fd/e&#10;QFMcP06f8rx38jIry/C6P+PbyZj78fD0CEpokP/wX/tgDcyXU/g9k46A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JSTxQAAANwAAAAPAAAAAAAAAAAAAAAAAJgCAABkcnMv&#10;ZG93bnJldi54bWxQSwUGAAAAAAQABAD1AAAAigMAAAAA&#10;" fillcolor="#e5afc2" stroked="f"/>
              <v:oval id="Oval 296" o:spid="_x0000_s1192"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K5MUA&#10;AADcAAAADwAAAGRycy9kb3ducmV2LnhtbESPUUvDQBCE34X+h2MF3+zFgKXEXksRakVEMCm2j0tu&#10;mwvm9kJubeO/7wlCH4eZ+YZZrEbfqRMNsQ1s4GGagSKug225MbCrNvdzUFGQLXaBycAvRVgtJzcL&#10;LGw48yedSmlUgnAs0IAT6QutY+3IY5yGnjh5xzB4lCSHRtsBzwnuO51n2Ux7bDktOOzp2VH9Xf54&#10;A225+9of5GXr5C2vqvC+PeLH3pi723H9BEpolGv4v/1qDTzOc/g7k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grkxQAAANwAAAAPAAAAAAAAAAAAAAAAAJgCAABkcnMv&#10;ZG93bnJldi54bWxQSwUGAAAAAAQABAD1AAAAigMAAAAA&#10;" fillcolor="#e5afc2" stroked="f"/>
              <v:oval id="Oval 297" o:spid="_x0000_s1191"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cOsQA&#10;AADcAAAADwAAAGRycy9kb3ducmV2LnhtbESPQWvCQBSE74L/YXlCb2bTNkqMrlKkQnsSbQ49PrLP&#10;bGj2bciuSfrvu4VCj8PMfMPsDpNtxUC9bxwreExSEMSV0w3XCsqP0zIH4QOyxtYxKfgmD4f9fLbD&#10;QruRLzRcQy0ihH2BCkwIXSGlrwxZ9InriKN3c73FEGVfS93jGOG2lU9pupYWG44LBjs6Gqq+rner&#10;4J6VlyydEA1vzvrzPStPm+OrUg+L6WULItAU/sN/7TetYJU/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Y3DrEAAAA3AAAAA8AAAAAAAAAAAAAAAAAmAIAAGRycy9k&#10;b3ducmV2LnhtbFBLBQYAAAAABAAEAPUAAACJAwAAAAA=&#10;" fillcolor="#e5afc2" stroked="f"/>
              <v:oval id="Oval 298" o:spid="_x0000_s119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ETsIA&#10;AADcAAAADwAAAGRycy9kb3ducmV2LnhtbESPQYvCMBSE7wv+h/AEb2uq1EWrUUQU3JOoPXh8NM+m&#10;2LyUJmr99xtB2OMwM98wi1Vna/Gg1leOFYyGCQjiwumKSwX5efc9BeEDssbaMSl4kYfVsve1wEy7&#10;Jx/pcQqliBD2GSowITSZlL4wZNEPXUMcvatrLYYo21LqFp8Rbms5TpIfabHiuGCwoY2h4na6WwX3&#10;ND+mSYdoeHbQl9803802W6UG/W49BxGoC//hT3uvFUymKbz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8UROwgAAANwAAAAPAAAAAAAAAAAAAAAAAJgCAABkcnMvZG93&#10;bnJldi54bWxQSwUGAAAAAAQABAD1AAAAhwMAAAAA&#10;" fillcolor="#e5afc2" stroked="f"/>
              <v:oval id="Oval 299" o:spid="_x0000_s1189"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QtMUA&#10;AADcAAAADwAAAGRycy9kb3ducmV2LnhtbESPT2vCQBTE74V+h+UVvOlGaSREVykpQtCTtrbXR/aZ&#10;pM2+Ddlt/nx7t1DocZiZ3zDb/Wga0VPnassKlosIBHFhdc2lgve3wzwB4TyyxsYyKZjIwX73+LDF&#10;VNuBz9RffCkChF2KCirv21RKV1Rk0C1sSxy8m+0M+iC7UuoOhwA3jVxF0VoarDksVNhSVlHxffkx&#10;Csxrtnxux+j0df7Ip2PSD5/Xa6nU7Gl82YDwNPr/8F871wriJIbfM+EIy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w1C0xQAAANwAAAAPAAAAAAAAAAAAAAAAAJgCAABkcnMv&#10;ZG93bnJldi54bWxQSwUGAAAAAAQABAD1AAAAigMAAAAA&#10;" fillcolor="#e5afc2" stroked="f"/>
              <v:oval id="Oval 300" o:spid="_x0000_s1188"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Ow8QA&#10;AADcAAAADwAAAGRycy9kb3ducmV2LnhtbESPQYvCMBSE7wv+h/AEb5q6uFKqUURZEPeku+r10Tzb&#10;avNSmtjWf28EYY/DzHzDzJedKUVDtSssKxiPIhDEqdUFZwr+fr+HMQjnkTWWlknBgxwsF72POSba&#10;tryn5uAzESDsElSQe18lUro0J4NuZCvi4F1sbdAHWWdS19gGuCnlZxRNpcGCw0KOFa1zSm+Hu1Fg&#10;NuvxpOqin+v+tH3s4qY9H4+ZUoN+t5qB8NT5//C7vdUKvuIp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zsPEAAAA3AAAAA8AAAAAAAAAAAAAAAAAmAIAAGRycy9k&#10;b3ducmV2LnhtbFBLBQYAAAAABAAEAPUAAACJAwAAAAA=&#10;" fillcolor="#e5afc2" stroked="f"/>
              <v:oval id="Oval 301" o:spid="_x0000_s1187"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prcgA&#10;AADcAAAADwAAAGRycy9kb3ducmV2LnhtbESPQWvCQBSE74X+h+UJvRTd2KKG1FVEEKuIUG1pe3tk&#10;n0lo9m3Mrhr99a4g9DjMzDfMcNyYUhypdoVlBd1OBII4tbrgTMHndtaOQTiPrLG0TArO5GA8enwY&#10;YqLtiT/ouPGZCBB2CSrIva8SKV2ak0HXsRVx8Ha2NuiDrDOpazwFuCnlSxT1pcGCw0KOFU1zSv82&#10;B6Pge/ZVLp/XPlvv55fYvU5+V4OfhVJPrWbyBsJT4//D9/a7VtCLB3A7E46AH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XCmtyAAAANwAAAAPAAAAAAAAAAAAAAAAAJgCAABk&#10;cnMvZG93bnJldi54bWxQSwUGAAAAAAQABAD1AAAAjQMAAAAA&#10;" fillcolor="#e5afc2" stroked="f"/>
              <v:oval id="Oval 302" o:spid="_x0000_s1186"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O938UA&#10;AADcAAAADwAAAGRycy9kb3ducmV2LnhtbERPTWvCQBC9C/0PyxS8iG6q1IboKlIQaxGh2qLehuw0&#10;Cc3Oxuyqqb/ePQgeH+97PG1MKc5Uu8KygpdeBII4tbrgTMH3dt6NQTiPrLG0TAr+ycF08tQaY6Lt&#10;hb/ovPGZCCHsElSQe18lUro0J4OuZyviwP3a2qAPsM6krvESwk0p+1E0lAYLDg05VvSeU/q3ORkF&#10;u/lP+dlZ+2x9XFxjN5gdVm/7pVLt52Y2AuGp8Q/x3f2hFbzGYW04E46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73fxQAAANwAAAAPAAAAAAAAAAAAAAAAAJgCAABkcnMv&#10;ZG93bnJldi54bWxQSwUGAAAAAAQABAD1AAAAigMAAAAA&#10;" fillcolor="#e5afc2" stroked="f"/>
            </v:group>
            <v:oval id="Oval 303" o:spid="_x0000_s1184" style="position:absolute;left:6855;top:4731;width:90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4rq8MA&#10;AADcAAAADwAAAGRycy9kb3ducmV2LnhtbESPQWsCMRSE7wX/Q3hCL1KzVmzt1ijSKvRaKz2/bl53&#10;g5uXJYlr9t8bodDjMDPfMKtNsq3oyQfjWMFsWoAgrpw2XCs4fu0fliBCRNbYOiYFAwXYrEd3Kyy1&#10;u/An9YdYiwzhUKKCJsaulDJUDVkMU9cRZ+/XeYsxS19L7fGS4baVj0XxJC0azgsNdvTWUHU6nK2C&#10;/ui/kx+Mee6Gefp5n+/sBAul7sdp+woiUor/4b/2h1awWL7A7Uw+An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4rq8MAAADcAAAADwAAAAAAAAAAAAAAAACYAgAAZHJzL2Rv&#10;d25yZXYueG1sUEsFBgAAAAAEAAQA9QAAAIgDAAAAAA==&#10;" stroked="f"/>
            <v:oval id="Oval 304" o:spid="_x0000_s1183" style="position:absolute;left:7043;top:4919;width:53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DuMMA&#10;AADcAAAADwAAAGRycy9kb3ducmV2LnhtbERP3WrCMBS+H+wdwhnspmiyzYlWo4jiEBmCPw9waI5N&#10;sTnpmqjdnn65GOzy4/ufzjtXixu1ofKs4aWvQBAX3lRcajgd170RiBCRDdaeScM3BZjPHh+mmBt/&#10;5z3dDrEUKYRDjhpsjE0uZSgsOQx93xAn7uxbhzHBtpSmxXsKd7V8VWooHVacGiw2tLRUXA5Xp+Hr&#10;jVY/g53K1CazH4PPDrPdaqv181O3mICI1MV/8Z97YzS8j9P8dCYdAT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eDuMMAAADcAAAADwAAAAAAAAAAAAAAAACYAgAAZHJzL2Rv&#10;d25yZXYueG1sUEsFBgAAAAAEAAQA9QAAAIgDAAAAAA==&#10;" fillcolor="#b83d68" stroked="f"/>
            <v:oval id="Oval 305" o:spid="_x0000_s1182" style="position:absolute;left:6659;top:4536;width:1300;height:1298;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0ZR8QA&#10;AADcAAAADwAAAGRycy9kb3ducmV2LnhtbESPT4vCMBTE78J+h/AWvGmqqGjXKIsoKOzFv+dH82y6&#10;27yUJtbqp98IC3scZuY3zHzZ2lI0VPvCsYJBPwFBnDldcK7gdNz0piB8QNZYOiYFD/KwXLx15phq&#10;d+c9NYeQiwhhn6ICE0KVSukzQxZ931XE0bu62mKIss6lrvEe4baUwySZSIsFxwWDFa0MZT+Hm1Xg&#10;vnZ7c562l6H95lFWjJ/N+npUqvvefn6ACNSG//Bfe6sVjGcDe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NGUfEAAAA3AAAAA8AAAAAAAAAAAAAAAAAmAIAAGRycy9k&#10;b3ducmV2LnhtbFBLBQYAAAAABAAEAPUAAACJAwAAAAA=&#10;" filled="f" fillcolor="white [3212]" strokecolor="#b83d68" strokeweight="3pt">
              <v:stroke dashstyle="1 1" endcap="round"/>
            </v:oval>
            <w10:wrap anchorx="page" anchory="page"/>
          </v:group>
        </w:pict>
      </w:r>
      <w:r>
        <w:rPr>
          <w:rFonts w:asciiTheme="minorEastAsia" w:hAnsiTheme="minorEastAsia"/>
          <w:noProof/>
        </w:rPr>
        <w:pict>
          <v:shape id="Arc 252" o:spid="_x0000_s1180" style="position:absolute;margin-left:453.5pt;margin-top:552.5pt;width:64.9pt;height:113.3pt;rotation:4083404fd;z-index:25195520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" o:allowincell="f" adj="0,,0" path="m,1nfc74,,149,-1,224,,9067,,17018,5391,20290,13607em,1nsc74,,149,-1,224,,9067,,17018,5391,20290,13607l224,21600,,1xe" filled="f" strokecolor="#abda78" strokeweight="3pt">
            <v:stroke joinstyle="round"/>
            <v:formulas/>
            <v:path arrowok="t" o:extrusionok="f" o:connecttype="custom" o:connectlocs="0,67;824230,906447;9099,1438910" o:connectangles="0,0,0"/>
            <w10:wrap anchorx="page" anchory="page"/>
          </v:shape>
        </w:pict>
      </w:r>
      <w:r>
        <w:rPr>
          <w:rFonts w:asciiTheme="minorEastAsia" w:hAnsiTheme="minorEastAsia"/>
          <w:noProof/>
        </w:rPr>
        <w:pict>
          <v:group id="Group 471" o:spid="_x0000_s1158" style="position:absolute;margin-left:479.95pt;margin-top:133.4pt;width:71.45pt;height:71.45pt;z-index:252006400;mso-position-horizontal-relative:page;mso-position-vertical-relative:page" coordorigin="9889,8897" coordsize="1429,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" o:allowincell="f">
            <v:group id="Group 472" o:spid="_x0000_s1171" style="position:absolute;left:9889;top:8897;width:1429;height:1429;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uGnMwwAAANwAAAAP&#10;AAAAAAAAAAAAAAAAAKoCAABkcnMvZG93bnJldi54bWxQSwUGAAAAAAQABAD6AAAAmgMAAAAA&#10;">
              <v:oval id="Oval 473" o:spid="_x0000_s1179"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3c8MA&#10;AADcAAAADwAAAGRycy9kb3ducmV2LnhtbESPT2sCMRTE74LfITyhl1KzVqx1NYr0D/RalZ5fN8/d&#10;4OZlSdI1++2bQsHjMDO/YTa7ZFvRkw/GsYLZtABBXDltuFZwOr4/PIMIEVlj65gUDBRgtx2PNlhq&#10;d+VP6g+xFhnCoUQFTYxdKWWoGrIYpq4jzt7ZeYsxS19L7fGa4baVj0XxJC0azgsNdvTSUHU5/FgF&#10;/cl/JT8Ys+yGefp+nb/ZeyyUupuk/RpEpBRv4f/2h1awWC3g70w+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q3c8MAAADcAAAADwAAAAAAAAAAAAAAAACYAgAAZHJzL2Rv&#10;d25yZXYueG1sUEsFBgAAAAAEAAQA9QAAAIgDAAAAAA==&#10;" stroked="f"/>
              <v:oval id="Oval 474" o:spid="_x0000_s1178"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pBMMA&#10;AADcAAAADwAAAGRycy9kb3ducmV2LnhtbESPQWsCMRSE7wX/Q3hCL6VmrVTrahSxLfRalZ5fN8/d&#10;4OZlSeKa/fdNodDjMDPfMOttsq3oyQfjWMF0UoAgrpw2XCs4Hd8fX0CEiKyxdUwKBgqw3Yzu1lhq&#10;d+NP6g+xFhnCoUQFTYxdKWWoGrIYJq4jzt7ZeYsxS19L7fGW4baVT0UxlxYN54UGO9o3VF0OV6ug&#10;P/mv5AdjFt0wS9+vszf7gIVS9+O0W4GIlOJ/+K/9oRU8L+fweyYf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gpBMMAAADcAAAADwAAAAAAAAAAAAAAAACYAgAAZHJzL2Rv&#10;d25yZXYueG1sUEsFBgAAAAAEAAQA9QAAAIgDAAAAAA==&#10;" stroked="f"/>
              <v:oval id="Oval 475" o:spid="_x0000_s1177"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nmcUA&#10;AADcAAAADwAAAGRycy9kb3ducmV2LnhtbESP3YrCMBSE7xd8h3AWvJE1dUFdq1HERRG9EH8e4NCc&#10;bYPNSWmiVp/eCMJeDjPzDTOZNbYUV6q9cayg101AEGdOG84VnI7Lrx8QPiBrLB2Tgjt5mE1bHxNM&#10;tbvxnq6HkIsIYZ+igiKEKpXSZwVZ9F1XEUfvz9UWQ5R1LnWNtwi3pfxOkoG0aDguFFjRoqDsfLhY&#10;BefHdhUG/RMn5r6//I42naXZdZRqfzbzMYhATfgPv9trraA/GsLrTDwCc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CeZxQAAANwAAAAPAAAAAAAAAAAAAAAAAJgCAABkcnMv&#10;ZG93bnJldi54bWxQSwUGAAAAAAQABAD1AAAAigMAAAAA&#10;" stroked="f"/>
              <v:oval id="Oval 476" o:spid="_x0000_s1176"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68IA&#10;AADcAAAADwAAAGRycy9kb3ducmV2LnhtbERPzYrCMBC+C/sOYQQvsk0VlLXbKIuiiB5E1wcYmrEN&#10;NpPSRK0+vTks7PHj+88Xna3FnVpvHCsYJSkI4sJpw6WC8+/68wuED8gaa8ek4EkeFvOPXo6Zdg8+&#10;0v0UShFD2GeooAqhyaT0RUUWfeIa4shdXGsxRNiWUrf4iOG2luM0nUqLhmNDhQ0tKyqup5tVcH3t&#10;N2E6OXNqnsfbarYbrs1hqNSg3/18gwjUhX/xn3urFUxmcW08E4+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7PrwgAAANwAAAAPAAAAAAAAAAAAAAAAAJgCAABkcnMvZG93&#10;bnJldi54bWxQSwUGAAAAAAQABAD1AAAAhwMAAAAA&#10;" stroked="f"/>
              <v:oval id="Oval 477" o:spid="_x0000_s1175"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P8QA&#10;AADcAAAADwAAAGRycy9kb3ducmV2LnhtbESPT4vCMBTE74LfIbwFb5q6oGjXKCIIiyj47+Dx2bxt&#10;yzYvtUlr/fZGEDwOM/MbZrZoTSEaqlxuWcFwEIEgTqzOOVVwPq37ExDOI2ssLJOCBzlYzLudGcba&#10;3vlAzdGnIkDYxagg876MpXRJRgbdwJbEwfuzlUEfZJVKXeE9wE0hv6NoLA3mHBYyLGmVUfJ/rI2C&#10;zZL2u/H1XN8a/RheVtvNrt7flOp9tcsfEJ5a/wm/279awWg6hde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T/EAAAA3AAAAA8AAAAAAAAAAAAAAAAAmAIAAGRycy9k&#10;b3ducmV2LnhtbFBLBQYAAAAABAAEAPUAAACJAwAAAAA=&#10;" stroked="f"/>
              <v:oval id="Oval 478" o:spid="_x0000_s1174"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kWcIA&#10;AADcAAAADwAAAGRycy9kb3ducmV2LnhtbERPTWvCQBC9F/wPywi9NRs9hJJmFREEkQox9dDjmB2T&#10;YHY2Zjcx/nv3UOjx8b6z9WRaMVLvGssKFlEMgri0uuFKwfln9/EJwnlkja1lUvAkB+vV7C3DVNsH&#10;n2gsfCVCCLsUFdTed6mUrqzJoItsRxy4q+0N+gD7SuoeHyHctHIZx4k02HBoqLGjbU3lrRiMgsOG&#10;8mNyOQ/3UT8Xv9vvw3HI70q9z6fNFwhPk/8X/7n3WkESh/nh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2qRZwgAAANwAAAAPAAAAAAAAAAAAAAAAAJgCAABkcnMvZG93&#10;bnJldi54bWxQSwUGAAAAAAQABAD1AAAAhwMAAAAA&#10;" stroked="f"/>
              <v:oval id="Oval 479" o:spid="_x0000_s1173"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8dMUA&#10;AADcAAAADwAAAGRycy9kb3ducmV2LnhtbESPQWvCQBSE74X+h+UVeim6UaqUmI0Um9IevBh78Pjc&#10;fSbB7NuQ3Zr033cFweMwM98w2Xq0rbhQ7xvHCmbTBASxdqbhSsHP/nPyBsIHZIOtY1LwRx7W+eND&#10;hqlxA+/oUoZKRAj7FBXUIXSplF7XZNFPXUccvZPrLYYo+0qaHocIt62cJ8lSWmw4LtTY0aYmfS5/&#10;rYKvYnjRxcKMNGe9+dhvD8WRX5V6fhrfVyACjeEevrW/jYJlMoPrmXg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vx0xQAAANwAAAAPAAAAAAAAAAAAAAAAAJgCAABkcnMv&#10;ZG93bnJldi54bWxQSwUGAAAAAAQABAD1AAAAigMAAAAA&#10;" stroked="f"/>
              <v:oval id="Oval 480" o:spid="_x0000_s1172"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hiA8UA&#10;AADcAAAADwAAAGRycy9kb3ducmV2LnhtbESPQWvCQBSE74X+h+UVvJS6MVQp0U0oGmkPXqo9eHzu&#10;PpPQ7NuQXU38991CweMwM98wq2K0rbhS7xvHCmbTBASxdqbhSsH3YfvyBsIHZIOtY1JwIw9F/viw&#10;wsy4gb/oug+ViBD2GSqoQ+gyKb2uyaKfuo44emfXWwxR9pU0PQ4RbluZJslCWmw4LtTY0bom/bO/&#10;WAUf5fCsy7kZKWW93hx2x/LEr0pNnsb3JYhAY7iH/9ufRsEiSe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2GIDxQAAANwAAAAPAAAAAAAAAAAAAAAAAJgCAABkcnMv&#10;ZG93bnJldi54bWxQSwUGAAAAAAQABAD1AAAAigMAAAAA&#10;" stroked="f"/>
            </v:group>
            <v:group id="Group 481" o:spid="_x0000_s1162" style="position:absolute;left:9965;top:8973;width:1278;height:127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fgVDwwAAANwAAAAP&#10;AAAAAAAAAAAAAAAAAKoCAABkcnMvZG93bnJldi54bWxQSwUGAAAAAAQABAD6AAAAmgMAAAAA&#10;">
              <v:oval id="Oval 482" o:spid="_x0000_s1170"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PB8UA&#10;AADcAAAADwAAAGRycy9kb3ducmV2LnhtbESPQWsCMRSE74X+h/AK3mpWEZHVKLVUkFIPtQoeH5vX&#10;3ejmZd08dfvvG6HQ4zAz3zCzRedrdaU2usAGBv0MFHERrOPSwO5r9TwBFQXZYh2YDPxQhMX88WGG&#10;uQ03/qTrVkqVIBxzNFCJNLnWsajIY+yHhjh536H1KEm2pbYt3hLc13qYZWPt0XFaqLCh14qK0/bi&#10;Dbyda3/UsvnYu8G7G02OYSnlwZjeU/cyBSXUyX/4r722BsbZCO5n0hH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c8HxQAAANwAAAAPAAAAAAAAAAAAAAAAAJgCAABkcnMv&#10;ZG93bnJldi54bWxQSwUGAAAAAAQABAD1AAAAigMAAAAA&#10;" fillcolor="#fbd388" stroked="f"/>
              <v:oval id="Oval 483" o:spid="_x0000_s1169"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nMUA&#10;AADcAAAADwAAAGRycy9kb3ducmV2LnhtbESPQWsCMRSE70L/Q3gFb5pVrMjWKFUUSrGH2goeH5vX&#10;3djNy7p51fXfN4VCj8PMfMPMl52v1YXa6AIbGA0zUMRFsI5LAx/v28EMVBRki3VgMnCjCMvFXW+O&#10;uQ1XfqPLXkqVIBxzNFCJNLnWsajIYxyGhjh5n6H1KEm2pbYtXhPc13qcZVPt0XFaqLChdUXF1/7b&#10;G9ica3/S8ro7uNGLm8xOYSXl0Zj+fff0CEqok//wX/vZGphmD/B7Jh0Bv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1WqcxQAAANwAAAAPAAAAAAAAAAAAAAAAAJgCAABkcnMv&#10;ZG93bnJldi54bWxQSwUGAAAAAAQABAD1AAAAigMAAAAA&#10;" fillcolor="#fbd388" stroked="f"/>
              <v:oval id="Oval 484" o:spid="_x0000_s1168"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FpsMA&#10;AADcAAAADwAAAGRycy9kb3ducmV2LnhtbESPQYvCMBSE7wv+h/AEb2vqHopUo5SCoAcPusru8dE8&#10;m2LzUptsrf/eLAgeh5n5hlmuB9uInjpfO1YwmyYgiEuna64UnL43n3MQPiBrbByTggd5WK9GH0vM&#10;tLvzgfpjqESEsM9QgQmhzaT0pSGLfupa4uhdXGcxRNlVUnd4j3DbyK8kSaXFmuOCwZYKQ+X1+GcV&#10;3Fx+Mj/ynPfVsL2l4Xe/K4q9UpPxkC9ABBrCO/xqb7WCNEnh/0w8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AFpsMAAADcAAAADwAAAAAAAAAAAAAAAACYAgAAZHJzL2Rv&#10;d25yZXYueG1sUEsFBgAAAAAEAAQA9QAAAIgDAAAAAA==&#10;" fillcolor="#fbd388" stroked="f"/>
              <v:oval id="Oval 485" o:spid="_x0000_s1167"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gPcUA&#10;AADcAAAADwAAAGRycy9kb3ducmV2LnhtbESPwWrDMBBE74X+g9hCb7WcHNzgRjHGEEgPOTRNSI6L&#10;tbVMrJVtqY7791WhkOMwM2+YdTHbTkw0+taxgkWSgiCunW65UXD83L6sQPiArLFzTAp+yEOxeXxY&#10;Y67djT9oOoRGRAj7HBWYEPpcSl8bsugT1xNH78uNFkOUYyP1iLcIt51cpmkmLbYcFwz2VBmqr4dv&#10;q2Bw5dGc5amcmnk3ZOGyf6+qvVLPT3P5BiLQHO7h//ZOK8jSV/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KA9xQAAANwAAAAPAAAAAAAAAAAAAAAAAJgCAABkcnMv&#10;ZG93bnJldi54bWxQSwUGAAAAAAQABAD1AAAAigMAAAAA&#10;" fillcolor="#fbd388" stroked="f"/>
              <v:oval id="Oval 486" o:spid="_x0000_s1166"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DMfb8A&#10;AADcAAAADwAAAGRycy9kb3ducmV2LnhtbERPy4rCMBTdC/5DuIIb0VSRjlSjjIUBlz4G3F6aa1ps&#10;bkoTtfr1ZiG4PJz3atPZWtyp9ZVjBdNJAoK4cLpio+D/9DdegPABWWPtmBQ8ycNm3e+tMNPuwQe6&#10;H4MRMYR9hgrKEJpMSl+UZNFPXEMcuYtrLYYIWyN1i48Ybms5S5JUWqw4NpTYUF5ScT3erAKzTafb&#10;/YtvRl5zzuej8086Pys1HHS/SxCBuvAVf9w7rSBN4tp4Jh4B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wMx9vwAAANwAAAAPAAAAAAAAAAAAAAAAAJgCAABkcnMvZG93bnJl&#10;di54bWxQSwUGAAAAAAQABAD1AAAAhAMAAAAA&#10;" fillcolor="#fbd388" stroked="f"/>
              <v:oval id="Oval 487" o:spid="_x0000_s1165"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xp5sMA&#10;AADcAAAADwAAAGRycy9kb3ducmV2LnhtbESPQYvCMBSE7wv+h/CEvSyaukjVahQtCB5dFbw+mmda&#10;bF5KE7Xur98Iwh6HmfmGWaw6W4s7tb5yrGA0TEAQF05XbBScjtvBFIQPyBprx6TgSR5Wy97HAjPt&#10;HvxD90MwIkLYZ6igDKHJpPRFSRb90DXE0bu41mKIsjVSt/iIcFvL7yRJpcWK40KJDeUlFdfDzSow&#10;m3S02f/yzchrzvn46zxJx2elPvvdeg4iUBf+w+/2TitIkxm8zs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xp5sMAAADcAAAADwAAAAAAAAAAAAAAAACYAgAAZHJzL2Rv&#10;d25yZXYueG1sUEsFBgAAAAAEAAQA9QAAAIgDAAAAAA==&#10;" fillcolor="#fbd388" stroked="f"/>
              <v:oval id="Oval 488" o:spid="_x0000_s1164"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KcMIA&#10;AADcAAAADwAAAGRycy9kb3ducmV2LnhtbERPy4rCMBTdC/5DuIIb0bSCItUo45PZuLAzoMtLc6ft&#10;THNTmqjt35vFgMvDea82ranEgxpXWlYQTyIQxJnVJecKvr+O4wUI55E1VpZJQUcONut+b4WJtk++&#10;0CP1uQgh7BJUUHhfJ1K6rCCDbmJr4sD92MagD7DJpW7wGcJNJadRNJcGSw4NBda0Kyj7S+9Gwexw&#10;jq+/o+iWdt02bevz/bTPR0oNB+3HEoSn1r/F/+5PrWAeh/nh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opwwgAAANwAAAAPAAAAAAAAAAAAAAAAAJgCAABkcnMvZG93&#10;bnJldi54bWxQSwUGAAAAAAQABAD1AAAAhwMAAAAA&#10;" fillcolor="#fbd388" stroked="f"/>
              <v:oval id="Oval 489" o:spid="_x0000_s1163"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v68UA&#10;AADcAAAADwAAAGRycy9kb3ducmV2LnhtbESPQWvCQBSE7wX/w/KEXkQ3ERSJrqKtlV48GAU9PrLP&#10;JJp9G7KrJv++Wyj0OMzMN8xi1ZpKPKlxpWUF8SgCQZxZXXKu4HT8Gs5AOI+ssbJMCjpysFr23haY&#10;aPviAz1Tn4sAYZeggsL7OpHSZQUZdCNbEwfvahuDPsgml7rBV4CbSo6jaCoNlhwWCqzpo6Dsnj6M&#10;gsl2H59vg+iSdt0mbev9Y/eZD5R677frOQhPrf8P/7W/tYJpHMPvmX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i/rxQAAANwAAAAPAAAAAAAAAAAAAAAAAJgCAABkcnMv&#10;ZG93bnJldi54bWxQSwUGAAAAAAQABAD1AAAAigMAAAAA&#10;" fillcolor="#fbd388" stroked="f"/>
            </v:group>
            <v:oval id="Oval 490" o:spid="_x0000_s1161" style="position:absolute;left:10200;top:9209;width:807;height:805;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sZcQA&#10;AADcAAAADwAAAGRycy9kb3ducmV2LnhtbESPS4vCQBCE7wv+h6EFb+tEUZHoKKvg47SwPu5NpvPY&#10;ZHpCZozRX+8sLHgsquorarnuTCVaalxhWcFoGIEgTqwuOFNwOe8+5yCcR9ZYWSYFD3KwXvU+lhhr&#10;e+cfak8+EwHCLkYFufd1LKVLcjLohrYmDl5qG4M+yCaTusF7gJtKjqNoJg0WHBZyrGmbU1KebkbB&#10;8Xm5Hcr0+/e6TydRWbW132+mSg363dcChKfOv8P/7aNWMBuN4e9MO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KbGXEAAAA3AAAAA8AAAAAAAAAAAAAAAAAmAIAAGRycy9k&#10;b3ducmV2LnhtbFBLBQYAAAAABAAEAPUAAACJAwAAAAA=&#10;" stroked="f" strokecolor="white [3212]"/>
            <v:oval id="Oval 491" o:spid="_x0000_s1160" style="position:absolute;left:10278;top:9286;width:652;height:652;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bY8YA&#10;AADcAAAADwAAAGRycy9kb3ducmV2LnhtbESPQWvCQBSE74L/YXlCb2aTFoKkrlJKS6tFxVTw+sg+&#10;k2D2bchuY9pf3xUEj8PMfMPMl4NpRE+dqy0rSKIYBHFhdc2lgsP3+3QGwnlkjY1lUvBLDpaL8WiO&#10;mbYX3lOf+1IECLsMFVTet5mUrqjIoItsSxy8k+0M+iC7UuoOLwFuGvkYx6k0WHNYqLCl14qKc/5j&#10;FKy3q/ZjdzRp8tWcDyX2+ebvLVfqYTK8PIPwNPh7+Nb+1ArS5AmuZ8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TbY8YAAADcAAAADwAAAAAAAAAAAAAAAACYAgAAZHJz&#10;L2Rvd25yZXYueG1sUEsFBgAAAAAEAAQA9QAAAIsDAAAAAA==&#10;" fillcolor="#fde2b0" strokecolor="#f9b639" strokeweight="2pt"/>
            <v:oval id="Oval 492" o:spid="_x0000_s1159" style="position:absolute;left:10423;top:9431;width:362;height:362;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klcQA&#10;AADcAAAADwAAAGRycy9kb3ducmV2LnhtbESPQWuDQBSE74X+h+UVemtWg5Vgs4q0CIWcqrnk9nBf&#10;1cR9K+4m2n/fDRR6HGbmG2ZfrGYUN5rdYFlBvIlAELdWD9wpODbVyw6E88gaR8uk4IccFPnjwx4z&#10;bRf+olvtOxEg7DJU0Hs/ZVK6tieDbmMn4uB929mgD3LupJ5xCXAzym0UpdLgwGGhx4nee2ov9dUo&#10;OL+uzXUnu0PpXHXaJh9VmZpYqeentXwD4Wn1/+G/9qdWkMYJ3M+EI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ZJJXEAAAA3AAAAA8AAAAAAAAAAAAAAAAAmAIAAGRycy9k&#10;b3ducmV2LnhtbFBLBQYAAAAABAAEAPUAAACJAwAAAAA=&#10;" fillcolor="#f9b639" stroked="f"/>
            <w10:wrap anchorx="page" anchory="page"/>
          </v:group>
        </w:pict>
      </w:r>
      <w:r>
        <w:rPr>
          <w:rFonts w:asciiTheme="minorEastAsia" w:hAnsiTheme="minorEastAsia"/>
          <w:noProof/>
        </w:rPr>
        <w:pict>
          <v:group id="Group 372" o:spid="_x0000_s1128" style="position:absolute;margin-left:468.9pt;margin-top:586.2pt;width:101.9pt;height:101.9pt;z-index:252011520;mso-position-horizontal-relative:page;mso-position-vertical-relative:page" coordorigin="9399,10554" coordsize="2038,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" o:allowincell="f">
            <v:group id="Group 373" o:spid="_x0000_s1149" style="position:absolute;left:9399;top:10554;width:2038;height:203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zQMAbCAAAA3AAAAA8A&#10;AAAAAAAAAAAAAAAAqgIAAGRycy9kb3ducmV2LnhtbFBLBQYAAAAABAAEAPoAAACZAwAAAAA=&#10;">
              <v:oval id="Oval 374" o:spid="_x0000_s1157"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9vMUA&#10;AADcAAAADwAAAGRycy9kb3ducmV2LnhtbESPQWsCMRSE7wX/Q3hCL6VmraKyNYoWCsWTWg89PjZv&#10;N4ublyWJuvbXG0HwOMzMN8x82dlGnMmH2rGC4SADQVw4XXOl4PD7/T4DESKyxsYxKbhSgOWi9zLH&#10;XLsL7+i8j5VIEA45KjAxtrmUoTBkMQxcS5y80nmLMUlfSe3xkuC2kR9ZNpEWa04LBlv6MlQc9yer&#10;YLee/ftyc/gblY2Vb2aK2/F1o9Rrv1t9gojUxWf40f7RCibD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j28xQAAANwAAAAPAAAAAAAAAAAAAAAAAJgCAABkcnMv&#10;ZG93bnJldi54bWxQSwUGAAAAAAQABAD1AAAAigMAAAAA&#10;" fillcolor="#874396" stroked="f"/>
              <v:oval id="Oval 375" o:spid="_x0000_s1156"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pzsIA&#10;AADcAAAADwAAAGRycy9kb3ducmV2LnhtbERPy2oCMRTdC/2HcIVuRDM+UJkapRUKxZWjLrq8TO5M&#10;Bic3Q5Lq2K83i0KXh/Pe7Hrbihv50DhWMJ1kIIhLpxuuFVzOn+M1iBCRNbaOScGDAuy2L4MN5trd&#10;uaDbKdYihXDIUYGJsculDKUhi2HiOuLEVc5bjAn6WmqP9xRuWznLsqW02HBqMNjR3lB5Pf1YBcXH&#10;+tdXh8v3vGqtHJkVHhePg1Kvw/79DUSkPv6L/9xfWsFymtam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2anOwgAAANwAAAAPAAAAAAAAAAAAAAAAAJgCAABkcnMvZG93&#10;bnJldi54bWxQSwUGAAAAAAQABAD1AAAAhwMAAAAA&#10;" fillcolor="#874396" stroked="f"/>
              <v:oval id="Oval 376" o:spid="_x0000_s1155"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Rr8UA&#10;AADcAAAADwAAAGRycy9kb3ducmV2LnhtbESPQWvCQBSE74L/YXlCb/qi0KDRVUQQ2h4KVWmvz+wz&#10;iWbfhuxWU399t1DwOMzMN8xi1dlaXbn1lRMN41ECiiV3ppJCw2G/HU5B+UBiqHbCGn7Yw2rZ7y0o&#10;M+4mH3zdhUJFiPiMNJQhNBmiz0u25EeuYYneybWWQpRtgaalW4TbGidJkqKlSuJCSQ1vSs4vu2+r&#10;AT9fz/vNF5r3I07v6fOW728n1vpp0K3noAJ34RH+b78YDel4Bn9n4hHA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GvxQAAANwAAAAPAAAAAAAAAAAAAAAAAJgCAABkcnMv&#10;ZG93bnJldi54bWxQSwUGAAAAAAQABAD1AAAAigMAAAAA&#10;" fillcolor="#874396" stroked="f"/>
              <v:oval id="Oval 377" o:spid="_x0000_s1154"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oyj8IA&#10;AADcAAAADwAAAGRycy9kb3ducmV2LnhtbERPTWvCQBC9C/0PyxR600mFBkndhCIIrYdCVfQ6zY5J&#10;NDsbsqum/vruQfD4eN/zYrCtunDvGycaXicJKJbSmUYqDdvNcjwD5QOJodYJa/hjD0X+NJpTZtxV&#10;fviyDpWKIeIz0lCH0GWIvqzZkp+4jiVyB9dbChH2FZqerjHctjhNkhQtNRIbaup4UXN5Wp+tBtx9&#10;HTeLPZrvX5zd0rcl31YH1vrlefh4BxV4CA/x3f1pNKTTOD+eiUcA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jKPwgAAANwAAAAPAAAAAAAAAAAAAAAAAJgCAABkcnMvZG93&#10;bnJldi54bWxQSwUGAAAAAAQABAD1AAAAhwMAAAAA&#10;" fillcolor="#874396" stroked="f"/>
              <v:oval id="Oval 378" o:spid="_x0000_s1153"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qsMA&#10;AADcAAAADwAAAGRycy9kb3ducmV2LnhtbESP0YrCMBRE3xf8h3AF39a0XRCtRlFBWMEX3f2Aa3Nt&#10;qs1NaWKtf28WFnwcZuYMs1j1thYdtb5yrCAdJyCIC6crLhX8/uw+pyB8QNZYOyYFT/KwWg4+Fphr&#10;9+AjdadQighhn6MCE0KTS+kLQxb92DXE0bu41mKIsi2lbvER4baWWZJMpMWK44LBhraGitvpbhVk&#10;m8NermuzP9vNdnZlm35101Sp0bBfz0EE6sM7/N/+1gomWQp/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yqsMAAADcAAAADwAAAAAAAAAAAAAAAACYAgAAZHJzL2Rv&#10;d25yZXYueG1sUEsFBgAAAAAEAAQA9QAAAIgDAAAAAA==&#10;" fillcolor="#874396" stroked="f"/>
              <v:oval id="Oval 379" o:spid="_x0000_s1152"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0s3cMA&#10;AADcAAAADwAAAGRycy9kb3ducmV2LnhtbESP0YrCMBRE3xf8h3AF39a0XRCtRlFBWMEX3f2Aa3Nt&#10;qs1NaWKtf28WFnwcZuYMs1j1thYdtb5yrCAdJyCIC6crLhX8/uw+pyB8QNZYOyYFT/KwWg4+Fphr&#10;9+AjdadQighhn6MCE0KTS+kLQxb92DXE0bu41mKIsi2lbvER4baWWZJMpMWK44LBhraGitvpbhVk&#10;m8NermuzP9vNdnZlm35101Sp0bBfz0EE6sM7/N/+1gomWQZ/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0s3cMAAADcAAAADwAAAAAAAAAAAAAAAACYAgAAZHJzL2Rv&#10;d25yZXYueG1sUEsFBgAAAAAEAAQA9QAAAIgDAAAAAA==&#10;" fillcolor="#874396" stroked="f"/>
              <v:oval id="Oval 380" o:spid="_x0000_s1151"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sDsQA&#10;AADcAAAADwAAAGRycy9kb3ducmV2LnhtbESP0WrCQBRE3wX/YblC33TTtIikrhIFS18qGP2AS/aa&#10;TZu9G7JrEv++WxB8HGbmDLPejrYRPXW+dqzgdZGAIC6drrlScDkf5isQPiBrbByTgjt52G6mkzVm&#10;2g18or4IlYgQ9hkqMCG0mZS+NGTRL1xLHL2r6yyGKLtK6g6HCLeNTJNkKS3WHBcMtrQ3VP4WN6sg&#10;vf5859XxvfjM9WW469Ts+sNOqZfZmH+ACDSGZ/jR/tIKlukb/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NLA7EAAAA3AAAAA8AAAAAAAAAAAAAAAAAmAIAAGRycy9k&#10;b3ducmV2LnhtbFBLBQYAAAAABAAEAPUAAACJAwAAAAA=&#10;" fillcolor="#874396" stroked="f"/>
              <v:oval id="Oval 381" o:spid="_x0000_s1150"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0esQA&#10;AADcAAAADwAAAGRycy9kb3ducmV2LnhtbESP0WrCQBRE3wX/YblC33RjECnRVaKg9KWFxnzAJXvN&#10;ps3eDdk1iX/fLRT6OMzMGWZ/nGwrBup941jBepWAIK6cbrhWUN4uy1cQPiBrbB2Tgid5OB7msz1m&#10;2o38SUMRahEh7DNUYELoMil9ZciiX7mOOHp311sMUfa11D2OEW5bmSbJVlpsOC4Y7OhsqPouHlZB&#10;ev96z+uPTXHNdTk+dWpOw+Wk1MtiyncgAk3hP/zXftMKtukG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tHrEAAAA3AAAAA8AAAAAAAAAAAAAAAAAmAIAAGRycy9k&#10;b3ducmV2LnhtbFBLBQYAAAAABAAEAPUAAACJAwAAAAA=&#10;" fillcolor="#874396" stroked="f"/>
            </v:group>
            <v:group id="Group 382" o:spid="_x0000_s1140" style="position:absolute;left:9630;top:10787;width:1572;height:1570;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uZMzCAAAA3AAAAA8A&#10;AAAAAAAAAAAAAAAAqgIAAGRycy9kb3ducmV2LnhtbFBLBQYAAAAABAAEAPoAAACZAwAAAAA=&#10;">
              <v:oval id="Oval 383" o:spid="_x0000_s1148"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uMUA&#10;AADcAAAADwAAAGRycy9kb3ducmV2LnhtbESPQWsCMRSE74X+h/AKvdWsCousRhGhRfDQagvq7bl5&#10;blY3L8smavrvjVDocZiZb5jJLNpGXKnztWMF/V4Ggrh0uuZKwc/3+9sIhA/IGhvHpOCXPMymz08T&#10;LLS78Zqum1CJBGFfoAITQltI6UtDFn3PtcTJO7rOYkiyq6Tu8JbgtpGDLMulxZrTgsGWFobK8+Zi&#10;Few/P5aXyKM49Ott3f8yh91JrpR6fYnzMYhAMfyH/9pLrSAf5PA4k4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6u4xQAAANwAAAAPAAAAAAAAAAAAAAAAAJgCAABkcnMv&#10;ZG93bnJldi54bWxQSwUGAAAAAAQABAD1AAAAigMAAAAA&#10;" fillcolor="#ac66bb" stroked="f"/>
              <v:oval id="Oval 384" o:spid="_x0000_s1147"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OI8UA&#10;AADcAAAADwAAAGRycy9kb3ducmV2LnhtbESPQWsCMRSE70L/Q3iF3jSrBZXVKKXQIvRQtYJ6e26e&#10;m7Wbl2UTNf33RhB6HGbmG2Y6j7YWF2p95VhBv5eBIC6crrhUsPn56I5B+ICssXZMCv7Iw3z21Jli&#10;rt2VV3RZh1IkCPscFZgQmlxKXxiy6HuuIU7e0bUWQ5JtKXWL1wS3tRxk2VBarDgtGGzo3VDxuz5b&#10;Bfvvz8U58ji++tW26i/NYXeSX0q9PMe3CYhAMfyHH+2FVjAcjOB+Jh0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w4jxQAAANwAAAAPAAAAAAAAAAAAAAAAAJgCAABkcnMv&#10;ZG93bnJldi54bWxQSwUGAAAAAAQABAD1AAAAigMAAAAA&#10;" fillcolor="#ac66bb" stroked="f"/>
              <v:oval id="Oval 385" o:spid="_x0000_s1146"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iX/8IA&#10;AADcAAAADwAAAGRycy9kb3ducmV2LnhtbERPPW/CMBDdkfofrKvUDZxmgBAwqGqFILAALfsRX5Oo&#10;8TnELgn/Hg9IjE/ve77sTS2u1LrKsoL3UQSCOLe64kLBz/dqmIBwHlljbZkU3MjBcvEymGOqbccH&#10;uh59IUIIuxQVlN43qZQuL8mgG9mGOHC/tjXoA2wLqVvsQripZRxFY2mw4tBQYkOfJeV/x3+jIDkf&#10;9tt1tsqSr0uXTTneyfNpotTba/8xA+Gp90/xw73RCsZxWBvOhCM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Jf/wgAAANwAAAAPAAAAAAAAAAAAAAAAAJgCAABkcnMvZG93&#10;bnJldi54bWxQSwUGAAAAAAQABAD1AAAAhwMAAAAA&#10;" fillcolor="#ac66bb" stroked="f"/>
              <v:oval id="Oval 386" o:spid="_x0000_s1145"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yZMUA&#10;AADcAAAADwAAAGRycy9kb3ducmV2LnhtbESPwW7CMBBE75X4B2uRuBWHHCAEDEIgBGkvhZb7Em+T&#10;qPE6xIakf19XqtTjaGbeaJbr3tTiQa2rLCuYjCMQxLnVFRcKPt73zwkI55E11pZJwTc5WK8GT0tM&#10;te34RI+zL0SAsEtRQel9k0rp8pIMurFtiIP3aVuDPsi2kLrFLsBNLeMomkqDFYeFEhvalpR/ne9G&#10;QXI9vb0csn2W7G5dNuf4VV4vM6VGw36zAOGp9//hv/ZRK5jGc/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DJkxQAAANwAAAAPAAAAAAAAAAAAAAAAAJgCAABkcnMv&#10;ZG93bnJldi54bWxQSwUGAAAAAAQABAD1AAAAigMAAAAA&#10;" fillcolor="#ac66bb" stroked="f"/>
              <v:oval id="Oval 387" o:spid="_x0000_s1144"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2qL8A&#10;AADcAAAADwAAAGRycy9kb3ducmV2LnhtbERPy4rCMBTdD/gP4QruxtQRilSjiCCjG3F87K/NtS0m&#10;N6WJbf17sxBmeTjvxaq3RrTU+Mqxgsk4AUGcO11xoeBy3n7PQPiArNE4JgUv8rBaDr4WmGnX8R+1&#10;p1CIGMI+QwVlCHUmpc9LsujHriaO3N01FkOETSF1g10Mt0b+JEkqLVYcG0qsaVNS/jg9rYI22d/M&#10;tT8e0uOhM78c1pvZrVNqNOzXcxCB+vAv/rh3WkE6jfPjmXg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8jaovwAAANwAAAAPAAAAAAAAAAAAAAAAAJgCAABkcnMvZG93bnJl&#10;di54bWxQSwUGAAAAAAQABAD1AAAAhAMAAAAA&#10;" fillcolor="#ac66bb" stroked="f"/>
              <v:oval id="Oval 388" o:spid="_x0000_s1143"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6TM8QA&#10;AADcAAAADwAAAGRycy9kb3ducmV2LnhtbESPwWrDMBBE74X8g9hAb43sFkxwo4RgCEkuxknb+8ba&#10;2qbSyliq7f59VSjkOMzMG2azm60RIw2+c6wgXSUgiGunO24UvL8dntYgfEDWaByTgh/ysNsuHjaY&#10;azfxhcZraESEsM9RQRtCn0vp65Ys+pXriaP36QaLIcqhkXrAKcKtkc9JkkmLHceFFnsqWqq/rt9W&#10;wZicb+ZjrsqsKidz5LAv1rdJqcflvH8FEWgO9/B/+6QVZC8p/J2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kzPEAAAA3AAAAA8AAAAAAAAAAAAAAAAAmAIAAGRycy9k&#10;b3ducmV2LnhtbFBLBQYAAAAABAAEAPUAAACJAwAAAAA=&#10;" fillcolor="#ac66bb" stroked="f"/>
              <v:oval id="Oval 389" o:spid="_x0000_s1142"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hsYA&#10;AADcAAAADwAAAGRycy9kb3ducmV2LnhtbESPQWvCQBSE7wX/w/IEb80maqWkriJioQgWkhZ6fWZf&#10;k9Ds25DdJqm/3hWEHoeZ+YZZb0fTiJ46V1tWkEQxCOLC6ppLBZ8fr4/PIJxH1thYJgV/5GC7mTys&#10;MdV24Iz63JciQNilqKDyvk2ldEVFBl1kW+LgfdvOoA+yK6XucAhw08h5HK+kwZrDQoUt7SsqfvJf&#10;o2DZD1l2PO/OPskvy+TrQofT07tSs+m4ewHhafT/4Xv7TStYLeZwOxOO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bhsYAAADcAAAADwAAAAAAAAAAAAAAAACYAgAAZHJz&#10;L2Rvd25yZXYueG1sUEsFBgAAAAAEAAQA9QAAAIsDAAAAAA==&#10;" fillcolor="#ac66bb" stroked="f"/>
              <v:oval id="Oval 390" o:spid="_x0000_s1141"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HcYA&#10;AADcAAAADwAAAGRycy9kb3ducmV2LnhtbESPQWvCQBSE7wX/w/KE3ppN1EpJXUXEQhEsJC30+sy+&#10;JqHZtyG7Jqm/3hWEHoeZ+YZZbUbTiJ46V1tWkEQxCOLC6ppLBV+fb08vIJxH1thYJgV/5GCznjys&#10;MNV24Iz63JciQNilqKDyvk2ldEVFBl1kW+Lg/djOoA+yK6XucAhw08hZHC+lwZrDQoUt7SoqfvOz&#10;UbDohyw7nLYnn+SXRfJ9of3x+UOpx+m4fQXhafT/4Xv7XStYzudwOxOO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d+HcYAAADcAAAADwAAAAAAAAAAAAAAAACYAgAAZHJz&#10;L2Rvd25yZXYueG1sUEsFBgAAAAAEAAQA9QAAAIsDAAAAAA==&#10;" fillcolor="#ac66bb" stroked="f"/>
            </v:group>
            <v:group id="Group 391" o:spid="_x0000_s1131" style="position:absolute;left:9843;top:11000;width:1149;height:1147;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1eKwwAAANwAAAAP&#10;AAAAAAAAAAAAAAAAAKoCAABkcnMvZG93bnJldi54bWxQSwUGAAAAAAQABAD6AAAAmgMAAAAA&#10;">
              <v:oval id="Oval 392" o:spid="_x0000_s1139"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JNcMA&#10;AADcAAAADwAAAGRycy9kb3ducmV2LnhtbESPQWsCMRSE74X+h/AKvZSa1aVWtkaRWsFrVXp+3Tx3&#10;QzcvS5Ku2X9vhEKPw8x8wyzXyXZiIB+MYwXTSQGCuHbacKPgdNw9L0CEiKyxc0wKRgqwXt3fLbHS&#10;7sKfNBxiIzKEQ4UK2hj7SspQt2QxTFxPnL2z8xZjlr6R2uMlw20nZ0UxlxYN54UWe3pvqf45/FoF&#10;w8l/JT8a89qPZfrelh/2CQulHh/S5g1EpBT/w3/tvVYwL1/gdiYf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JNcMAAADcAAAADwAAAAAAAAAAAAAAAACYAgAAZHJzL2Rv&#10;d25yZXYueG1sUEsFBgAAAAAEAAQA9QAAAIgDAAAAAA==&#10;" stroked="f"/>
              <v:oval id="Oval 393" o:spid="_x0000_s1138"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QsMA&#10;AADcAAAADwAAAGRycy9kb3ducmV2LnhtbESPS2vDMBCE74X+B7GBXkoitwanOFFC6QN6zYOeN9bG&#10;FrFWRlId+d9XhUKOw8x8w6y3yfZiJB+MYwVPiwIEceO04VbB8fA5fwERIrLG3jEpmCjAdnN/t8Za&#10;uyvvaNzHVmQIhxoVdDEOtZSh6chiWLiBOHtn5y3GLH0rtcdrhttePhdFJS0azgsdDvTWUXPZ/1gF&#10;49F/Jz8ZsxymMp3eyw/7iIVSD7P0ugIRKcVb+L/9pRVUZQV/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XQsMAAADcAAAADwAAAAAAAAAAAAAAAACYAgAAZHJzL2Rv&#10;d25yZXYueG1sUEsFBgAAAAAEAAQA9QAAAIgDAAAAAA==&#10;" stroked="f"/>
              <v:oval id="Oval 394" o:spid="_x0000_s1137"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Z38YA&#10;AADcAAAADwAAAGRycy9kb3ducmV2LnhtbESP3WoCMRSE7wt9h3AK3ohmq3S1W6OIooi9KP48wGFz&#10;uhvcnCybqKtP3xQEL4eZ+YaZzFpbiQs13jhW8N5PQBDnThsuFBwPq94YhA/IGivHpOBGHmbT15cJ&#10;ZtpdeUeXfShEhLDPUEEZQp1J6fOSLPq+q4mj9+saiyHKppC6wWuE20oOkiSVFg3HhRJrWpSUn/Zn&#10;q+B0/16H9OPIibntzsvPbXdlfrpKdd7a+ReIQG14hh/tjVaQDkfwfyYe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MZ38YAAADcAAAADwAAAAAAAAAAAAAAAACYAgAAZHJz&#10;L2Rvd25yZXYueG1sUEsFBgAAAAAEAAQA9QAAAIsDAAAAAA==&#10;" stroked="f"/>
              <v:oval id="Oval 395" o:spid="_x0000_s1136"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yNrcIA&#10;AADcAAAADwAAAGRycy9kb3ducmV2LnhtbERPy4rCMBTdC/MP4Q64kTEdxTJ2jDIoiuhCfHzApbnT&#10;Bpub0kStfr1ZCC4P5z2ZtbYSV2q8cazgu5+AIM6dNlwoOB2XXz8gfEDWWDkmBXfyMJt+dCaYaXfj&#10;PV0PoRAxhH2GCsoQ6kxKn5dk0fddTRy5f9dYDBE2hdQN3mK4reQgSVJp0XBsKLGmeUn5+XCxCs6P&#10;7SqkoxMn5r6/LMab3tLsekp1P9u/XxCB2vAWv9xrrSAdxrXxTDwC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I2twgAAANwAAAAPAAAAAAAAAAAAAAAAAJgCAABkcnMvZG93&#10;bnJldi54bWxQSwUGAAAAAAQABAD1AAAAhwMAAAAA&#10;" stroked="f"/>
              <v:oval id="Oval 396" o:spid="_x0000_s1135"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HecUA&#10;AADcAAAADwAAAGRycy9kb3ducmV2LnhtbESPQYvCMBSE7wv+h/AEb2vqCmWtRhFBWETBVQ8en82z&#10;LTYvtUlr/fdmYcHjMDPfMLNFZ0rRUu0KywpGwwgEcWp1wZmC03H9+Q3CeWSNpWVS8CQHi3nvY4aJ&#10;tg/+pfbgMxEg7BJUkHtfJVK6NCeDbmgr4uBdbW3QB1lnUtf4CHBTyq8oiqXBgsNCjhWtckpvh8Yo&#10;2Cxpv4svp+be6ufovNpuds3+rtSg3y2nIDx1/h3+b/9oBfF4An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Md5xQAAANwAAAAPAAAAAAAAAAAAAAAAAJgCAABkcnMv&#10;ZG93bnJldi54bWxQSwUGAAAAAAQABAD1AAAAigMAAAAA&#10;" stroked="f"/>
              <v:oval id="Oval 397" o:spid="_x0000_s1134"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dmcIA&#10;AADcAAAADwAAAGRycy9kb3ducmV2LnhtbERPy2rCQBTdF/yH4Rbc1YmlBImOIoJQpEKqLlzeZm6T&#10;0MydJDN5/b2zKLg8nPdmN5pK9NS60rKC5SICQZxZXXKu4HY9vq1AOI+ssbJMCiZysNvOXjaYaDvw&#10;N/UXn4sQwi5BBYX3dSKlywoy6Ba2Jg7cr20N+gDbXOoWhxBuKvkeRbE0WHJoKLCmQ0HZ36UzCk57&#10;Ss/xz61rej0t74ev07lLG6Xmr+N+DcLT6J/if/enVhB/hPnhTDgC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B2ZwgAAANwAAAAPAAAAAAAAAAAAAAAAAJgCAABkcnMvZG93&#10;bnJldi54bWxQSwUGAAAAAAQABAD1AAAAhwMAAAAA&#10;" stroked="f"/>
              <v:oval id="Oval 398" o:spid="_x0000_s1133"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FtMUA&#10;AADcAAAADwAAAGRycy9kb3ducmV2LnhtbESPQWvCQBSE74L/YXlCL6KbiBVJXYPYlPbQi9FDj6+7&#10;r0kw+zZktyb9991CweMwM98wu3y0rbhR7xvHCtJlAoJYO9NwpeByfllsQfiAbLB1TAp+yEO+n052&#10;mBk38IluZahEhLDPUEEdQpdJ6XVNFv3SdcTR+3K9xRBlX0nT4xDhtpWrJNlIiw3HhRo7Otakr+W3&#10;VfBaDHNdPJqRVqyPz+f3j+KT10o9zMbDE4hAY7iH/9tvRsFmncLfmXgE5P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EW0xQAAANwAAAAPAAAAAAAAAAAAAAAAAJgCAABkcnMv&#10;ZG93bnJldi54bWxQSwUGAAAAAAQABAD1AAAAigMAAAAA&#10;" stroked="f"/>
              <v:oval id="Oval 399" o:spid="_x0000_s1132"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bw8UA&#10;AADcAAAADwAAAGRycy9kb3ducmV2LnhtbESPQWvCQBSE7wX/w/KEXopuDFYkuorYFHvoperB43P3&#10;mQSzb0N2a+K/7wpCj8PMfMMs172txY1aXzlWMBknIIi1MxUXCo6Hz9EchA/IBmvHpOBOHtarwcsS&#10;M+M6/qHbPhQiQthnqKAMocmk9Loki37sGuLoXVxrMUTZFtK02EW4rWWaJDNpseK4UGJD25L0df9r&#10;Fezy7k3n76anlPX24/B9ys88Vep12G8WIAL14T/8bH8ZBbNpCo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tvDxQAAANwAAAAPAAAAAAAAAAAAAAAAAJgCAABkcnMv&#10;ZG93bnJldi54bWxQSwUGAAAAAAQABAD1AAAAigMAAAAA&#10;" stroked="f"/>
            </v:group>
            <v:oval id="Oval 400" o:spid="_x0000_s1130" style="position:absolute;left:10078;top:11233;width:680;height:680;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nbsQA&#10;AADcAAAADwAAAGRycy9kb3ducmV2LnhtbESPQWsCMRSE74L/ITyhF6lZW1HZGkVKhRZPusXzc/O6&#10;2XbzsiRxXf+9KRR6HGbmG2a16W0jOvKhdqxgOslAEJdO11wp+Cx2j0sQISJrbByTghsF2KyHgxXm&#10;2l35QN0xViJBOOSowMTY5lKG0pDFMHEtcfK+nLcYk/SV1B6vCW4b+ZRlc2mx5rRgsKVXQ+XP8WIV&#10;0PlAH8667lTs/ff4XCzMW7VQ6mHUb19AROrjf/iv/a4VzGfP8HsmHQ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d527EAAAA3AAAAA8AAAAAAAAAAAAAAAAAmAIAAGRycy9k&#10;b3ducmV2LnhtbFBLBQYAAAAABAAEAPUAAACJAwAAAAA=&#10;" strokecolor="#874396" strokeweight="3pt"/>
            <v:oval id="Oval 401" o:spid="_x0000_s1129" style="position:absolute;left:10134;top:11288;width:567;height:569;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bfMcIA&#10;AADcAAAADwAAAGRycy9kb3ducmV2LnhtbESPT2vCQBTE70K/w/IK3vSlJSySuooULF79c/D4yL4m&#10;wezbmF1j+u27guBxmJnfMMv16Fo1cB8aLwY+5hkoltLbRioDp+N2tgAVIoml1gsb+OMA69XbZEmF&#10;9XfZ83CIlUoQCQUZqGPsCsRQ1uwozH3Hkrxf3zuKSfYV2p7uCe5a/MwyjY4aSQs1dfxdc3k53JyB&#10;nyPqm8bd4rrXXd64gJfteTBm+j5uvkBFHuMr/GzvrAGd5/A4k44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t8xwgAAANwAAAAPAAAAAAAAAAAAAAAAAJgCAABkcnMvZG93&#10;bnJldi54bWxQSwUGAAAAAAQABAD1AAAAhwMAAAAA&#10;" fillcolor="#874396" stroked="f"/>
            <w10:wrap anchorx="page" anchory="page"/>
          </v:group>
        </w:pict>
      </w:r>
      <w:r>
        <w:rPr>
          <w:rFonts w:asciiTheme="minorEastAsia" w:hAnsiTheme="minorEastAsia"/>
          <w:noProof/>
        </w:rPr>
        <w:pict>
          <v:shape id="Arc 274" o:spid="_x0000_s1127" style="position:absolute;margin-left:59.55pt;margin-top:618pt;width:28.7pt;height:37.15pt;rotation:841928fd;flip:x;z-index:25196748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" o:allowincell="f" adj="0,,0" path="m310,nfc12117,170,21600,9789,21600,21598em310,nsc12117,170,21600,9789,21600,21598l,21598,310,xe" filled="f" strokecolor="#b6df89" strokeweight="3pt">
            <v:stroke joinstyle="round"/>
            <v:formulas/>
            <v:path arrowok="t" o:extrusionok="f" o:connecttype="custom" o:connectlocs="5248,0;364490,471805;0,471805" o:connectangles="0,0,0"/>
            <w10:wrap anchorx="page" anchory="page"/>
          </v:shape>
        </w:pict>
      </w:r>
      <w:r>
        <w:rPr>
          <w:rFonts w:asciiTheme="minorEastAsia" w:hAnsiTheme="minorEastAsia"/>
          <w:noProof/>
        </w:rPr>
        <w:pict>
          <v:shape id="Arc 273" o:spid="_x0000_s1126" style="position:absolute;margin-left:59.3pt;margin-top:614.6pt;width:28.7pt;height:37.15pt;rotation:-85290fd;flip:x;z-index:25196646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" o:allowincell="f" adj="0,,0" path="m310,nfc12117,170,21600,9789,21600,21598em310,nsc12117,170,21600,9789,21600,21598l,21598,310,xe" filled="f" strokecolor="#b6df89" strokeweight="3pt">
            <v:stroke joinstyle="round"/>
            <v:formulas/>
            <v:path arrowok="t" o:extrusionok="f" o:connecttype="custom" o:connectlocs="5248,0;364490,471805;0,471805" o:connectangles="0,0,0"/>
            <w10:wrap anchorx="page" anchory="page"/>
          </v:shape>
        </w:pict>
      </w:r>
      <w:r>
        <w:rPr>
          <w:rFonts w:asciiTheme="minorEastAsia" w:hAnsiTheme="minorEastAsia"/>
          <w:noProof/>
        </w:rPr>
        <w:pict>
          <v:shape id="Arc 272" o:spid="_x0000_s1125" style="position:absolute;margin-left:44.6pt;margin-top:695.9pt;width:44.7pt;height:111.4pt;z-index:251965440;visibility:visible;mso-position-horizontal-relative:page;mso-position-vertical-relative:page" coordsize="21453,20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" o:allowincell="f" adj="0,,0" path="m6843,-1nfc14784,2652,20477,9655,21452,17971em6843,-1nsc14784,2652,20477,9655,21452,17971l,20487,6843,-1xe" filled="f" strokecolor="white" strokeweight="6pt">
            <v:stroke dashstyle="1 1" joinstyle="round" endcap="round"/>
            <v:formulas/>
            <v:path arrowok="t" o:extrusionok="f" o:connecttype="custom" o:connectlocs="181080,0;567690,1241031;0,1414780" o:connectangles="0,0,0"/>
            <w10:wrap anchorx="page" anchory="page"/>
          </v:shape>
        </w:pict>
      </w:r>
      <w:r>
        <w:rPr>
          <w:rFonts w:asciiTheme="minorEastAsia" w:hAnsiTheme="minorEastAsia"/>
          <w:noProof/>
        </w:rPr>
        <w:pict>
          <v:shape id="Arc 271" o:spid="_x0000_s1124" style="position:absolute;margin-left:486.95pt;margin-top:433.4pt;width:74.95pt;height:36.85pt;rotation:-984698fd;z-index:25196441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" o:allowincell="f" adj="0,,0" path="m-1,13282nfc3355,5238,11217,-1,19934,,31863,,41534,9670,41534,21600em-1,13282nsc3355,5238,11217,-1,19934,,31863,,41534,9670,41534,21600r-21600,l-1,13282xe" filled="f" strokecolor="white" strokeweight="6pt">
            <v:stroke dashstyle="1 1" joinstyle="round" endcap="round"/>
            <v:formulas/>
            <v:path arrowok="t" o:extrusionok="f" o:connecttype="custom" o:connectlocs="0,287795;951865,467995;456842,467995" o:connectangles="0,0,0"/>
            <w10:wrap anchorx="page" anchory="page"/>
          </v:shape>
        </w:pict>
      </w:r>
      <w:r>
        <w:rPr>
          <w:rFonts w:asciiTheme="minorEastAsia" w:hAnsiTheme="minorEastAsia"/>
          <w:noProof/>
        </w:rPr>
        <w:pict>
          <v:group id="Group 268" o:spid="_x0000_s1121" style="position:absolute;margin-left:501.2pt;margin-top:714.6pt;width:53.75pt;height:57.2pt;rotation:933664fd;flip:x;z-index:251963392;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" o:allowincell="f">
            <v:shape id="Freeform 269" o:spid="_x0000_s1123"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qMxL8A&#10;AADcAAAADwAAAGRycy9kb3ducmV2LnhtbERPyWrDMBC9B/oPYgK9JXJC4xjHSmgLBV+d5T5YY8vE&#10;GhlLid2/rw6FHB9vL06z7cWTRt85VrBZJyCIa6c7bhVcLz+rDIQPyBp7x6Tglzycjm+LAnPtJq7o&#10;eQ6tiCHsc1RgQhhyKX1tyKJfu4E4co0bLYYIx1bqEacYbnu5TZJUWuw4Nhgc6NtQfT8/rIJqau6X&#10;7e3ja182/MDWpZmxqNT7cv48gAg0h5f4311qBekuzo9n4hGQx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WozEvwAAANwAAAAPAAAAAAAAAAAAAAAAAJgCAABkcnMvZG93bnJl&#10;di54bWxQSwUGAAAAAAQABAD1AAAAhAMAAAAA&#10;" path="m,c20,640,,1180,300,1580v300,400,760,580,1120,280c1780,1560,1680,980,1240,760,800,540,660,740,,xe" fillcolor="#abda78" stroked="f">
              <v:path arrowok="t" o:connecttype="custom" o:connectlocs="0,0;263,1387;1246,1633;1088,667;0,0" o:connectangles="0,0,0,0,0"/>
            </v:shape>
            <v:shape id="Arc 270" o:spid="_x0000_s1122"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nssUA&#10;AADcAAAADwAAAGRycy9kb3ducmV2LnhtbESPQWvCQBSE70L/w/IKvYhuLCoaXUUCrb14aCqen9nn&#10;Jph9G7Krif++Wyh4HGbmG2a97W0t7tT6yrGCyTgBQVw4XbFRcPz5GC1A+ICssXZMCh7kYbt5Gawx&#10;1a7jb7rnwYgIYZ+igjKEJpXSFyVZ9GPXEEfv4lqLIcrWSN1iF+G2lu9JMpcWK44LJTaUlVRc85tV&#10;YLrh7VLsM54+srw+nT8PemeWSr299rsViEB9eIb/219awXw2gb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qeyxQAAANwAAAAPAAAAAAAAAAAAAAAAAJgCAABkcnMv&#10;ZG93bnJldi54bWxQSwUGAAAAAAQABAD1AAAAigMAAAAA&#10;" adj="0,,0" path="m,nfc7376,,14242,3764,18210,9982em,nsc7376,,14242,3764,18210,9982l,21600,,xe" filled="f" strokecolor="#cce9ad" strokeweight="2.25pt">
              <v:stroke joinstyle="round"/>
              <v:formulas/>
              <v:path arrowok="t" o:extrusionok="f" o:connecttype="custom" o:connectlocs="0,0;1048,767;0,1660" o:connectangles="0,0,0"/>
            </v:shape>
            <w10:wrap anchorx="page" anchory="page"/>
          </v:group>
        </w:pict>
      </w:r>
      <w:r>
        <w:rPr>
          <w:rFonts w:asciiTheme="minorEastAsia" w:hAnsiTheme="minorEastAsia"/>
          <w:noProof/>
        </w:rPr>
        <w:pict>
          <v:group id="Group 265" o:spid="_x0000_s1118" style="position:absolute;margin-left:50pt;margin-top:534.25pt;width:32.55pt;height:34.65pt;rotation:940869fd;z-index:251962368;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" o:allowincell="f">
            <v:shape id="Freeform 266" o:spid="_x0000_s1120"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Ss8IA&#10;AADcAAAADwAAAGRycy9kb3ducmV2LnhtbESPwWrDMBBE74H+g9hCb7HctHWNGyU0gYCvidv7Yq0t&#10;E2tlLMV2/74KFHocZuYNs90vthcTjb5zrOA5SUEQ10533Cr4qk7rHIQPyBp7x6Tghzzsdw+rLRba&#10;zXym6RJaESHsC1RgQhgKKX1tyKJP3EAcvcaNFkOUYyv1iHOE215u0jSTFjuOCwYHOhqqr5ebVXCe&#10;m2u1+X49vJcN37B1WW4sKvX0uHx+gAi0hP/wX7vUCrK3F7ifi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BKzwgAAANwAAAAPAAAAAAAAAAAAAAAAAJgCAABkcnMvZG93&#10;bnJldi54bWxQSwUGAAAAAAQABAD1AAAAhwMAAAAA&#10;" path="m,c20,640,,1180,300,1580v300,400,760,580,1120,280c1780,1560,1680,980,1240,760,800,540,660,740,,xe" fillcolor="#abda78" stroked="f">
              <v:path arrowok="t" o:connecttype="custom" o:connectlocs="0,0;263,1387;1246,1633;1088,667;0,0" o:connectangles="0,0,0,0,0"/>
            </v:shape>
            <v:shape id="Arc 267" o:spid="_x0000_s1119"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pUbsYA&#10;AADcAAAADwAAAGRycy9kb3ducmV2LnhtbESPX2vCMBTF34V9h3AHe9N0nROpRhFR1PmyqYh7uzR3&#10;bVlzU5KodZ/eDAZ7PJw/P8542ppaXMj5yrKC514Cgji3uuJCwWG/7A5B+ICssbZMCm7kYTp56Iwx&#10;0/bKH3TZhULEEfYZKihDaDIpfV6SQd+zDXH0vqwzGKJ0hdQOr3Hc1DJNkoE0WHEklNjQvKT8e3c2&#10;EeLqn5ftab9w+Xv6eUtOx9XmLVXq6bGdjUAEasN/+K+91goGr334PROP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pUbsYAAADcAAAADwAAAAAAAAAAAAAAAACYAgAAZHJz&#10;L2Rvd25yZXYueG1sUEsFBgAAAAAEAAQA9QAAAIsDAAAAAA==&#10;" adj="0,,0" path="m,nfc7376,,14242,3764,18210,9982em,nsc7376,,14242,3764,18210,9982l,21600,,xe" filled="f" strokecolor="#cce9ad" strokeweight="2pt">
              <v:stroke joinstyle="round"/>
              <v:formulas/>
              <v:path arrowok="t" o:extrusionok="f" o:connecttype="custom" o:connectlocs="0,0;1048,767;0,1660" o:connectangles="0,0,0"/>
            </v:shape>
            <w10:wrap anchorx="page" anchory="page"/>
          </v:group>
        </w:pict>
      </w:r>
      <w:r>
        <w:rPr>
          <w:rFonts w:asciiTheme="minorEastAsia" w:hAnsiTheme="minorEastAsia"/>
          <w:noProof/>
        </w:rPr>
        <w:pict>
          <v:shape id="Arc 264" o:spid="_x0000_s1117" style="position:absolute;margin-left:50pt;margin-top:675.35pt;width:44.95pt;height:111.4pt;rotation:-208946fd;z-index:251961344;visibility:visible;mso-position-horizontal-relative:page;mso-position-vertical-relative:page" coordsize="21577,20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" o:allowincell="f" adj="0,,0" path="m6843,-1nfc15307,2826,21161,10567,21576,19482em6843,-1nsc15307,2826,21161,10567,21576,19482l,20487,6843,-1xe" filled="f" strokecolor="#abda78" strokeweight="6pt">
            <v:stroke joinstyle="round"/>
            <v:formulas/>
            <v:path arrowok="t" o:extrusionok="f" o:connecttype="custom" o:connectlocs="181046,0;570865,1345377;0,1414780" o:connectangles="0,0,0"/>
            <w10:wrap anchorx="page" anchory="page"/>
          </v:shape>
        </w:pict>
      </w:r>
      <w:r>
        <w:rPr>
          <w:rFonts w:asciiTheme="minorEastAsia" w:hAnsiTheme="minorEastAsia"/>
          <w:noProof/>
        </w:rPr>
        <w:pict>
          <v:oval id="Oval 263" o:spid="_x0000_s1116" style="position:absolute;margin-left:502pt;margin-top:455.45pt;width:28.45pt;height:28.45pt;z-index:251960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" o:allowincell="f" filled="f" strokecolor="#abda78" strokeweight="3pt">
            <w10:wrap anchorx="page" anchory="page"/>
          </v:oval>
        </w:pict>
      </w:r>
      <w:r>
        <w:rPr>
          <w:rFonts w:asciiTheme="minorEastAsia" w:hAnsiTheme="minorEastAsia"/>
          <w:noProof/>
        </w:rPr>
        <w:pict>
          <v:group id="Group 260" o:spid="_x0000_s1113" style="position:absolute;margin-left:421.85pt;margin-top:570.65pt;width:94.8pt;height:100.9pt;rotation:356167fd;z-index:251959296;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" o:allowincell="f">
            <v:shape id="Freeform 261" o:spid="_x0000_s1115"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Awr8A&#10;AADcAAAADwAAAGRycy9kb3ducmV2LnhtbERPyWrDMBC9B/oPYgK9JXJC4xjHSmgLBV+d5T5YY8vE&#10;GhlLid2/rw6FHB9vL06z7cWTRt85VrBZJyCIa6c7bhVcLz+rDIQPyBp7x6Tglzycjm+LAnPtJq7o&#10;eQ6tiCHsc1RgQhhyKX1tyKJfu4E4co0bLYYIx1bqEacYbnu5TZJUWuw4Nhgc6NtQfT8/rIJqau6X&#10;7e3ja182/MDWpZmxqNT7cv48gAg0h5f4311qBekuro1n4hGQx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LIDCvwAAANwAAAAPAAAAAAAAAAAAAAAAAJgCAABkcnMvZG93bnJl&#10;di54bWxQSwUGAAAAAAQABAD1AAAAhAMAAAAA&#10;" path="m,c20,640,,1180,300,1580v300,400,760,580,1120,280c1780,1560,1680,980,1240,760,800,540,660,740,,xe" fillcolor="#abda78" stroked="f">
              <v:path arrowok="t" o:connecttype="custom" o:connectlocs="0,0;263,1387;1246,1633;1088,667;0,0" o:connectangles="0,0,0,0,0"/>
            </v:shape>
            <v:shape id="Arc 262" o:spid="_x0000_s1114"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uT8cA&#10;AADcAAAADwAAAGRycy9kb3ducmV2LnhtbESPT2vCQBTE7wW/w/IEL6VuLNTYmFW0IPTgxT+F9vbI&#10;PpOQ7NuYXU3sp3cLQo/DzPyGSZe9qcWVWldaVjAZRyCIM6tLzhUcD5uXGQjnkTXWlknBjRwsF4On&#10;FBNtO97Rde9zESDsElRQeN8kUrqsIINubBvi4J1sa9AH2eZSt9gFuKnlaxRNpcGSw0KBDX0UlFX7&#10;i1FwmFWX9feWO3n+iY9ftI2ff2+xUqNhv5qD8NT7//Cj/akVTN/e4e9MO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ALk/HAAAA3AAAAA8AAAAAAAAAAAAAAAAAmAIAAGRy&#10;cy9kb3ducmV2LnhtbFBLBQYAAAAABAAEAPUAAACMAwAAAAA=&#10;" adj="0,,0" path="m,nfc7376,,14242,3764,18210,9982em,nsc7376,,14242,3764,18210,9982l,21600,,xe" filled="f" strokecolor="#cce9ad" strokeweight="3pt">
              <v:stroke joinstyle="round"/>
              <v:formulas/>
              <v:path arrowok="t" o:extrusionok="f" o:connecttype="custom" o:connectlocs="0,0;1048,767;0,1660" o:connectangles="0,0,0"/>
            </v:shape>
            <w10:wrap anchorx="page" anchory="page"/>
          </v:group>
        </w:pict>
      </w:r>
      <w:r>
        <w:rPr>
          <w:rFonts w:asciiTheme="minorEastAsia" w:hAnsiTheme="minorEastAsia"/>
          <w:noProof/>
        </w:rPr>
        <w:pict>
          <v:group id="Group 255" o:spid="_x0000_s1108" style="position:absolute;margin-left:424.3pt;margin-top:665.95pt;width:72.9pt;height:151.45pt;rotation:-506890fd;z-index:251958272;mso-position-horizontal-relative:page;mso-position-vertical-relative:page" coordorigin="6793,9960" coordsize="1458,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" o:allowincell="f">
            <v:shape id="Arc 256" o:spid="_x0000_s1112" style="position:absolute;left:6793;top:9960;width:1382;height:3029;rotation:-173789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E0MUA&#10;AADcAAAADwAAAGRycy9kb3ducmV2LnhtbESPQWsCMRSE74L/ITyhl6JZS9nKahRbKLTUg1Uv3p6b&#10;52Zx87JsosZ/bwoFj8PMfMPMFtE24kKdrx0rGI8yEMSl0zVXCnbbz+EEhA/IGhvHpOBGHhbzfm+G&#10;hXZX/qXLJlQiQdgXqMCE0BZS+tKQRT9yLXHyjq6zGJLsKqk7vCa4beRLluXSYs1pwWBLH4bK0+Zs&#10;Fbzv+bn8NjLaSKv19rD6OR9e35R6GsTlFESgGB7h//aXVpDnY/g7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UTQxQAAANwAAAAPAAAAAAAAAAAAAAAAAJgCAABkcnMv&#10;ZG93bnJldi54bWxQSwUGAAAAAAQABAD1AAAAigMAAAAA&#10;" adj="0,,0" path="m10597,nfc17394,3827,21600,11021,21600,18822v,3503,-853,6954,-2484,10054em10597,nsc17394,3827,21600,11021,21600,18822v,3503,-853,6954,-2484,10054l,18822,10597,xe" filled="f" strokecolor="#abda78" strokeweight="6pt">
              <v:stroke joinstyle="round"/>
              <v:formulas/>
              <v:path arrowok="t" o:extrusionok="f" o:connecttype="custom" o:connectlocs="678,0;1223,3029;0,1974" o:connectangles="0,0,0"/>
            </v:shape>
            <v:shape id="Arc 257" o:spid="_x0000_s1111" style="position:absolute;left:6858;top:10410;width:1382;height:2534;rotation:-1074521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mb8MUA&#10;AADcAAAADwAAAGRycy9kb3ducmV2LnhtbESPQWvCQBSE70L/w/IK3nSjQiipq1ih0EMpuBXa42v2&#10;mUR334bsGpN/3xUKPQ4z8w2z3g7Oip660HhWsJhnIIhLbxquFBw/X2dPIEJENmg9k4KRAmw3D5M1&#10;Fsbf+EC9jpVIEA4FKqhjbAspQ1mTwzD3LXHyTr5zGJPsKmk6vCW4s3KZZbl02HBaqLGlfU3lRV+d&#10;gu/+42rHxWjPq/b9K+q9pp8XrdT0cdg9g4g0xP/wX/vNKMjzJdzPp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vwxQAAANwAAAAPAAAAAAAAAAAAAAAAAJgCAABkcnMv&#10;ZG93bnJldi54bWxQSwUGAAAAAAQABAD1AAAAigMAAAAA&#10;" adj="0,,0" path="m13997,-1nfc18820,4103,21600,10117,21600,16451v,2634,-482,5246,-1422,7707em13997,-1nsc18820,4103,21600,10117,21600,16451v,2634,-482,5246,-1422,7707l,16451,13997,-1xe" filled="f" strokecolor="#abda78" strokeweight="2.25pt">
              <v:stroke joinstyle="round"/>
              <v:formulas/>
              <v:path arrowok="t" o:extrusionok="f" o:connecttype="custom" o:connectlocs="896,0;1291,2534;0,1726" o:connectangles="0,0,0"/>
            </v:shape>
            <v:shape id="Arc 258" o:spid="_x0000_s1110" style="position:absolute;left:6834;top:10118;width:1382;height:2842;rotation:-124981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wnMMA&#10;AADcAAAADwAAAGRycy9kb3ducmV2LnhtbESPT4vCMBTE74LfITzBm6a7Ql2qUWRB9CT+WXavj+bZ&#10;1m1eShK1+umNIHgcZuY3zHTemlpcyPnKsoKPYQKCOLe64kLBz2E5+ALhA7LG2jIpuJGH+azbmWKm&#10;7ZV3dNmHQkQI+wwVlCE0mZQ+L8mgH9qGOHpH6wyGKF0htcNrhJtafiZJKg1WHBdKbOi7pPx/fzYK&#10;Cr7/rk5/541bpv42XuDJJ9u7Uv1eu5iACNSGd/jVXmsFaTqC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QwnMMAAADcAAAADwAAAAAAAAAAAAAAAACYAgAAZHJzL2Rv&#10;d25yZXYueG1sUEsFBgAAAAAEAAQA9QAAAIgDAAAAAA==&#10;" adj="0,,0" path="m9752,-1nfc17019,3676,21600,11128,21600,19273v,2676,-498,5329,-1467,7824em9752,-1nsc17019,3676,21600,11128,21600,19273v,2676,-498,5329,-1467,7824l,19273,9752,-1xe" filled="f" strokecolor="#abda78" strokeweight="4.5pt">
              <v:stroke joinstyle="round"/>
              <v:formulas/>
              <v:path arrowok="t" o:extrusionok="f" o:connecttype="custom" o:connectlocs="624,0;1288,2842;0,2021" o:connectangles="0,0,0"/>
            </v:shape>
            <v:shape id="Arc 259" o:spid="_x0000_s1109" style="position:absolute;left:6869;top:10335;width:1382;height:2527;rotation:-690817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KY8MA&#10;AADcAAAADwAAAGRycy9kb3ducmV2LnhtbESPUWsCMRCE3wv9D2ELfas5DznK1SgqtEhf2qo/YLls&#10;L4eXzfWy1fjvG0Ho4zAz3zDzZfK9OtEYu8AGppMCFHETbMetgcP+9ekZVBRki31gMnChCMvF/d0c&#10;axvO/EWnnbQqQzjWaMCJDLXWsXHkMU7CQJy97zB6lCzHVtsRzxnue10WRaU9dpwXHA60cdQcd7/e&#10;QCKtZbO/vP+4zzV9eCnLNr0Z8/iQVi+ghJL8h2/trTVQVTO4nslH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mKY8MAAADcAAAADwAAAAAAAAAAAAAAAACYAgAAZHJzL2Rv&#10;d25yZXYueG1sUEsFBgAAAAAEAAQA9QAAAIgDAAAAAA==&#10;" adj="0,,0" path="m9752,-1nfc17019,3676,21600,11128,21600,19273v,1620,-183,3236,-544,4817em9752,-1nsc17019,3676,21600,11128,21600,19273v,1620,-183,3236,-544,4817l,19273,9752,-1xe" filled="f" strokecolor="#abda78" strokeweight="2.25pt">
              <v:stroke joinstyle="round"/>
              <v:formulas/>
              <v:path arrowok="t" o:extrusionok="f" o:connecttype="custom" o:connectlocs="624,0;1347,2527;0,2022" o:connectangles="0,0,0"/>
            </v:shape>
            <w10:wrap anchorx="page" anchory="page"/>
          </v:group>
        </w:pict>
      </w:r>
      <w:r>
        <w:rPr>
          <w:rFonts w:asciiTheme="minorEastAsia" w:hAnsiTheme="minorEastAsia"/>
          <w:noProof/>
        </w:rPr>
        <w:pict>
          <v:shape id="Arc 254" o:spid="_x0000_s1107" style="position:absolute;margin-left:385.95pt;margin-top:593.8pt;width:87.75pt;height:53pt;rotation:90;z-index:25195724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" o:allowincell="f" adj="0,,0" path="m-1,9120nfc4048,3400,10621,-1,17630,v7353,,14201,3741,18175,9928em-1,9120nsc4048,3400,10621,-1,17630,v7353,,14201,3741,18175,9928l17630,21600,-1,9120xe" filled="f" strokecolor="#abda78" strokeweight="3pt">
            <v:stroke joinstyle="round"/>
            <v:formulas/>
            <v:path arrowok="t" o:extrusionok="f" o:connecttype="custom" o:connectlocs="0,284229;1114425,309408;548731,673100" o:connectangles="0,0,0"/>
            <w10:wrap anchorx="page" anchory="page"/>
          </v:shape>
        </w:pict>
      </w:r>
      <w:r>
        <w:rPr>
          <w:rFonts w:asciiTheme="minorEastAsia" w:hAnsiTheme="minorEastAsia"/>
          <w:noProof/>
        </w:rPr>
        <w:pict>
          <v:shape id="Arc 253" o:spid="_x0000_s1106" style="position:absolute;margin-left:480.5pt;margin-top:615.25pt;width:86.45pt;height:108pt;rotation:525322fd;flip:x;z-index:25195622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" o:allowincell="f" adj="0,,0" path="m5652,-1nfc15064,2551,21600,11094,21600,20847em5652,-1nsc15064,2551,21600,11094,21600,20847l,20847,5652,-1xe" filled="f" strokecolor="#abda78" strokeweight="3pt">
            <v:stroke joinstyle="round"/>
            <v:formulas/>
            <v:path arrowok="t" o:extrusionok="f" o:connecttype="custom" o:connectlocs="287288,0;1097915,1371600;0,1371600" o:connectangles="0,0,0"/>
            <w10:wrap anchorx="page" anchory="page"/>
          </v:shape>
        </w:pict>
      </w:r>
      <w:r>
        <w:rPr>
          <w:rFonts w:asciiTheme="minorEastAsia" w:hAnsiTheme="minorEastAsia"/>
          <w:noProof/>
        </w:rPr>
        <w:pict>
          <v:shape id="Arc 251" o:spid="_x0000_s1105" style="position:absolute;margin-left:471.9pt;margin-top:424.1pt;width:93.5pt;height:48.55pt;rotation:-1475216fd;z-index:25195417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" o:allowincell="f" adj="0,,0" path="m-1,13282nfc3355,5238,11217,-1,19934,v9249,,17472,5889,20449,14646em-1,13282nsc3355,5238,11217,-1,19934,v9249,,17472,5889,20449,14646l19934,21600,-1,13282xe" filled="f" strokecolor="#abda78" strokeweight="3pt">
            <v:stroke joinstyle="round"/>
            <v:formulas/>
            <v:path arrowok="t" o:extrusionok="f" o:connecttype="custom" o:connectlocs="0,379171;1187450,418079;586139,616585" o:connectangles="0,0,0"/>
            <w10:wrap anchorx="page" anchory="page"/>
          </v:shape>
        </w:pict>
      </w:r>
      <w:r>
        <w:rPr>
          <w:rFonts w:asciiTheme="minorEastAsia" w:hAnsiTheme="minorEastAsia"/>
          <w:noProof/>
        </w:rPr>
        <w:pict>
          <v:group id="Group 248" o:spid="_x0000_s1102" style="position:absolute;margin-left:60.55pt;margin-top:614.45pt;width:39.15pt;height:50.1pt;rotation:-469068fd;flip:x;z-index:251953152;mso-position-horizontal-relative:page;mso-position-vertical-relative:page" coordorigin="8814,1790" coordsize="95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" o:allowincell="f">
            <v:shape id="Arc 249" o:spid="_x0000_s1104" style="position:absolute;left:8922;top:1796;width:843;height:1328;visibility:visible" coordsize="31972,41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rlMYA&#10;AADcAAAADwAAAGRycy9kb3ducmV2LnhtbESPT2sCMRTE70K/Q3iF3jRbKYuuRllqC0IPbf0H3h6b&#10;52Zx87IkqW776ZuC0OMwM79h5svetuJCPjSOFTyOMhDEldMN1wp229fhBESIyBpbx6TgmwIsF3eD&#10;ORbaXfmTLptYiwThUKACE2NXSBkqQxbDyHXEyTs5bzEm6WupPV4T3LZynGW5tNhwWjDY0bOh6rz5&#10;sgqOuzIze35b/XTvB19/uHVfvjwp9XDflzMQkfr4H76111pBnk/h70w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xrlMYAAADcAAAADwAAAAAAAAAAAAAAAACYAgAAZHJz&#10;L2Rvd25yZXYueG1sUEsFBgAAAAAEAAQA9QAAAIsDAAAAAA==&#10;" adj="0,,0" path="m,2653nfc3179,912,6746,-1,10372,,22301,,31972,9670,31972,21600v,9009,-5592,17072,-14030,20230em,2653nsc3179,912,6746,-1,10372,,22301,,31972,9670,31972,21600v,9009,-5592,17072,-14030,20230l10372,21600,,2653xe" filled="f" strokecolor="#b6df89" strokeweight="3pt">
              <v:stroke joinstyle="round"/>
              <v:formulas/>
              <v:path arrowok="t" o:extrusionok="f" o:connecttype="custom" o:connectlocs="0,84;473,1328;273,686" o:connectangles="0,0,0"/>
            </v:shape>
            <v:shape id="Arc 250" o:spid="_x0000_s1103" style="position:absolute;left:8814;top:1790;width:412;height:736;flip:x y;visibility:visible" coordsize="2621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Jb4A&#10;AADcAAAADwAAAGRycy9kb3ducmV2LnhtbERPTYvCMBC9C/6HMII3TV1BpZoWkV0QPFk9eByasa02&#10;k9Jka/bfbw6Cx8f73uXBtGKg3jWWFSzmCQji0uqGKwXXy89sA8J5ZI2tZVLwRw7ybDzaYarti880&#10;FL4SMYRdigpq77tUSlfWZNDNbUccubvtDfoI+0rqHl8x3LTyK0lW0mDDsaHGjg41lc/i1yhYDrc7&#10;2WVRhe9bETaUcPM4sVLTSdhvQXgK/iN+u49awWod58cz8QjI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8yW+AAAA3AAAAA8AAAAAAAAAAAAAAAAAmAIAAGRycy9kb3ducmV2&#10;LnhtbFBLBQYAAAAABAAEAPUAAACDAwAAAAA=&#10;" adj="0,,0" path="m4610,nfc16539,,26210,9670,26210,21600v,11929,-9671,21600,-21600,21600c3059,43200,1514,43033,-1,42702em4610,nsc16539,,26210,9670,26210,21600v,11929,-9671,21600,-21600,21600c3059,43200,1514,43033,-1,42702l4610,21600,4610,xe" filled="f" strokecolor="#b6df89" strokeweight="3pt">
              <v:stroke joinstyle="round"/>
              <v:formulas/>
              <v:path arrowok="t" o:extrusionok="f" o:connecttype="custom" o:connectlocs="72,0;0,728;72,368" o:connectangles="0,0,0"/>
            </v:shape>
            <w10:wrap anchorx="page" anchory="page"/>
          </v:group>
        </w:pict>
      </w:r>
      <w:r>
        <w:rPr>
          <w:rFonts w:asciiTheme="minorEastAsia" w:hAnsiTheme="minorEastAsia"/>
          <w:noProof/>
        </w:rPr>
        <w:pict>
          <v:shape id="Arc 247" o:spid="_x0000_s1101" style="position:absolute;margin-left:23.1pt;margin-top:452.35pt;width:65.8pt;height:82.25pt;rotation:-7325062fd;flip:x;z-index:25195212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" o:allowincell="f" adj="0,,0" path="m5652,-1nfc15064,2551,21600,11094,21600,20847em5652,-1nsc15064,2551,21600,11094,21600,20847l,20847,5652,-1xe" filled="f" strokecolor="white" strokeweight="6pt">
            <v:stroke dashstyle="1 1" joinstyle="round" endcap="round"/>
            <v:formulas/>
            <v:path arrowok="t" o:extrusionok="f" o:connecttype="custom" o:connectlocs="218664,0;835660,1044575;0,1044575" o:connectangles="0,0,0"/>
            <w10:wrap anchorx="page" anchory="page"/>
          </v:shape>
        </w:pict>
      </w:r>
      <w:r>
        <w:rPr>
          <w:rFonts w:asciiTheme="minorEastAsia" w:hAnsiTheme="minorEastAsia"/>
          <w:noProof/>
        </w:rPr>
        <w:pict>
          <v:shape id="Arc 246" o:spid="_x0000_s1100" style="position:absolute;margin-left:29.1pt;margin-top:445.25pt;width:65.8pt;height:82.25pt;rotation:-7270006fd;flip:x;z-index:25195110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" o:allowincell="f" adj="0,,0" path="m5652,-1nfc15064,2551,21600,11094,21600,20847em5652,-1nsc15064,2551,21600,11094,21600,20847l,20847,5652,-1xe" filled="f" strokecolor="#abda78" strokeweight="3pt">
            <v:stroke joinstyle="round"/>
            <v:formulas/>
            <v:path arrowok="t" o:extrusionok="f" o:connecttype="custom" o:connectlocs="218664,0;835660,1044575;0,1044575" o:connectangles="0,0,0"/>
            <w10:wrap anchorx="page" anchory="page"/>
          </v:shape>
        </w:pict>
      </w:r>
      <w:r>
        <w:rPr>
          <w:rFonts w:asciiTheme="minorEastAsia" w:hAnsiTheme="minorEastAsia"/>
          <w:noProof/>
        </w:rPr>
        <w:pict>
          <v:shape id="Arc 245" o:spid="_x0000_s1099" style="position:absolute;margin-left:52.95pt;margin-top:537.35pt;width:86.45pt;height:108pt;rotation:525322fd;flip:x;z-index:25195008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" o:allowincell="f" adj="0,,0" path="m5652,-1nfc15064,2551,21600,11094,21600,20847em5652,-1nsc15064,2551,21600,11094,21600,20847l,20847,5652,-1xe" filled="f" strokecolor="#abda78" strokeweight="3pt">
            <v:stroke joinstyle="round"/>
            <v:formulas/>
            <v:path arrowok="t" o:extrusionok="f" o:connecttype="custom" o:connectlocs="287288,0;1097915,1371600;0,1371600" o:connectangles="0,0,0"/>
            <w10:wrap anchorx="page" anchory="page"/>
          </v:shape>
        </w:pict>
      </w:r>
      <w:r>
        <w:rPr>
          <w:rFonts w:asciiTheme="minorEastAsia" w:hAnsiTheme="minorEastAsia"/>
          <w:noProof/>
        </w:rPr>
        <w:pict>
          <v:shape id="Arc 244" o:spid="_x0000_s1098" style="position:absolute;margin-left:415.6pt;margin-top:675.05pt;width:69.1pt;height:143.9pt;rotation:-1545657fd;z-index:25194905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" o:allowincell="f" adj="0,,0" path="m3422,-1nfc13896,1680,21600,10718,21600,21327v,2068,-298,4126,-883,6109em3422,-1nsc13896,1680,21600,10718,21600,21327v,2068,-298,4126,-883,6109l,21327,3422,-1xe" filled="f" strokecolor="white" strokeweight="6pt">
            <v:stroke dashstyle="1 1" joinstyle="round" endcap="round"/>
            <v:formulas/>
            <v:path arrowok="t" o:extrusionok="f" o:connecttype="custom" o:connectlocs="139030,0;841736,1827530;0,1420554" o:connectangles="0,0,0"/>
            <w10:wrap anchorx="page" anchory="page"/>
          </v:shape>
        </w:pict>
      </w:r>
      <w:r>
        <w:rPr>
          <w:rFonts w:asciiTheme="minorEastAsia" w:hAnsiTheme="minorEastAsia"/>
          <w:noProof/>
        </w:rPr>
        <w:pict>
          <v:shape id="Arc 243" o:spid="_x0000_s1097" style="position:absolute;margin-left:385.05pt;margin-top:605.55pt;width:61.3pt;height:47.7pt;rotation:3484599fd;z-index:25194803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" o:allowincell="f" adj="0,,0" path="m,3382nfc3467,1173,7493,-1,11605,,22033,,30973,7451,32851,17709em,3382nsc3467,1173,7493,-1,11605,,22033,,30973,7451,32851,17709l11605,21600,,3382xe" filled="f" strokecolor="white" strokeweight="6pt">
            <v:stroke dashstyle="1 1" joinstyle="round" endcap="round"/>
            <v:formulas/>
            <v:path arrowok="t" o:extrusionok="f" o:connecttype="custom" o:connectlocs="0,94851;778510,496664;275009,605790" o:connectangles="0,0,0"/>
            <w10:wrap anchorx="page" anchory="page"/>
          </v:shape>
        </w:pict>
      </w:r>
      <w:r>
        <w:rPr>
          <w:rFonts w:asciiTheme="minorEastAsia" w:hAnsiTheme="minorEastAsia"/>
          <w:noProof/>
        </w:rPr>
        <w:pict>
          <v:group id="Group 239" o:spid="_x0000_s1093" style="position:absolute;margin-left:56.4pt;margin-top:543pt;width:58.65pt;height:120.65pt;rotation:1709160fd;flip:x;z-index:251947008;mso-position-horizontal-relative:page;mso-position-vertical-relative:page" coordorigin="8317,1010" coordsize="1473,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" o:allowincell="f">
            <v:shape id="Arc 240" o:spid="_x0000_s1096" style="position:absolute;left:8317;top:1010;width:1382;height:3029;rotation:-2244784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C8UA&#10;AADcAAAADwAAAGRycy9kb3ducmV2LnhtbESP0YrCMBRE34X9h3CFfZE13YXqUo2iBUF8WGn1Ay7N&#10;ta02N6WJWv/eCAs+DjNzhpkve9OIG3WutqzgexyBIC6srrlUcDxsvn5BOI+ssbFMCh7kYLn4GMwx&#10;0fbOGd1yX4oAYZeggsr7NpHSFRUZdGPbEgfvZDuDPsiulLrDe4CbRv5E0UQarDksVNhSWlFxya9G&#10;wTrP1nt7PthdO3qUq/iU/sVxqtTnsF/NQHjq/Tv8395qBZPpF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w1oLxQAAANwAAAAPAAAAAAAAAAAAAAAAAJgCAABkcnMv&#10;ZG93bnJldi54bWxQSwUGAAAAAAQABAD1AAAAigMAAAAA&#10;" adj="0,,0" path="m10597,nfc17394,3827,21600,11021,21600,18822v,3503,-853,6954,-2484,10054em10597,nsc17394,3827,21600,11021,21600,18822v,3503,-853,6954,-2484,10054l,18822,10597,xe" filled="f" strokecolor="#abda78" strokeweight="6pt">
              <v:stroke joinstyle="round"/>
              <v:formulas/>
              <v:path arrowok="t" o:extrusionok="f" o:connecttype="custom" o:connectlocs="678,0;1223,3029;0,1974" o:connectangles="0,0,0"/>
            </v:shape>
            <v:shape id="Arc 241" o:spid="_x0000_s1095" style="position:absolute;left:8408;top:1449;width:1382;height:2534;rotation:-1581411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nfMEA&#10;AADcAAAADwAAAGRycy9kb3ducmV2LnhtbERPzWrCQBC+C32HZQq96cZSNERXsRVLDoUS9QGG7JgE&#10;s7Mhu43p2zsHwePH97/ejq5VA/Wh8WxgPktAEZfeNlwZOJ8O0xRUiMgWW89k4J8CbDcvkzVm1t+4&#10;oOEYKyUhHDI0UMfYZVqHsiaHYeY7YuEuvncYBfaVtj3eJNy1+j1JFtphw9JQY0dfNZXX458zsEjP&#10;vzjPf1z6mXzkQ3E5fed+b8zb67hbgYo0xqf44c6t+JayVs7IEd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gZ3zBAAAA3AAAAA8AAAAAAAAAAAAAAAAAmAIAAGRycy9kb3du&#10;cmV2LnhtbFBLBQYAAAAABAAEAPUAAACGAwAAAAA=&#10;" adj="0,,0" path="m13997,-1nfc18820,4103,21600,10117,21600,16451v,2634,-482,5246,-1422,7707em13997,-1nsc18820,4103,21600,10117,21600,16451v,2634,-482,5246,-1422,7707l,16451,13997,-1xe" filled="f" strokecolor="#abda78" strokeweight="2.25pt">
              <v:stroke joinstyle="round"/>
              <v:formulas/>
              <v:path arrowok="t" o:extrusionok="f" o:connecttype="custom" o:connectlocs="896,0;1291,2534;0,1726" o:connectangles="0,0,0"/>
            </v:shape>
            <v:shape id="Arc 242" o:spid="_x0000_s1094" style="position:absolute;left:8366;top:1162;width:1382;height:2842;rotation:-175670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4OAcYA&#10;AADcAAAADwAAAGRycy9kb3ducmV2LnhtbESPT2vCQBTE74V+h+UVvBTdtILR1FVa8d/FQtWLt0f2&#10;mYRm34bsmsRv7wqCx2FmfsNM550pRUO1Kywr+BhEIIhTqwvOFBwPq/4YhPPIGkvLpOBKDuaz15cp&#10;Jtq2/EfN3mciQNglqCD3vkqkdGlOBt3AVsTBO9vaoA+yzqSusQ1wU8rPKBpJgwWHhRwrWuSU/u8v&#10;RsFuuIh/fRTH76flcvfTymaj12elem/d9xcIT51/hh/trVYwiid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44OAcYAAADcAAAADwAAAAAAAAAAAAAAAACYAgAAZHJz&#10;L2Rvd25yZXYueG1sUEsFBgAAAAAEAAQA9QAAAIsDAAAAAA==&#10;" adj="0,,0" path="m9752,-1nfc17019,3676,21600,11128,21600,19273v,2676,-498,5329,-1467,7824em9752,-1nsc17019,3676,21600,11128,21600,19273v,2676,-498,5329,-1467,7824l,19273,9752,-1xe" filled="f" strokecolor="#abda78" strokeweight="4.5pt">
              <v:stroke joinstyle="round"/>
              <v:formulas/>
              <v:path arrowok="t" o:extrusionok="f" o:connecttype="custom" o:connectlocs="624,0;1288,2842;0,2021" o:connectangles="0,0,0"/>
            </v:shape>
            <w10:wrap anchorx="page" anchory="page"/>
          </v:group>
        </w:pict>
      </w:r>
      <w:r>
        <w:rPr>
          <w:rFonts w:asciiTheme="minorEastAsia" w:hAnsiTheme="minorEastAsia"/>
          <w:noProof/>
        </w:rPr>
        <w:pict>
          <v:rect id="Rectangle 238" o:spid="_x0000_s1092" style="position:absolute;margin-left:44.55pt;margin-top:418.5pt;width:522.4pt;height:370.4pt;z-index:251945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" o:allowincell="f" fillcolor="#cce9ad" stroked="f" strokecolor="#d8d8d8 [2732]" strokeweight=".5pt">
            <v:stroke dashstyle="dash"/>
            <w10:wrap anchorx="page" anchory="page"/>
          </v:rect>
        </w:pict>
      </w:r>
      <w:r>
        <w:rPr>
          <w:rFonts w:asciiTheme="minorEastAsia" w:hAnsiTheme="minorEastAsia"/>
          <w:noProof/>
        </w:rPr>
        <w:pict>
          <v:group id="Group 537" o:spid="_x0000_s1062" style="position:absolute;margin-left:469.15pt;margin-top:216.2pt;width:101.9pt;height:101.9pt;z-index:251991040;mso-position-horizontal-relative:page;mso-position-vertical-relative:page" coordorigin="9399,10554" coordsize="2038,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" o:allowincell="f">
            <v:group id="Group 538" o:spid="_x0000_s1083" style="position:absolute;left:9399;top:10554;width:2038;height:203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4aOCwwAAANwAAAAP&#10;AAAAAAAAAAAAAAAAAKoCAABkcnMvZG93bnJldi54bWxQSwUGAAAAAAQABAD6AAAAmgMAAAAA&#10;">
              <v:oval id="Oval 539" o:spid="_x0000_s1091"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euOMYA&#10;AADcAAAADwAAAGRycy9kb3ducmV2LnhtbESPT2sCMRTE7wW/Q3gFL0Wz1aLL1ihWKBRP9c+hx8fm&#10;7Wbp5mVJoq799I0geBxm5jfMYtXbVpzJh8axgtdxBoK4dLrhWsHx8DnKQYSIrLF1TAquFGC1HDwt&#10;sNDuwjs672MtEoRDgQpMjF0hZSgNWQxj1xEnr3LeYkzS11J7vCS4beUky2bSYsNpwWBHG0Pl7/5k&#10;Few+8j9fbY8/06q18sXM8fvtulVq+Nyv30FE6uMjfG9/aQWzfAq3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euOMYAAADcAAAADwAAAAAAAAAAAAAAAACYAgAAZHJz&#10;L2Rvd25yZXYueG1sUEsFBgAAAAAEAAQA9QAAAIsDAAAAAA==&#10;" fillcolor="#874396" stroked="f"/>
              <v:oval id="Oval 540" o:spid="_x0000_s1090"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42TMUA&#10;AADcAAAADwAAAGRycy9kb3ducmV2LnhtbESPQWsCMRSE7wX/Q3iCl1KztWKX1Si2UCie1Hrw+Ni8&#10;3SxuXpYk1bW/3ghCj8PMfMMsVr1txZl8aBwreB1nIIhLpxuuFRx+vl5yECEia2wdk4IrBVgtB08L&#10;LLS78I7O+1iLBOFQoAITY1dIGUpDFsPYdcTJq5y3GJP0tdQeLwluWznJspm02HBaMNjRp6HytP+1&#10;CnYf+Z+vNofjW9Va+WzecTu9bpQaDfv1HESkPv6HH+1vrWCWT+F+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jZMxQAAANwAAAAPAAAAAAAAAAAAAAAAAJgCAABkcnMv&#10;ZG93bnJldi54bWxQSwUGAAAAAAQABAD1AAAAigMAAAAA&#10;" fillcolor="#874396" stroked="f"/>
              <v:oval id="Oval 541" o:spid="_x0000_s1089"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OLcQA&#10;AADcAAAADwAAAGRycy9kb3ducmV2LnhtbESPQWvCQBSE74L/YXmCt/piwRBSVymCYHsQqqW9PrPP&#10;JDb7NmS3mvrrXaHgcZiZb5j5sreNOnPnaycappMEFEvhTC2lhs/9+ikD5QOJocYJa/hjD8vFcDCn&#10;3LiLfPB5F0oVIeJz0lCF0OaIvqjYkp+4liV6R9dZClF2JZqOLhFuG3xOkhQt1RIXKmp5VXHxs/u1&#10;GvDr7bRffaPZHjC7prM1X9+PrPV41L++gArch0f4v70xGtJsBvcz8Qjg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7zi3EAAAA3AAAAA8AAAAAAAAAAAAAAAAAmAIAAGRycy9k&#10;b3ducmV2LnhtbFBLBQYAAAAABAAEAPUAAACJAwAAAAA=&#10;" fillcolor="#874396" stroked="f"/>
              <v:oval id="Oval 542" o:spid="_x0000_s1088"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QWsUA&#10;AADcAAAADwAAAGRycy9kb3ducmV2LnhtbESPQWvCQBSE74L/YXlCb81LhYaQukoRBO2hUJX2+pp9&#10;Jmmzb0N21dRf7woFj8PMfMPMFoNt1Yl73zjR8JSkoFhKZxqpNOx3q8cclA8khlonrOGPPSzm49GM&#10;CuPO8sGnbahUhIgvSEMdQlcg+rJmSz5xHUv0Dq63FKLsKzQ9nSPctjhN0wwtNRIXaup4WXP5uz1a&#10;Dfi5+dktv9C8f2N+yZ5XfHk7sNYPk+H1BVTgIdzD/+210ZDlGdzOxCOA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VBaxQAAANwAAAAPAAAAAAAAAAAAAAAAAJgCAABkcnMv&#10;ZG93bnJldi54bWxQSwUGAAAAAAQABAD1AAAAigMAAAAA&#10;" fillcolor="#874396" stroked="f"/>
              <v:oval id="Oval 543" o:spid="_x0000_s1087"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Qf8UA&#10;AADcAAAADwAAAGRycy9kb3ducmV2LnhtbESPwWrDMBBE74H8g9hCb4nsFFLHjWySQKGBXurkA7bW&#10;xnJqrYylOO7fV4VCj8PMvGG25WQ7MdLgW8cK0mUCgrh2uuVGwfn0ushA+ICssXNMCr7JQ1nMZ1vM&#10;tbvzB41VaESEsM9RgQmhz6X0tSGLful64uhd3GAxRDk0Ug94j3DbyVWSrKXFluOCwZ4Ohuqv6mYV&#10;rPbvR7nrzPHT7g+bK9v0acxSpR4fpt0LiEBT+A//td+0gnX2DL9n4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NB/xQAAANwAAAAPAAAAAAAAAAAAAAAAAJgCAABkcnMv&#10;ZG93bnJldi54bWxQSwUGAAAAAAQABAD1AAAAigMAAAAA&#10;" fillcolor="#874396" stroked="f"/>
              <v:oval id="Oval 544" o:spid="_x0000_s1086"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EDcAA&#10;AADcAAAADwAAAGRycy9kb3ducmV2LnhtbERPy4rCMBTdD/gP4QruxrQKUqtRVBgYYTY+PuDaXJtq&#10;c1OaWOvfm8WAy8N5L9e9rUVHra8cK0jHCQjiwumKSwXn0893BsIHZI21Y1LwIg/r1eBribl2Tz5Q&#10;dwyliCHsc1RgQmhyKX1hyKIfu4Y4clfXWgwRtqXULT5juK3lJElm0mLFscFgQztDxf34sAom27+9&#10;3NRmf7Hb3fzGNp12WarUaNhvFiAC9eEj/nf/agWzLK6NZ+IR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NEDcAAAADcAAAADwAAAAAAAAAAAAAAAACYAgAAZHJzL2Rvd25y&#10;ZXYueG1sUEsFBgAAAAAEAAQA9QAAAIUDAAAAAA==&#10;" fillcolor="#874396" stroked="f"/>
              <v:oval id="Oval 545" o:spid="_x0000_s1085"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E3sQA&#10;AADcAAAADwAAAGRycy9kb3ducmV2LnhtbESP0WrCQBRE34X+w3ILfdNNQxGbukosKL5UaPQDLtlr&#10;Npq9G7JrEv/eLQh9HGbmDLNcj7YRPXW+dqzgfZaAIC6drrlScDpupwsQPiBrbByTgjt5WK9eJkvM&#10;tBv4l/oiVCJC2GeowITQZlL60pBFP3MtcfTOrrMYouwqqTscItw2Mk2SubRYc1ww2NK3ofJa3KyC&#10;9Hz5yavDR7HL9Wm469Rs+u1GqbfXMf8CEWgM/+Fne68VzBef8Hc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DRN7EAAAA3AAAAA8AAAAAAAAAAAAAAAAAmAIAAGRycy9k&#10;b3ducmV2LnhtbFBLBQYAAAAABAAEAPUAAACJAwAAAAA=&#10;" fillcolor="#874396" stroked="f"/>
              <v:oval id="Oval 546" o:spid="_x0000_s1084"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7nsEA&#10;AADcAAAADwAAAGRycy9kb3ducmV2LnhtbERP3WrCMBS+H/gO4QjezdQisnVGqYLDGwWrD3Bojk23&#10;5qQ0WVvf3lwIu/z4/tfb0Taip87XjhUs5gkI4tLpmisFt+vh/QOED8gaG8ek4EEetpvJ2xoz7Qa+&#10;UF+ESsQQ9hkqMCG0mZS+NGTRz11LHLm76yyGCLtK6g6HGG4bmSbJSlqsOTYYbGlvqPwt/qyC9P5z&#10;yqvzsvjO9W146NTs+sNOqdl0zL9ABBrDv/jlPmoFq884P5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ge57BAAAA3AAAAA8AAAAAAAAAAAAAAAAAmAIAAGRycy9kb3du&#10;cmV2LnhtbFBLBQYAAAAABAAEAPUAAACGAwAAAAA=&#10;" fillcolor="#874396" stroked="f"/>
            </v:group>
            <v:group id="Group 547" o:spid="_x0000_s1074" style="position:absolute;left:9630;top:10787;width:1572;height:1570;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6qsowwAAANwAAAAP&#10;AAAAAAAAAAAAAAAAAKoCAABkcnMvZG93bnJldi54bWxQSwUGAAAAAAQABAD6AAAAmgMAAAAA&#10;">
              <v:oval id="Oval 548" o:spid="_x0000_s1082"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kXMUA&#10;AADcAAAADwAAAGRycy9kb3ducmV2LnhtbESPQWsCMRSE74X+h/AK3jSrgtjVKKVQETy0WkG9PTfP&#10;zdrNy7KJmv57UxB6HGbmG2Y6j7YWV2p95VhBv5eBIC6crrhUsP3+6I5B+ICssXZMCn7Jw3z2/DTF&#10;XLsbr+m6CaVIEPY5KjAhNLmUvjBk0fdcQ5y8k2sthiTbUuoWbwluaznIspG0WHFaMNjQu6HiZ3Ox&#10;Cg6fi+Ul8jgO/XpX9b/McX+WK6U6L/FtAiJQDP/hR3upFYxeB/B3Jh0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2RcxQAAANwAAAAPAAAAAAAAAAAAAAAAAJgCAABkcnMv&#10;ZG93bnJldi54bWxQSwUGAAAAAAQABAD1AAAAigMAAAAA&#10;" fillcolor="#ac66bb" stroked="f"/>
              <v:oval id="Oval 549" o:spid="_x0000_s1081"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Bx8UA&#10;AADcAAAADwAAAGRycy9kb3ducmV2LnhtbESPQWsCMRSE74X+h/AK3jSrgtjVKKVQETy0WkG9PTfP&#10;zdrNy7KJmv57UxB6HGbmG2Y6j7YWV2p95VhBv5eBIC6crrhUsP3+6I5B+ICssXZMCn7Jw3z2/DTF&#10;XLsbr+m6CaVIEPY5KjAhNLmUvjBk0fdcQ5y8k2sthiTbUuoWbwluaznIspG0WHFaMNjQu6HiZ3Ox&#10;Cg6fi+Ul8jgO/XpX9b/McX+WK6U6L/FtAiJQDP/hR3upFYxeh/B3Jh0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8HHxQAAANwAAAAPAAAAAAAAAAAAAAAAAJgCAABkcnMv&#10;ZG93bnJldi54bWxQSwUGAAAAAAQABAD1AAAAigMAAAAA&#10;" fillcolor="#ac66bb" stroked="f"/>
              <v:oval id="Oval 550" o:spid="_x0000_s1080"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HcUA&#10;AADcAAAADwAAAGRycy9kb3ducmV2LnhtbESPQWvCQBSE74L/YXmF3nRTKRqjq4hF2uilWr0/s88k&#10;mH2bZrcm/ffdguBxmJlvmPmyM5W4UeNKywpehhEI4szqknMFx6/NIAbhPLLGyjIp+CUHy0W/N8dE&#10;25b3dDv4XAQIuwQVFN7XiZQuK8igG9qaOHgX2xj0QTa51A22AW4qOYqisTRYclgosKZ1Qdn18GMU&#10;xOf95/Y93aTx23ebTnm0k+fTRKnnp241A+Gp84/wvf2hFYynr/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QdxQAAANwAAAAPAAAAAAAAAAAAAAAAAJgCAABkcnMv&#10;ZG93bnJldi54bWxQSwUGAAAAAAQABAD1AAAAigMAAAAA&#10;" fillcolor="#ac66bb" stroked="f"/>
              <v:oval id="Oval 551" o:spid="_x0000_s1079"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bxhsUA&#10;AADcAAAADwAAAGRycy9kb3ducmV2LnhtbESPQWvCQBSE74L/YXmF3nRToRqjq4hF2uilWr0/s88k&#10;mH2bZrcm/ffdguBxmJlvmPmyM5W4UeNKywpehhEI4szqknMFx6/NIAbhPLLGyjIp+CUHy0W/N8dE&#10;25b3dDv4XAQIuwQVFN7XiZQuK8igG9qaOHgX2xj0QTa51A22AW4qOYqisTRYclgosKZ1Qdn18GMU&#10;xOf95/Y93aTx23ebTnm0k+fTRKnnp241A+Gp84/wvf2hFYynr/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vGGxQAAANwAAAAPAAAAAAAAAAAAAAAAAJgCAABkcnMv&#10;ZG93bnJldi54bWxQSwUGAAAAAAQABAD1AAAAigMAAAAA&#10;" fillcolor="#ac66bb" stroked="f"/>
              <v:oval id="Oval 552" o:spid="_x0000_s1078"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UfcIA&#10;AADcAAAADwAAAGRycy9kb3ducmV2LnhtbESPT4vCMBTE7wt+h/CEva2peyhuNYoIol7Ev/dn82yL&#10;yUtpsm332xtB2OMwM79hZoveGtFS4yvHCsajBARx7nTFhYLLef01AeEDskbjmBT8kYfFfPAxw0y7&#10;jo/UnkIhIoR9hgrKEOpMSp+XZNGPXE0cvbtrLIYom0LqBrsIt0Z+J0kqLVYcF0qsaVVS/jj9WgVt&#10;sruZa3/Yp4d9ZzYclqvJrVPqc9gvpyAC9eE//G5vtYL0J4XX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VR9wgAAANwAAAAPAAAAAAAAAAAAAAAAAJgCAABkcnMvZG93&#10;bnJldi54bWxQSwUGAAAAAAQABAD1AAAAhwMAAAAA&#10;" fillcolor="#ac66bb" stroked="f"/>
              <v:oval id="Oval 553" o:spid="_x0000_s1077"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x5sQA&#10;AADcAAAADwAAAGRycy9kb3ducmV2LnhtbESPQWvCQBSE70L/w/IKvemmPURNsxERivUiNrb3Z/Y1&#10;Cd19G7JrEv+9Wyj0OMzMN0y+mawRA/W+dazgeZGAIK6cbrlW8Hl+m69A+ICs0TgmBTfysCkeZjlm&#10;2o38QUMZahEh7DNU0ITQZVL6qiGLfuE64uh9u95iiLKvpe5xjHBr5EuSpNJiy3GhwY52DVU/5dUq&#10;GJLDxXxNp2N6Oo5mz2G7W11GpZ4ep+0riEBT+A//td+1gnS9hN8z8QjI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98ebEAAAA3AAAAA8AAAAAAAAAAAAAAAAAmAIAAGRycy9k&#10;b3ducmV2LnhtbFBLBQYAAAAABAAEAPUAAACJAwAAAAA=&#10;" fillcolor="#ac66bb" stroked="f"/>
              <v:oval id="Oval 554" o:spid="_x0000_s1076"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zVsMA&#10;AADcAAAADwAAAGRycy9kb3ducmV2LnhtbERPTWvCQBC9F/wPywje6iZiRaOriFQohRYSBa9jdkyC&#10;2dmQ3Sapv757KHh8vO/NbjC16Kh1lWUF8TQCQZxbXXGh4Hw6vi5BOI+ssbZMCn7JwW47etlgom3P&#10;KXWZL0QIYZeggtL7JpHS5SUZdFPbEAfuZluDPsC2kLrFPoSbWs6iaCENVhwaSmzoUFJ+z36MgnnX&#10;p+nndX/1cfaYx5cHvX+9fSs1GQ/7NQhPg3+K/90fWsFiFdaG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WzVsMAAADcAAAADwAAAAAAAAAAAAAAAACYAgAAZHJzL2Rv&#10;d25yZXYueG1sUEsFBgAAAAAEAAQA9QAAAIgDAAAAAA==&#10;" fillcolor="#ac66bb" stroked="f"/>
              <v:oval id="Oval 555" o:spid="_x0000_s1075"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WzcYA&#10;AADcAAAADwAAAGRycy9kb3ducmV2LnhtbESPQWvCQBSE7wX/w/KE3uomRUVTVxGpUAoWEgu9PrOv&#10;STD7NmTXJPXXu0LB4zAz3zCrzWBq0VHrKssK4kkEgji3uuJCwfdx/7IA4TyyxtoyKfgjB5v16GmF&#10;ibY9p9RlvhABwi5BBaX3TSKly0sy6Ca2IQ7er20N+iDbQuoW+wA3tXyNork0WHFYKLGhXUn5ObsY&#10;BdOuT9PP0/bk4+w6jX+u9H6YfSn1PB62byA8Df4R/m9/aAXz5RLuZ8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kWzcYAAADcAAAADwAAAAAAAAAAAAAAAACYAgAAZHJz&#10;L2Rvd25yZXYueG1sUEsFBgAAAAAEAAQA9QAAAIsDAAAAAA==&#10;" fillcolor="#ac66bb" stroked="f"/>
            </v:group>
            <v:group id="Group 556" o:spid="_x0000_s1065" style="position:absolute;left:9843;top:11000;width:1149;height:1147;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02UqcAAAADcAAAADwAAAGRycy9kb3ducmV2LnhtbERPz2vCMBS+C/sfwhvs&#10;ZtMNtKMzluEQ7HHqdn40b01Z8lKb1Hb//XIQPH58vzfV7Ky40hA6zwqesxwEceN1x62C82m/fAUR&#10;IrJG65kU/FGAavuw2GCp/cSfdD3GVqQQDiUqMDH2pZShMeQwZL4nTtyPHxzGBIdW6gGnFO6sfMnz&#10;tXTYcWow2NPOUPN7HJ2CubjYb+NMXdeuDh+ryRbj6kupp8f5/Q1EpDnexTf3QSso8jQ/nUlHQG7/&#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TZSpwAAAANwAAAAPAAAA&#10;AAAAAAAAAAAAAKoCAABkcnMvZG93bnJldi54bWxQSwUGAAAAAAQABAD6AAAAlwMAAAAA&#10;">
              <v:oval id="Oval 557" o:spid="_x0000_s1073"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9KFsMA&#10;AADcAAAADwAAAGRycy9kb3ducmV2LnhtbESPT0sDMRTE74LfITyhF7FJW7CyNi1SLXjtHzw/N8/d&#10;4OZlSdJt9ts3QsHjMDO/YVab7DoxUIjWs4bZVIEgrr2x3Gg4HXdPLyBiQjbYeSYNI0XYrO/vVlgZ&#10;f+E9DYfUiALhWKGGNqW+kjLWLTmMU98TF+/HB4epyNBIE/BS4K6Tc6WepUPLZaHFnrYt1b+Hs9Mw&#10;nMJXDqO1y35c5O/3xYd7RKX15CG/vYJIlNN/+Nb+NBqWagZ/Z8oR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9KFsMAAADcAAAADwAAAAAAAAAAAAAAAACYAgAAZHJzL2Rv&#10;d25yZXYueG1sUEsFBgAAAAAEAAQA9QAAAIgDAAAAAA==&#10;" stroked="f"/>
              <v:oval id="Oval 558" o:spid="_x0000_s1072"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3UYcMA&#10;AADcAAAADwAAAGRycy9kb3ducmV2LnhtbESPT0sDMRTE7wW/Q3iCl2ITW2hl3WwR/4BX2+L5uXnu&#10;BjcvSxK32W9vBKHHYWZ+w9T77AYxUYjWs4a7lQJB3HpjudNwOr7e3oOICdng4Jk0zBRh31wtaqyM&#10;P/M7TYfUiQLhWKGGPqWxkjK2PTmMKz8SF+/LB4epyNBJE/Bc4G6Qa6W20qHlstDjSE89td+HH6dh&#10;OoWPHGZrd+O8yZ/Pmxe3RKX1zXV+fACRKKdL+L/9ZjTs1Br+zpQjI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3UYcMAAADcAAAADwAAAAAAAAAAAAAAAACYAgAAZHJzL2Rv&#10;d25yZXYueG1sUEsFBgAAAAAEAAQA9QAAAIgDAAAAAA==&#10;" stroked="f"/>
              <v:oval id="Oval 559" o:spid="_x0000_s1071"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a/MYA&#10;AADcAAAADwAAAGRycy9kb3ducmV2LnhtbESP0WoCMRRE3wv+Q7hCX6QmttTa1SilxVL0QVb9gMvm&#10;dje4uVk2Udd+vREKPg4zc4aZLTpXixO1wXrWMBoqEMSFN5ZLDfvd8mkCIkRkg7Vn0nChAIt572GG&#10;mfFnzum0jaVIEA4ZaqhibDIpQ1GRwzD0DXHyfn3rMCbZltK0eE5wV8tnpcbSoeW0UGFDnxUVh+3R&#10;aTj8rb/j+HXPyl7y49f7arC0m4HWj/3uYwoiUhfv4f/2j9Hwpl7gdiY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Xa/MYAAADcAAAADwAAAAAAAAAAAAAAAACYAgAAZHJz&#10;L2Rvd25yZXYueG1sUEsFBgAAAAAEAAQA9QAAAIsDAAAAAA==&#10;" stroked="f"/>
              <v:oval id="Oval 560" o:spid="_x0000_s107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CiMYA&#10;AADcAAAADwAAAGRycy9kb3ducmV2LnhtbESP0WoCMRRE3wv+Q7hCX6Qmltba1SilxVL0QVb9gMvm&#10;dje4uVk2Udd+vREKPg4zc4aZLTpXixO1wXrWMBoqEMSFN5ZLDfvd8mkCIkRkg7Vn0nChAIt572GG&#10;mfFnzum0jaVIEA4ZaqhibDIpQ1GRwzD0DXHyfn3rMCbZltK0eE5wV8tnpcbSoeW0UGFDnxUVh+3R&#10;aTj8rb/j+HXPyl7y49f7arC0m4HWj/3uYwoiUhfv4f/2j9Hwpl7gdiY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xCiMYAAADcAAAADwAAAAAAAAAAAAAAAACYAgAAZHJz&#10;L2Rvd25yZXYueG1sUEsFBgAAAAAEAAQA9QAAAIsDAAAAAA==&#10;" stroked="f"/>
              <v:oval id="Oval 561" o:spid="_x0000_s1069"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IXMYA&#10;AADcAAAADwAAAGRycy9kb3ducmV2LnhtbESPT2vCQBTE7wW/w/IEb83GglbSrCIBoUgFqx56fM2+&#10;JsHs25jd/PHbdwsFj8PM/IZJN6OpRU+tqywrmEcxCOLc6ooLBZfz7nkFwnlkjbVlUnAnB5v15CnF&#10;RNuBP6k/+UIECLsEFZTeN4mULi/JoItsQxy8H9sa9EG2hdQtDgFuavkSx0tpsOKwUGJDWUn59dQZ&#10;BfstHQ/L70t36/V9/pV97A/d8abUbDpu30B4Gv0j/N9+1wpe4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wIXMYAAADcAAAADwAAAAAAAAAAAAAAAACYAgAAZHJz&#10;L2Rvd25yZXYueG1sUEsFBgAAAAAEAAQA9QAAAIsDAAAAAA==&#10;" stroked="f"/>
              <v:oval id="Oval 562" o:spid="_x0000_s1068"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WK8YA&#10;AADcAAAADwAAAGRycy9kb3ducmV2LnhtbESPQWvCQBSE7wX/w/IEb83GHtKSZhURBAkV1Hro8TX7&#10;moRm3ybZTYz/3i0IPQ4z8w2TrSfTiJF6V1tWsIxiEMSF1TWXCi6fu+c3EM4ja2wsk4IbOVivZk8Z&#10;ptpe+UTj2ZciQNilqKDyvk2ldEVFBl1kW+Lg/djeoA+yL6Xu8RrgppEvcZxIgzWHhQpb2lZU/J4H&#10;oyDf0PGQfF+GbtS35df2Iz8Mx06pxXzavIPwNPn/8KO91wpe4wT+zo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6WK8YAAADcAAAADwAAAAAAAAAAAAAAAACYAgAAZHJz&#10;L2Rvd25yZXYueG1sUEsFBgAAAAAEAAQA9QAAAIsDAAAAAA==&#10;" stroked="f"/>
              <v:oval id="Oval 563" o:spid="_x0000_s1067"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7OBsUA&#10;AADcAAAADwAAAGRycy9kb3ducmV2LnhtbESPQWvCQBSE7wX/w/IEL6KbilWJriI20h56qXrw+Nx9&#10;JsHs25BdTfrvuwWhx2FmvmFWm85W4kGNLx0reB0nIIi1MyXnCk7H/WgBwgdkg5VjUvBDHjbr3ssK&#10;U+Na/qbHIeQiQtinqKAIoU6l9Logi37sauLoXV1jMUTZ5NI02Ea4reQkSWbSYslxocCadgXp2+Fu&#10;FXxk7VBnb6ajCevd+/HrnF14qtSg322XIAJ14T/8bH8aBfNkD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s4GxQAAANwAAAAPAAAAAAAAAAAAAAAAAJgCAABkcnMv&#10;ZG93bnJldi54bWxQSwUGAAAAAAQABAD1AAAAigMAAAAA&#10;" stroked="f"/>
              <v:oval id="Oval 564" o:spid="_x0000_s1066"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adMMA&#10;AADcAAAADwAAAGRycy9kb3ducmV2LnhtbERPPW/CMBDdkfgP1iGxoOIUFajSOKiCVGVgIXToeLWv&#10;SdT4HMUuSf99PSAxPr3vbDfaVlyp941jBY/LBASxdqbhSsHH5e3hGYQPyAZbx6Tgjzzs8ukkw9S4&#10;gc90LUMlYgj7FBXUIXSplF7XZNEvXUccuW/XWwwR9pU0PQ4x3LZylSQbabHh2FBjR/ua9E/5axW8&#10;F8NCF2sz0or1/nA5fRZf/KTUfDa+voAINIa7+OY+GgXbJK6NZ+IR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FadMMAAADcAAAADwAAAAAAAAAAAAAAAACYAgAAZHJzL2Rv&#10;d25yZXYueG1sUEsFBgAAAAAEAAQA9QAAAIgDAAAAAA==&#10;" stroked="f"/>
            </v:group>
            <v:oval id="Oval 565" o:spid="_x0000_s1064" style="position:absolute;left:10078;top:11233;width:680;height:680;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m2cQA&#10;AADcAAAADwAAAGRycy9kb3ducmV2LnhtbESPQWsCMRSE7wX/Q3iCl6JZPXTrapRSLLT0pCuen5vn&#10;ZnXzsiTpuv33TaHQ4zAz3zDr7WBb0ZMPjWMF81kGgrhyuuFawbF8mz6DCBFZY+uYFHxTgO1m9LDG&#10;Qrs776k/xFokCIcCFZgYu0LKUBmyGGauI07exXmLMUlfS+3xnuC2lYsse5IWG04LBjt6NVTdDl9W&#10;AZ339OGs60/lp78+nsvc7Opcqcl4eFmBiDTE//Bf+10ryLMl/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ZtnEAAAA3AAAAA8AAAAAAAAAAAAAAAAAmAIAAGRycy9k&#10;b3ducmV2LnhtbFBLBQYAAAAABAAEAPUAAACJAwAAAAA=&#10;" strokecolor="#874396" strokeweight="3pt"/>
            <v:oval id="Oval 566" o:spid="_x0000_s1063" style="position:absolute;left:10134;top:11288;width:567;height:569;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5sr8A&#10;AADcAAAADwAAAGRycy9kb3ducmV2LnhtbERPS4vCMBC+C/sfwgh706kiVbqmRRYUrz4OHodmbIvN&#10;pNvEWv/95rCwx4/vvS1G26qBe9840bCYJ6BYSmcaqTRcL/vZBpQPJIZaJ6zhzR6K/GOypcy4l5x4&#10;OIdKxRDxGWmoQ+gyRF/WbMnPXccSubvrLYUI+wpNT68YbltcJkmKlhqJDTV1/F1z+Tg/rYbDBdNn&#10;isfNzyntVo31+NjfBq0/p+PuC1TgMfyL/9xHo2G9iPPjmXgEMP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r/myvwAAANwAAAAPAAAAAAAAAAAAAAAAAJgCAABkcnMvZG93bnJl&#10;di54bWxQSwUGAAAAAAQABAD1AAAAhAMAAAAA&#10;" fillcolor="#874396" stroked="f"/>
            <w10:wrap anchorx="page" anchory="page"/>
          </v:group>
        </w:pict>
      </w:r>
      <w:r>
        <w:rPr>
          <w:rFonts w:asciiTheme="minorEastAsia" w:hAnsiTheme="minorEastAsia"/>
          <w:noProof/>
        </w:rPr>
        <w:pict>
          <v:shape id="Arc 439" o:spid="_x0000_s1061" style="position:absolute;margin-left:59.55pt;margin-top:247.9pt;width:28.7pt;height:37.15pt;rotation:841928fd;flip:x;z-index:25199001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" o:allowincell="f" adj="0,,0" path="m310,nfc12117,170,21600,9789,21600,21598em310,nsc12117,170,21600,9789,21600,21598l,21598,310,xe" filled="f" strokecolor="#b6df89" strokeweight="3pt">
            <v:stroke joinstyle="round"/>
            <v:formulas/>
            <v:path arrowok="t" o:extrusionok="f" o:connecttype="custom" o:connectlocs="5248,0;364490,471805;0,471805" o:connectangles="0,0,0"/>
            <w10:wrap anchorx="page" anchory="page"/>
          </v:shape>
        </w:pict>
      </w:r>
      <w:r>
        <w:rPr>
          <w:rFonts w:asciiTheme="minorEastAsia" w:hAnsiTheme="minorEastAsia"/>
          <w:noProof/>
        </w:rPr>
        <w:pict>
          <v:shape id="Arc 438" o:spid="_x0000_s1060" style="position:absolute;margin-left:59.3pt;margin-top:244.5pt;width:28.7pt;height:37.15pt;rotation:-85290fd;flip:x;z-index:25198899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" o:allowincell="f" adj="0,,0" path="m310,nfc12117,170,21600,9789,21600,21598em310,nsc12117,170,21600,9789,21600,21598l,21598,310,xe" filled="f" strokecolor="#b6df89" strokeweight="3pt">
            <v:stroke joinstyle="round"/>
            <v:formulas/>
            <v:path arrowok="t" o:extrusionok="f" o:connecttype="custom" o:connectlocs="5248,0;364490,471805;0,471805" o:connectangles="0,0,0"/>
            <w10:wrap anchorx="page" anchory="page"/>
          </v:shape>
        </w:pict>
      </w:r>
      <w:r>
        <w:rPr>
          <w:rFonts w:asciiTheme="minorEastAsia" w:hAnsiTheme="minorEastAsia"/>
          <w:noProof/>
        </w:rPr>
        <w:pict>
          <v:shape id="Arc 437" o:spid="_x0000_s1059" style="position:absolute;margin-left:44.6pt;margin-top:325.8pt;width:44.7pt;height:111.4pt;z-index:251987968;visibility:visible;mso-position-horizontal-relative:page;mso-position-vertical-relative:page" coordsize="21453,20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" o:allowincell="f" adj="0,,0" path="m6843,-1nfc14784,2652,20477,9655,21452,17971em6843,-1nsc14784,2652,20477,9655,21452,17971l,20487,6843,-1xe" filled="f" strokecolor="white" strokeweight="6pt">
            <v:stroke dashstyle="1 1" joinstyle="round" endcap="round"/>
            <v:formulas/>
            <v:path arrowok="t" o:extrusionok="f" o:connecttype="custom" o:connectlocs="181080,0;567690,1241031;0,1414780" o:connectangles="0,0,0"/>
            <w10:wrap anchorx="page" anchory="page"/>
          </v:shape>
        </w:pict>
      </w:r>
      <w:r>
        <w:rPr>
          <w:rFonts w:asciiTheme="minorEastAsia" w:hAnsiTheme="minorEastAsia"/>
          <w:noProof/>
        </w:rPr>
        <w:pict>
          <v:shape id="Arc 436" o:spid="_x0000_s1058" style="position:absolute;margin-left:486.95pt;margin-top:63.3pt;width:74.95pt;height:36.85pt;rotation:-984698fd;z-index:25198694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" o:allowincell="f" adj="0,,0" path="m-1,13282nfc3355,5238,11217,-1,19934,,31863,,41534,9670,41534,21600em-1,13282nsc3355,5238,11217,-1,19934,,31863,,41534,9670,41534,21600r-21600,l-1,13282xe" filled="f" strokecolor="white" strokeweight="6pt">
            <v:stroke dashstyle="1 1" joinstyle="round" endcap="round"/>
            <v:formulas/>
            <v:path arrowok="t" o:extrusionok="f" o:connecttype="custom" o:connectlocs="0,287795;951865,467995;456842,467995" o:connectangles="0,0,0"/>
            <w10:wrap anchorx="page" anchory="page"/>
          </v:shape>
        </w:pict>
      </w:r>
    </w:p>
    <w:p w:rsidR="00084EBE" w:rsidRDefault="00084EBE">
      <w:pPr>
        <w:rPr>
          <w:rFonts w:asciiTheme="minorEastAsia" w:hAnsiTheme="minorEastAsia"/>
        </w:rPr>
      </w:pPr>
    </w:p>
    <w:p w:rsidR="00084EBE" w:rsidRDefault="00084EBE">
      <w:pPr>
        <w:rPr>
          <w:rFonts w:asciiTheme="minorEastAsia" w:hAnsiTheme="minorEastAsia"/>
        </w:rPr>
      </w:pPr>
      <w:r>
        <w:rPr>
          <w:rFonts w:asciiTheme="minorEastAsia" w:hAnsiTheme="minorEastAsia"/>
        </w:rPr>
        <w:br w:type="page"/>
      </w:r>
    </w:p>
    <w:p w:rsidR="00D73CAC" w:rsidRPr="00D73CAC" w:rsidRDefault="0068609B" w:rsidP="00D73CAC">
      <w:pPr>
        <w:widowControl w:val="0"/>
        <w:spacing w:after="0" w:line="240" w:lineRule="auto"/>
        <w:jc w:val="center"/>
        <w:rPr>
          <w:rFonts w:ascii="標楷體" w:eastAsia="標楷體" w:hAnsi="標楷體" w:cs="Times New Roman"/>
          <w:b/>
          <w:kern w:val="2"/>
          <w:sz w:val="40"/>
        </w:rPr>
      </w:pPr>
      <w:r w:rsidRPr="0068609B">
        <w:rPr>
          <w:rFonts w:ascii="標楷體" w:eastAsia="新細明體" w:hAnsi="標楷體" w:cs="Times New Roman"/>
          <w:noProof/>
          <w:color w:val="000000"/>
          <w:kern w:val="2"/>
          <w:sz w:val="28"/>
        </w:rPr>
        <w:lastRenderedPageBreak/>
        <w:pict>
          <v:shape id="文字方塊 731" o:spid="_x0000_s1057" type="#_x0000_t202" style="position:absolute;left:0;text-align:left;margin-left:-25.5pt;margin-top:77.25pt;width:522.25pt;height:3in;z-index:25202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" strokeweight="4.5pt">
            <v:stroke r:id="rId13" o:title="" filltype="pattern"/>
            <v:textbox>
              <w:txbxContent>
                <w:p w:rsidR="00D73CAC" w:rsidRPr="003E72B0" w:rsidRDefault="00D73CAC" w:rsidP="00C924D3">
                  <w:pPr>
                    <w:spacing w:beforeLines="50"/>
                    <w:jc w:val="both"/>
                    <w:rPr>
                      <w:rFonts w:ascii="標楷體" w:eastAsia="標楷體" w:hAnsi="標楷體"/>
                      <w:color w:val="141823"/>
                    </w:rPr>
                  </w:pPr>
                  <w:r w:rsidRPr="003E72B0">
                    <w:rPr>
                      <w:rFonts w:ascii="標楷體" w:eastAsia="標楷體" w:hAnsi="標楷體" w:hint="eastAsia"/>
                      <w:color w:val="141823"/>
                    </w:rPr>
                    <w:t xml:space="preserve">　　</w:t>
                  </w:r>
                  <w:r>
                    <w:rPr>
                      <w:rFonts w:ascii="標楷體" w:eastAsia="標楷體" w:hAnsi="標楷體" w:hint="eastAsia"/>
                      <w:color w:val="141823"/>
                    </w:rPr>
                    <w:t>花蓮縣立教師合唱團（以下簡稱</w:t>
                  </w:r>
                  <w:r w:rsidRPr="003E72B0">
                    <w:rPr>
                      <w:rFonts w:ascii="標楷體" w:eastAsia="標楷體" w:hAnsi="標楷體" w:hint="eastAsia"/>
                      <w:color w:val="141823"/>
                    </w:rPr>
                    <w:t>本團</w:t>
                  </w:r>
                  <w:r>
                    <w:rPr>
                      <w:rFonts w:ascii="標楷體" w:eastAsia="標楷體" w:hAnsi="標楷體" w:hint="eastAsia"/>
                      <w:color w:val="141823"/>
                    </w:rPr>
                    <w:t>）</w:t>
                  </w:r>
                  <w:r w:rsidRPr="003E72B0">
                    <w:rPr>
                      <w:rFonts w:ascii="標楷體" w:eastAsia="標楷體" w:hAnsi="標楷體" w:hint="eastAsia"/>
                      <w:color w:val="141823"/>
                    </w:rPr>
                    <w:t>於民國83年4月12日成立，迄今已逾2</w:t>
                  </w:r>
                  <w:r>
                    <w:rPr>
                      <w:rFonts w:ascii="標楷體" w:eastAsia="標楷體" w:hAnsi="標楷體" w:hint="eastAsia"/>
                      <w:color w:val="141823"/>
                    </w:rPr>
                    <w:t>4年，為男女四部混聲的合唱團體，以及本縣縣政府立案之演藝團體</w:t>
                  </w:r>
                  <w:r w:rsidRPr="003E72B0">
                    <w:rPr>
                      <w:rFonts w:ascii="標楷體" w:eastAsia="標楷體" w:hAnsi="標楷體" w:hint="eastAsia"/>
                      <w:color w:val="141823"/>
                    </w:rPr>
                    <w:t>；練唱時間為每週乙次，大家齊聚一堂，秉持著對音樂的熱情，以旋律美化人生、豐富美好生活，傳遞優美和聲。</w:t>
                  </w:r>
                </w:p>
                <w:p w:rsidR="00D73CAC" w:rsidRPr="003E72B0" w:rsidRDefault="00D73CAC" w:rsidP="00D73CAC">
                  <w:pPr>
                    <w:jc w:val="both"/>
                    <w:rPr>
                      <w:rFonts w:ascii="標楷體" w:eastAsia="標楷體" w:hAnsi="標楷體"/>
                      <w:color w:val="141823"/>
                    </w:rPr>
                  </w:pPr>
                  <w:r w:rsidRPr="003E72B0">
                    <w:rPr>
                      <w:rFonts w:ascii="標楷體" w:eastAsia="標楷體" w:hAnsi="標楷體" w:hint="eastAsia"/>
                      <w:color w:val="141823"/>
                    </w:rPr>
                    <w:t xml:space="preserve">　　本團現任團長為</w:t>
                  </w:r>
                  <w:r>
                    <w:rPr>
                      <w:rFonts w:ascii="標楷體" w:eastAsia="標楷體" w:hAnsi="標楷體" w:hint="eastAsia"/>
                      <w:color w:val="141823"/>
                    </w:rPr>
                    <w:t>國立東華大學附設實驗</w:t>
                  </w:r>
                  <w:r w:rsidRPr="003E72B0">
                    <w:rPr>
                      <w:rFonts w:ascii="標楷體" w:eastAsia="標楷體" w:hAnsi="標楷體" w:hint="eastAsia"/>
                      <w:color w:val="141823"/>
                    </w:rPr>
                    <w:t>國</w:t>
                  </w:r>
                  <w:r>
                    <w:rPr>
                      <w:rFonts w:ascii="標楷體" w:eastAsia="標楷體" w:hAnsi="標楷體" w:hint="eastAsia"/>
                      <w:color w:val="141823"/>
                    </w:rPr>
                    <w:t>民</w:t>
                  </w:r>
                  <w:r w:rsidRPr="003E72B0">
                    <w:rPr>
                      <w:rFonts w:ascii="標楷體" w:eastAsia="標楷體" w:hAnsi="標楷體" w:hint="eastAsia"/>
                      <w:color w:val="141823"/>
                    </w:rPr>
                    <w:t>小</w:t>
                  </w:r>
                  <w:r>
                    <w:rPr>
                      <w:rFonts w:ascii="標楷體" w:eastAsia="標楷體" w:hAnsi="標楷體" w:hint="eastAsia"/>
                      <w:color w:val="141823"/>
                    </w:rPr>
                    <w:t>學</w:t>
                  </w:r>
                  <w:r w:rsidRPr="003E72B0">
                    <w:rPr>
                      <w:rFonts w:ascii="標楷體" w:eastAsia="標楷體" w:hAnsi="標楷體" w:hint="eastAsia"/>
                      <w:color w:val="141823"/>
                    </w:rPr>
                    <w:t>鮑明鈞校長，並敦請熱心的教育人士擔任本團顧問，由國立東華大學彭翠萍教授擔任常任指導及指揮，花蓮市中華國小音樂專任教師方家儀老師擔任伴奏。</w:t>
                  </w:r>
                  <w:r>
                    <w:rPr>
                      <w:rFonts w:ascii="標楷體" w:eastAsia="標楷體" w:hAnsi="標楷體" w:hint="eastAsia"/>
                      <w:color w:val="141823"/>
                    </w:rPr>
                    <w:t>本團</w:t>
                  </w:r>
                  <w:r w:rsidRPr="003E72B0">
                    <w:rPr>
                      <w:rFonts w:ascii="標楷體" w:eastAsia="標楷體" w:hAnsi="標楷體" w:hint="eastAsia"/>
                      <w:color w:val="141823"/>
                    </w:rPr>
                    <w:t>練</w:t>
                  </w:r>
                  <w:r>
                    <w:rPr>
                      <w:rFonts w:ascii="標楷體" w:eastAsia="標楷體" w:hAnsi="標楷體" w:hint="eastAsia"/>
                      <w:color w:val="141823"/>
                    </w:rPr>
                    <w:t>唱</w:t>
                  </w:r>
                  <w:r w:rsidRPr="003E72B0">
                    <w:rPr>
                      <w:rFonts w:ascii="標楷體" w:eastAsia="標楷體" w:hAnsi="標楷體" w:hint="eastAsia"/>
                      <w:color w:val="141823"/>
                    </w:rPr>
                    <w:t>時間為每週五下午4</w:t>
                  </w:r>
                  <w:r>
                    <w:rPr>
                      <w:rFonts w:ascii="標楷體" w:eastAsia="標楷體" w:hAnsi="標楷體" w:hint="eastAsia"/>
                      <w:color w:val="141823"/>
                    </w:rPr>
                    <w:t>：</w:t>
                  </w:r>
                  <w:r w:rsidRPr="003E72B0">
                    <w:rPr>
                      <w:rFonts w:ascii="標楷體" w:eastAsia="標楷體" w:hAnsi="標楷體" w:hint="eastAsia"/>
                      <w:color w:val="141823"/>
                    </w:rPr>
                    <w:t>00～6</w:t>
                  </w:r>
                  <w:r>
                    <w:rPr>
                      <w:rFonts w:ascii="標楷體" w:eastAsia="標楷體" w:hAnsi="標楷體" w:hint="eastAsia"/>
                      <w:color w:val="141823"/>
                    </w:rPr>
                    <w:t>：</w:t>
                  </w:r>
                  <w:r w:rsidRPr="003E72B0">
                    <w:rPr>
                      <w:rFonts w:ascii="標楷體" w:eastAsia="標楷體" w:hAnsi="標楷體" w:hint="eastAsia"/>
                      <w:color w:val="141823"/>
                    </w:rPr>
                    <w:t>00，於花蓮市美崙天主堂一樓進行練唱。彭教授平日指導風趣又不失嚴謹，團員們的音樂素養與聲樂技巧逐年進步；選唱曲目風格亦貫及中西、</w:t>
                  </w:r>
                  <w:r>
                    <w:rPr>
                      <w:rFonts w:ascii="標楷體" w:eastAsia="標楷體" w:hAnsi="標楷體" w:hint="eastAsia"/>
                      <w:color w:val="141823"/>
                    </w:rPr>
                    <w:t>涵</w:t>
                  </w:r>
                  <w:r w:rsidRPr="003E72B0">
                    <w:rPr>
                      <w:rFonts w:ascii="標楷體" w:eastAsia="標楷體" w:hAnsi="標楷體" w:hint="eastAsia"/>
                      <w:color w:val="141823"/>
                    </w:rPr>
                    <w:t>蓋古今，豐富多元；演出形式更是不斷超越創新、突破傳統，頗受肯定。</w:t>
                  </w:r>
                </w:p>
                <w:p w:rsidR="00D73CAC" w:rsidRPr="003E72B0" w:rsidRDefault="00D73CAC" w:rsidP="00D73CAC">
                  <w:pPr>
                    <w:jc w:val="both"/>
                  </w:pPr>
                  <w:r w:rsidRPr="003E72B0">
                    <w:rPr>
                      <w:rFonts w:ascii="標楷體" w:eastAsia="標楷體" w:hAnsi="標楷體" w:hint="eastAsia"/>
                      <w:color w:val="141823"/>
                    </w:rPr>
                    <w:t xml:space="preserve">　　「人聲是最易親近人，也是最易感動人的樂器。」這兒就像個溫暖的大家庭一樣，本團</w:t>
                  </w:r>
                  <w:r>
                    <w:rPr>
                      <w:rFonts w:ascii="標楷體" w:eastAsia="標楷體" w:hAnsi="標楷體" w:hint="eastAsia"/>
                      <w:color w:val="141823"/>
                    </w:rPr>
                    <w:t>衷心且誠摯地</w:t>
                  </w:r>
                  <w:r w:rsidRPr="003E72B0">
                    <w:rPr>
                      <w:rFonts w:ascii="標楷體" w:eastAsia="標楷體" w:hAnsi="標楷體" w:hint="eastAsia"/>
                      <w:color w:val="141823"/>
                    </w:rPr>
                    <w:t>期待您的加入。</w:t>
                  </w:r>
                </w:p>
              </w:txbxContent>
            </v:textbox>
            <w10:wrap type="square"/>
          </v:shape>
        </w:pict>
      </w:r>
      <w:r w:rsidR="00D73CAC" w:rsidRPr="00D73CAC">
        <w:rPr>
          <w:rFonts w:ascii="標楷體" w:eastAsia="標楷體" w:hAnsi="標楷體" w:cs="Times New Roman" w:hint="eastAsia"/>
          <w:b/>
          <w:kern w:val="2"/>
          <w:sz w:val="40"/>
        </w:rPr>
        <w:t>就是要唱～</w:t>
      </w:r>
      <w:r w:rsidR="00D73CAC" w:rsidRPr="00D73CAC">
        <w:rPr>
          <w:rFonts w:ascii="標楷體" w:eastAsia="標楷體" w:hAnsi="標楷體" w:cs="Times New Roman" w:hint="eastAsia"/>
          <w:b/>
          <w:kern w:val="2"/>
          <w:sz w:val="40"/>
          <w:lang w:eastAsia="zh-HK"/>
        </w:rPr>
        <w:t>【</w:t>
      </w:r>
      <w:r w:rsidR="00D73CAC" w:rsidRPr="00D73CAC">
        <w:rPr>
          <w:rFonts w:ascii="標楷體" w:eastAsia="標楷體" w:hAnsi="標楷體" w:cs="Times New Roman" w:hint="eastAsia"/>
          <w:b/>
          <w:kern w:val="2"/>
          <w:sz w:val="40"/>
        </w:rPr>
        <w:t>教師合唱團新血</w:t>
      </w:r>
      <w:r w:rsidR="00D73CAC" w:rsidRPr="00D73CAC">
        <w:rPr>
          <w:rFonts w:ascii="標楷體" w:eastAsia="標楷體" w:hAnsi="標楷體" w:cs="Times New Roman" w:hint="eastAsia"/>
          <w:b/>
          <w:kern w:val="2"/>
          <w:sz w:val="40"/>
          <w:lang w:eastAsia="zh-HK"/>
        </w:rPr>
        <w:t>】</w:t>
      </w:r>
      <w:r w:rsidR="00D73CAC" w:rsidRPr="00D73CAC">
        <w:rPr>
          <w:rFonts w:ascii="標楷體" w:eastAsia="標楷體" w:hAnsi="標楷體" w:cs="Times New Roman" w:hint="eastAsia"/>
          <w:b/>
          <w:kern w:val="2"/>
          <w:sz w:val="40"/>
        </w:rPr>
        <w:t>招</w:t>
      </w:r>
      <w:r w:rsidR="00EE280F">
        <w:rPr>
          <w:rFonts w:ascii="標楷體" w:eastAsia="標楷體" w:hAnsi="標楷體" w:cs="Times New Roman" w:hint="eastAsia"/>
          <w:b/>
          <w:kern w:val="2"/>
          <w:sz w:val="40"/>
        </w:rPr>
        <w:t>收</w:t>
      </w:r>
      <w:r w:rsidR="00D73CAC" w:rsidRPr="00D73CAC">
        <w:rPr>
          <w:rFonts w:ascii="標楷體" w:eastAsia="標楷體" w:hAnsi="標楷體" w:cs="Times New Roman" w:hint="eastAsia"/>
          <w:b/>
          <w:kern w:val="2"/>
          <w:sz w:val="40"/>
        </w:rPr>
        <w:t>中！</w:t>
      </w:r>
    </w:p>
    <w:p w:rsidR="00D73CAC" w:rsidRPr="00D73CAC" w:rsidRDefault="00D73CAC" w:rsidP="00C924D3">
      <w:pPr>
        <w:widowControl w:val="0"/>
        <w:spacing w:beforeLines="100" w:afterLines="100" w:line="240" w:lineRule="auto"/>
        <w:jc w:val="center"/>
        <w:rPr>
          <w:rFonts w:ascii="標楷體" w:eastAsia="標楷體" w:hAnsi="標楷體" w:cs="Times New Roman"/>
          <w:kern w:val="2"/>
          <w:sz w:val="36"/>
          <w:bdr w:val="single" w:sz="4" w:space="0" w:color="auto"/>
        </w:rPr>
      </w:pPr>
      <w:r w:rsidRPr="00D73CAC">
        <w:rPr>
          <w:rFonts w:ascii="標楷體" w:eastAsia="標楷體" w:hAnsi="標楷體" w:cs="Times New Roman" w:hint="eastAsia"/>
          <w:kern w:val="2"/>
          <w:sz w:val="36"/>
          <w:lang w:eastAsia="zh-HK"/>
        </w:rPr>
        <w:t>花蓮縣立教師</w:t>
      </w:r>
      <w:r w:rsidRPr="00D73CAC">
        <w:rPr>
          <w:rFonts w:ascii="標楷體" w:eastAsia="標楷體" w:hAnsi="標楷體" w:cs="Times New Roman" w:hint="eastAsia"/>
          <w:kern w:val="2"/>
          <w:sz w:val="36"/>
        </w:rPr>
        <w:t xml:space="preserve">合唱團　</w:t>
      </w:r>
      <w:r w:rsidRPr="00D73CAC">
        <w:rPr>
          <w:rFonts w:ascii="標楷體" w:eastAsia="標楷體" w:hAnsi="標楷體" w:cs="Times New Roman" w:hint="eastAsia"/>
          <w:b/>
          <w:kern w:val="2"/>
          <w:sz w:val="36"/>
          <w:bdr w:val="single" w:sz="4" w:space="0" w:color="auto"/>
        </w:rPr>
        <w:t>入團甄選簡章辦法</w:t>
      </w:r>
    </w:p>
    <w:p w:rsidR="00D73CAC" w:rsidRPr="00D73CAC" w:rsidRDefault="00D73CAC" w:rsidP="00C924D3">
      <w:pPr>
        <w:widowControl w:val="0"/>
        <w:spacing w:beforeLines="200" w:after="0" w:line="240" w:lineRule="auto"/>
        <w:rPr>
          <w:rFonts w:ascii="標楷體" w:eastAsia="標楷體" w:hAnsi="標楷體" w:cs="Times New Roman"/>
          <w:kern w:val="2"/>
        </w:rPr>
      </w:pPr>
      <w:r w:rsidRPr="00D73CAC">
        <w:rPr>
          <w:rFonts w:ascii="標楷體" w:eastAsia="標楷體" w:hAnsi="標楷體" w:cs="Times New Roman" w:hint="eastAsia"/>
          <w:b/>
          <w:kern w:val="2"/>
        </w:rPr>
        <w:t>一、</w:t>
      </w:r>
      <w:r w:rsidRPr="00D73CAC">
        <w:rPr>
          <w:rFonts w:ascii="標楷體" w:eastAsia="標楷體" w:hAnsi="標楷體" w:cs="Times New Roman" w:hint="eastAsia"/>
          <w:b/>
          <w:kern w:val="2"/>
          <w:lang w:eastAsia="zh-HK"/>
        </w:rPr>
        <w:t>招收</w:t>
      </w:r>
      <w:r w:rsidRPr="00D73CAC">
        <w:rPr>
          <w:rFonts w:ascii="標楷體" w:eastAsia="標楷體" w:hAnsi="標楷體" w:cs="Times New Roman" w:hint="eastAsia"/>
          <w:b/>
          <w:kern w:val="2"/>
        </w:rPr>
        <w:t>目的</w:t>
      </w:r>
      <w:r w:rsidRPr="00D73CAC">
        <w:rPr>
          <w:rFonts w:ascii="標楷體" w:eastAsia="標楷體" w:hAnsi="標楷體" w:cs="Times New Roman" w:hint="eastAsia"/>
          <w:kern w:val="2"/>
        </w:rPr>
        <w:t>：</w:t>
      </w:r>
    </w:p>
    <w:p w:rsidR="00D73CAC" w:rsidRPr="00D73CAC" w:rsidRDefault="00D73CAC" w:rsidP="00C924D3">
      <w:pPr>
        <w:widowControl w:val="0"/>
        <w:spacing w:beforeLines="50" w:after="0" w:line="240" w:lineRule="auto"/>
        <w:ind w:leftChars="200" w:left="480"/>
        <w:rPr>
          <w:rFonts w:ascii="標楷體" w:eastAsia="標楷體" w:hAnsi="標楷體" w:cs="Times New Roman"/>
          <w:kern w:val="2"/>
        </w:rPr>
      </w:pPr>
      <w:r w:rsidRPr="00D73CAC">
        <w:rPr>
          <w:rFonts w:ascii="標楷體" w:eastAsia="標楷體" w:hAnsi="標楷體" w:cs="Times New Roman" w:hint="eastAsia"/>
          <w:kern w:val="2"/>
        </w:rPr>
        <w:t>為推廣音樂教育，提升縣內音樂水準。發揮寓教於樂，達到音樂普及化的效果。實現「生活即藝術，藝術即生活」的理想。提供音樂教師指導合唱研習以及音樂愛好者培</w:t>
      </w:r>
      <w:bookmarkStart w:id="0" w:name="_GoBack"/>
      <w:bookmarkEnd w:id="0"/>
      <w:r w:rsidRPr="00D73CAC">
        <w:rPr>
          <w:rFonts w:ascii="標楷體" w:eastAsia="標楷體" w:hAnsi="標楷體" w:cs="Times New Roman" w:hint="eastAsia"/>
          <w:kern w:val="2"/>
        </w:rPr>
        <w:t>養合唱興趣的機會。</w:t>
      </w:r>
    </w:p>
    <w:p w:rsidR="00D73CAC" w:rsidRPr="00D73CAC" w:rsidRDefault="00D73CAC" w:rsidP="00C924D3">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二、招收對象</w:t>
      </w:r>
      <w:r w:rsidRPr="00D73CAC">
        <w:rPr>
          <w:rFonts w:ascii="標楷體" w:eastAsia="標楷體" w:hAnsi="標楷體" w:cs="Times New Roman" w:hint="eastAsia"/>
          <w:kern w:val="2"/>
        </w:rPr>
        <w:t>：</w:t>
      </w:r>
    </w:p>
    <w:p w:rsidR="00D73CAC" w:rsidRPr="00D73CAC" w:rsidRDefault="00D73CAC" w:rsidP="00C924D3">
      <w:pPr>
        <w:widowControl w:val="0"/>
        <w:spacing w:beforeLines="50" w:after="0" w:line="240" w:lineRule="auto"/>
        <w:ind w:leftChars="200" w:left="1080" w:hangingChars="250" w:hanging="600"/>
        <w:rPr>
          <w:rFonts w:ascii="標楷體" w:eastAsia="標楷體" w:hAnsi="標楷體" w:cs="Times New Roman"/>
          <w:kern w:val="2"/>
        </w:rPr>
      </w:pPr>
      <w:r w:rsidRPr="00D73CAC">
        <w:rPr>
          <w:rFonts w:ascii="標楷體" w:eastAsia="標楷體" w:hAnsi="標楷體" w:cs="Times New Roman" w:hint="eastAsia"/>
          <w:kern w:val="2"/>
        </w:rPr>
        <w:t>(一) 凡任職本縣各級學校在職教師（職員）或退休教師。</w:t>
      </w:r>
    </w:p>
    <w:p w:rsidR="00D73CAC" w:rsidRPr="00D73CAC" w:rsidRDefault="00D73CAC" w:rsidP="00D73CAC">
      <w:pPr>
        <w:widowControl w:val="0"/>
        <w:spacing w:after="0" w:line="240" w:lineRule="auto"/>
        <w:ind w:leftChars="200" w:left="720" w:hangingChars="100" w:hanging="240"/>
        <w:rPr>
          <w:rFonts w:ascii="標楷體" w:eastAsia="標楷體" w:hAnsi="標楷體" w:cs="Times New Roman"/>
          <w:kern w:val="2"/>
        </w:rPr>
      </w:pPr>
      <w:r w:rsidRPr="00D73CAC">
        <w:rPr>
          <w:rFonts w:ascii="標楷體" w:eastAsia="標楷體" w:hAnsi="標楷體" w:cs="Times New Roman" w:hint="eastAsia"/>
          <w:kern w:val="2"/>
        </w:rPr>
        <w:t>(二) 凡對合唱及音樂有興趣者，並能簡單識譜與具備音樂素養者。</w:t>
      </w:r>
    </w:p>
    <w:p w:rsidR="00D73CAC" w:rsidRPr="00D73CAC" w:rsidRDefault="00D73CAC" w:rsidP="00C924D3">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三、報名相關事宜</w:t>
      </w:r>
      <w:r w:rsidRPr="00D73CAC">
        <w:rPr>
          <w:rFonts w:ascii="標楷體" w:eastAsia="標楷體" w:hAnsi="標楷體" w:cs="Times New Roman" w:hint="eastAsia"/>
          <w:kern w:val="2"/>
        </w:rPr>
        <w:t>：</w:t>
      </w:r>
    </w:p>
    <w:p w:rsidR="00D73CAC" w:rsidRPr="00D73CAC" w:rsidRDefault="00D73CAC" w:rsidP="00C924D3">
      <w:pPr>
        <w:widowControl w:val="0"/>
        <w:spacing w:beforeLines="50" w:after="0" w:line="240" w:lineRule="auto"/>
        <w:rPr>
          <w:rFonts w:ascii="標楷體" w:eastAsia="標楷體" w:hAnsi="標楷體" w:cs="Times New Roman"/>
          <w:kern w:val="2"/>
        </w:rPr>
      </w:pPr>
      <w:r w:rsidRPr="00D73CAC">
        <w:rPr>
          <w:rFonts w:ascii="標楷體" w:eastAsia="標楷體" w:hAnsi="標楷體" w:cs="Times New Roman" w:hint="eastAsia"/>
          <w:kern w:val="2"/>
        </w:rPr>
        <w:t xml:space="preserve">　　(一) 報名方式</w:t>
      </w:r>
    </w:p>
    <w:p w:rsidR="00D73CAC" w:rsidRPr="00D73CAC" w:rsidRDefault="00D73CAC" w:rsidP="00C924D3">
      <w:pPr>
        <w:widowControl w:val="0"/>
        <w:numPr>
          <w:ilvl w:val="0"/>
          <w:numId w:val="3"/>
        </w:numPr>
        <w:snapToGrid w:val="0"/>
        <w:spacing w:beforeLines="50" w:after="0" w:line="240" w:lineRule="auto"/>
        <w:ind w:left="1418" w:hanging="284"/>
        <w:rPr>
          <w:rFonts w:ascii="標楷體" w:eastAsia="標楷體" w:hAnsi="標楷體" w:cs="Times New Roman"/>
          <w:kern w:val="2"/>
        </w:rPr>
      </w:pPr>
      <w:r w:rsidRPr="00D73CAC">
        <w:rPr>
          <w:rFonts w:ascii="標楷體" w:eastAsia="標楷體" w:hAnsi="標楷體" w:cs="Times New Roman" w:hint="eastAsia"/>
          <w:kern w:val="2"/>
        </w:rPr>
        <w:t>「</w:t>
      </w:r>
      <w:r w:rsidRPr="00D73CAC">
        <w:rPr>
          <w:rFonts w:ascii="標楷體" w:eastAsia="標楷體" w:hAnsi="標楷體" w:cs="Times New Roman" w:hint="eastAsia"/>
          <w:b/>
          <w:kern w:val="2"/>
        </w:rPr>
        <w:t>電子郵件</w:t>
      </w:r>
      <w:r w:rsidRPr="00D73CAC">
        <w:rPr>
          <w:rFonts w:ascii="標楷體" w:eastAsia="標楷體" w:hAnsi="標楷體" w:cs="Times New Roman" w:hint="eastAsia"/>
          <w:kern w:val="2"/>
        </w:rPr>
        <w:t>」報名──請寄至：</w:t>
      </w:r>
      <w:r w:rsidRPr="00D73CAC">
        <w:rPr>
          <w:rFonts w:ascii="Arial Unicode MS" w:eastAsia="Arial Unicode MS" w:hAnsi="Arial Unicode MS" w:cs="Arial Unicode MS"/>
          <w:kern w:val="2"/>
        </w:rPr>
        <w:t>ptlion.myps@gmail.com</w:t>
      </w:r>
      <w:r w:rsidRPr="00D73CAC">
        <w:rPr>
          <w:rFonts w:ascii="標楷體" w:eastAsia="標楷體" w:hAnsi="標楷體" w:cs="Times New Roman" w:hint="eastAsia"/>
          <w:kern w:val="2"/>
        </w:rPr>
        <w:t>，主旨為「</w:t>
      </w:r>
      <w:r w:rsidRPr="00D73CAC">
        <w:rPr>
          <w:rFonts w:ascii="標楷體" w:eastAsia="標楷體" w:hAnsi="標楷體" w:cs="Times New Roman" w:hint="eastAsia"/>
          <w:b/>
          <w:kern w:val="2"/>
        </w:rPr>
        <w:t>報名參加合唱團</w:t>
      </w:r>
      <w:r w:rsidRPr="00D73CAC">
        <w:rPr>
          <w:rFonts w:ascii="標楷體" w:eastAsia="標楷體" w:hAnsi="標楷體" w:cs="Times New Roman" w:hint="eastAsia"/>
          <w:kern w:val="2"/>
        </w:rPr>
        <w:t>」，並留下您的</w:t>
      </w:r>
      <w:r w:rsidR="00C93A59">
        <w:rPr>
          <w:rFonts w:ascii="標楷體" w:eastAsia="標楷體" w:hAnsi="標楷體" w:cs="Times New Roman" w:hint="eastAsia"/>
          <w:kern w:val="2"/>
        </w:rPr>
        <w:t>姓</w:t>
      </w:r>
      <w:r w:rsidRPr="00D73CAC">
        <w:rPr>
          <w:rFonts w:ascii="標楷體" w:eastAsia="標楷體" w:hAnsi="標楷體" w:cs="Times New Roman" w:hint="eastAsia"/>
          <w:kern w:val="2"/>
        </w:rPr>
        <w:t>名、服務學校與職稱。</w:t>
      </w:r>
    </w:p>
    <w:p w:rsidR="00D73CAC" w:rsidRPr="00D73CAC" w:rsidRDefault="00D73CAC" w:rsidP="00C924D3">
      <w:pPr>
        <w:widowControl w:val="0"/>
        <w:numPr>
          <w:ilvl w:val="0"/>
          <w:numId w:val="3"/>
        </w:numPr>
        <w:spacing w:beforeLines="50" w:after="0" w:line="240" w:lineRule="auto"/>
        <w:ind w:left="1418" w:hanging="284"/>
        <w:rPr>
          <w:rFonts w:ascii="標楷體" w:eastAsia="標楷體" w:hAnsi="標楷體" w:cs="Times New Roman"/>
          <w:kern w:val="2"/>
        </w:rPr>
      </w:pPr>
      <w:r w:rsidRPr="00D73CAC">
        <w:rPr>
          <w:rFonts w:ascii="標楷體" w:eastAsia="標楷體" w:hAnsi="標楷體" w:cs="Times New Roman" w:hint="eastAsia"/>
          <w:kern w:val="2"/>
        </w:rPr>
        <w:t>「</w:t>
      </w:r>
      <w:r w:rsidRPr="00D73CAC">
        <w:rPr>
          <w:rFonts w:ascii="標楷體" w:eastAsia="標楷體" w:hAnsi="標楷體" w:cs="Times New Roman" w:hint="eastAsia"/>
          <w:b/>
          <w:kern w:val="2"/>
        </w:rPr>
        <w:t>全國教師進修網</w:t>
      </w:r>
      <w:r w:rsidRPr="00D73CAC">
        <w:rPr>
          <w:rFonts w:ascii="標楷體" w:eastAsia="標楷體" w:hAnsi="標楷體" w:cs="Times New Roman" w:hint="eastAsia"/>
          <w:kern w:val="2"/>
        </w:rPr>
        <w:t>」採現場報名──</w:t>
      </w:r>
      <w:r w:rsidRPr="00D73CAC">
        <w:rPr>
          <w:rFonts w:ascii="標楷體" w:eastAsia="標楷體" w:hAnsi="標楷體" w:cs="Times New Roman" w:hint="eastAsia"/>
          <w:kern w:val="2"/>
          <w:szCs w:val="11"/>
          <w:shd w:val="clear" w:color="auto" w:fill="FFFFFF"/>
        </w:rPr>
        <w:t>研習名稱為「</w:t>
      </w:r>
      <w:r w:rsidRPr="00D73CAC">
        <w:rPr>
          <w:rFonts w:ascii="標楷體" w:eastAsia="標楷體" w:hAnsi="標楷體" w:cs="Arial"/>
          <w:kern w:val="2"/>
          <w:szCs w:val="12"/>
          <w:shd w:val="clear" w:color="auto" w:fill="FFFFFF"/>
        </w:rPr>
        <w:t>花蓮縣立教師合唱團合唱訓練</w:t>
      </w:r>
      <w:r w:rsidRPr="00D73CAC">
        <w:rPr>
          <w:rFonts w:ascii="標楷體" w:eastAsia="標楷體" w:hAnsi="標楷體" w:cs="Times New Roman" w:hint="eastAsia"/>
          <w:kern w:val="2"/>
        </w:rPr>
        <w:t>」，當天參與</w:t>
      </w:r>
      <w:r w:rsidR="00EE280F">
        <w:rPr>
          <w:rFonts w:ascii="標楷體" w:eastAsia="標楷體" w:hAnsi="標楷體" w:cs="Times New Roman" w:hint="eastAsia"/>
          <w:kern w:val="2"/>
        </w:rPr>
        <w:t>報名</w:t>
      </w:r>
      <w:r w:rsidRPr="00D73CAC">
        <w:rPr>
          <w:rFonts w:ascii="標楷體" w:eastAsia="標楷體" w:hAnsi="標楷體" w:cs="Times New Roman" w:hint="eastAsia"/>
          <w:kern w:val="2"/>
        </w:rPr>
        <w:t>研習的教師（含代理代課教師）可給予2小時的研習時數。</w:t>
      </w:r>
    </w:p>
    <w:p w:rsidR="00D73CAC" w:rsidRPr="00D73CAC" w:rsidRDefault="00D73CAC" w:rsidP="00C924D3">
      <w:pPr>
        <w:widowControl w:val="0"/>
        <w:spacing w:beforeLines="150" w:after="0" w:line="240" w:lineRule="auto"/>
        <w:ind w:leftChars="200" w:left="1080" w:hangingChars="250" w:hanging="600"/>
        <w:rPr>
          <w:rFonts w:ascii="標楷體" w:eastAsia="標楷體" w:hAnsi="標楷體" w:cs="Times New Roman"/>
          <w:kern w:val="2"/>
        </w:rPr>
      </w:pPr>
      <w:r w:rsidRPr="00D73CAC">
        <w:rPr>
          <w:rFonts w:ascii="標楷體" w:eastAsia="標楷體" w:hAnsi="標楷體" w:cs="Times New Roman" w:hint="eastAsia"/>
          <w:kern w:val="2"/>
        </w:rPr>
        <w:t>(二) 現場報名</w:t>
      </w:r>
    </w:p>
    <w:p w:rsidR="00D73CAC" w:rsidRPr="00D73CAC" w:rsidRDefault="00D73CAC" w:rsidP="00C924D3">
      <w:pPr>
        <w:widowControl w:val="0"/>
        <w:spacing w:beforeLines="50" w:after="0" w:line="240" w:lineRule="auto"/>
        <w:ind w:leftChars="450" w:left="1080"/>
        <w:rPr>
          <w:rFonts w:ascii="標楷體" w:eastAsia="標楷體" w:hAnsi="標楷體" w:cs="Times New Roman"/>
          <w:kern w:val="2"/>
        </w:rPr>
      </w:pPr>
      <w:r w:rsidRPr="00D73CAC">
        <w:rPr>
          <w:rFonts w:ascii="標楷體" w:eastAsia="標楷體" w:hAnsi="標楷體" w:cs="Times New Roman" w:hint="eastAsia"/>
          <w:kern w:val="2"/>
        </w:rPr>
        <w:t>即日起，每週五下午4：00~6：00可逕至</w:t>
      </w:r>
      <w:r w:rsidRPr="00C93A59">
        <w:rPr>
          <w:rFonts w:ascii="標楷體" w:eastAsia="標楷體" w:hAnsi="標楷體" w:cs="Times New Roman" w:hint="eastAsia"/>
          <w:b/>
          <w:kern w:val="2"/>
        </w:rPr>
        <w:t>花蓮市美崙天主堂</w:t>
      </w:r>
      <w:r w:rsidR="006F61FE" w:rsidRPr="006F61FE">
        <w:rPr>
          <w:rFonts w:ascii="標楷體" w:eastAsia="標楷體" w:hAnsi="標楷體" w:hint="eastAsia"/>
          <w:szCs w:val="32"/>
        </w:rPr>
        <w:t>（花蓮市中美路168號）</w:t>
      </w:r>
      <w:r w:rsidR="006F61FE" w:rsidRPr="00C93A59">
        <w:rPr>
          <w:rFonts w:ascii="標楷體" w:eastAsia="標楷體" w:hAnsi="標楷體" w:cs="Times New Roman" w:hint="eastAsia"/>
          <w:b/>
          <w:kern w:val="2"/>
        </w:rPr>
        <w:t>一樓</w:t>
      </w:r>
      <w:r w:rsidRPr="00D73CAC">
        <w:rPr>
          <w:rFonts w:ascii="標楷體" w:eastAsia="標楷體" w:hAnsi="標楷體" w:cs="Times New Roman" w:hint="eastAsia"/>
          <w:kern w:val="2"/>
        </w:rPr>
        <w:t>現場報名參加合唱團，屆時本團會有團員幫您接待與服務的。</w:t>
      </w:r>
    </w:p>
    <w:p w:rsidR="00D73CAC" w:rsidRPr="00D73CAC" w:rsidRDefault="00D73CAC" w:rsidP="00C924D3">
      <w:pPr>
        <w:widowControl w:val="0"/>
        <w:spacing w:beforeLines="50" w:after="0" w:line="240" w:lineRule="auto"/>
        <w:ind w:leftChars="200" w:left="1080" w:hangingChars="250" w:hanging="600"/>
        <w:rPr>
          <w:rFonts w:ascii="標楷體" w:eastAsia="標楷體" w:hAnsi="標楷體" w:cs="Times New Roman"/>
          <w:kern w:val="2"/>
        </w:rPr>
      </w:pPr>
      <w:r w:rsidRPr="00D73CAC">
        <w:rPr>
          <w:rFonts w:ascii="標楷體" w:eastAsia="標楷體" w:hAnsi="標楷體" w:cs="Times New Roman" w:hint="eastAsia"/>
          <w:kern w:val="2"/>
        </w:rPr>
        <w:t>(三) 無須繳交報名費。</w:t>
      </w:r>
    </w:p>
    <w:p w:rsidR="00D73CAC" w:rsidRPr="006F61FE" w:rsidRDefault="00D73CAC" w:rsidP="00C924D3">
      <w:pPr>
        <w:widowControl w:val="0"/>
        <w:spacing w:beforeLines="50" w:after="0" w:line="240" w:lineRule="auto"/>
        <w:ind w:leftChars="200" w:left="1080" w:hangingChars="250" w:hanging="600"/>
        <w:rPr>
          <w:rFonts w:ascii="標楷體" w:eastAsia="標楷體" w:hAnsi="標楷體" w:cs="Times New Roman"/>
          <w:kern w:val="2"/>
          <w:szCs w:val="24"/>
        </w:rPr>
      </w:pPr>
      <w:r w:rsidRPr="006F61FE">
        <w:rPr>
          <w:rFonts w:ascii="標楷體" w:eastAsia="標楷體" w:hAnsi="標楷體" w:cs="Times New Roman" w:hint="eastAsia"/>
          <w:kern w:val="2"/>
          <w:szCs w:val="24"/>
        </w:rPr>
        <w:t xml:space="preserve">(四) </w:t>
      </w:r>
      <w:r w:rsidR="006F61FE" w:rsidRPr="006F61FE">
        <w:rPr>
          <w:rFonts w:ascii="標楷體" w:eastAsia="標楷體" w:hAnsi="標楷體" w:hint="eastAsia"/>
          <w:szCs w:val="24"/>
        </w:rPr>
        <w:t>寒暑假暫停練唱、受理報名。</w:t>
      </w:r>
    </w:p>
    <w:p w:rsidR="00D73CAC" w:rsidRPr="00D73CAC" w:rsidRDefault="00D73CAC" w:rsidP="00C924D3">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lastRenderedPageBreak/>
        <w:t>四、甄選時間</w:t>
      </w:r>
      <w:r w:rsidR="00C93A59">
        <w:rPr>
          <w:rFonts w:ascii="標楷體" w:eastAsia="標楷體" w:hAnsi="標楷體" w:cs="Times New Roman" w:hint="eastAsia"/>
          <w:b/>
          <w:kern w:val="2"/>
        </w:rPr>
        <w:t>、</w:t>
      </w:r>
      <w:r w:rsidRPr="00D73CAC">
        <w:rPr>
          <w:rFonts w:ascii="標楷體" w:eastAsia="標楷體" w:hAnsi="標楷體" w:cs="Times New Roman" w:hint="eastAsia"/>
          <w:b/>
          <w:kern w:val="2"/>
        </w:rPr>
        <w:t>地點</w:t>
      </w:r>
      <w:r w:rsidR="00C93A59">
        <w:rPr>
          <w:rFonts w:ascii="標楷體" w:eastAsia="標楷體" w:hAnsi="標楷體" w:cs="Times New Roman" w:hint="eastAsia"/>
          <w:b/>
          <w:kern w:val="2"/>
        </w:rPr>
        <w:t>與住址</w:t>
      </w:r>
      <w:r w:rsidRPr="00D73CAC">
        <w:rPr>
          <w:rFonts w:ascii="標楷體" w:eastAsia="標楷體" w:hAnsi="標楷體" w:cs="Times New Roman" w:hint="eastAsia"/>
          <w:kern w:val="2"/>
        </w:rPr>
        <w:t>：</w:t>
      </w:r>
    </w:p>
    <w:p w:rsidR="00D73CAC" w:rsidRPr="00D73CAC" w:rsidRDefault="00D73CAC" w:rsidP="00C924D3">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 xml:space="preserve">(一) </w:t>
      </w:r>
      <w:r w:rsidR="00C93A59">
        <w:rPr>
          <w:rFonts w:ascii="標楷體" w:eastAsia="標楷體" w:hAnsi="標楷體" w:cs="Times New Roman" w:hint="eastAsia"/>
          <w:kern w:val="2"/>
        </w:rPr>
        <w:t>每週</w:t>
      </w:r>
      <w:r w:rsidRPr="00D73CAC">
        <w:rPr>
          <w:rFonts w:ascii="標楷體" w:eastAsia="標楷體" w:hAnsi="標楷體" w:cs="Times New Roman" w:hint="eastAsia"/>
          <w:kern w:val="2"/>
        </w:rPr>
        <w:t>星期五下午4：00~6：00於花蓮市美崙天主堂一樓舉行。</w:t>
      </w:r>
    </w:p>
    <w:p w:rsidR="00D73CAC" w:rsidRPr="00D73CAC" w:rsidRDefault="00D73CAC" w:rsidP="00C924D3">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 xml:space="preserve">(二) </w:t>
      </w:r>
      <w:r w:rsidR="00C93A59">
        <w:rPr>
          <w:rFonts w:ascii="標楷體" w:eastAsia="標楷體" w:hAnsi="標楷體" w:cs="Times New Roman" w:hint="eastAsia"/>
          <w:kern w:val="2"/>
        </w:rPr>
        <w:t>花蓮市美崙</w:t>
      </w:r>
      <w:r w:rsidRPr="00D73CAC">
        <w:rPr>
          <w:rFonts w:ascii="標楷體" w:eastAsia="標楷體" w:hAnsi="標楷體" w:cs="Times New Roman" w:hint="eastAsia"/>
          <w:kern w:val="2"/>
        </w:rPr>
        <w:t>天主堂地址：970花蓮市中美路168號</w:t>
      </w:r>
    </w:p>
    <w:p w:rsidR="00D73CAC" w:rsidRPr="00D73CAC" w:rsidRDefault="00D73CAC" w:rsidP="00C924D3">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五、測驗項目</w:t>
      </w:r>
      <w:r w:rsidRPr="00D73CAC">
        <w:rPr>
          <w:rFonts w:ascii="標楷體" w:eastAsia="標楷體" w:hAnsi="標楷體" w:cs="Times New Roman" w:hint="eastAsia"/>
          <w:kern w:val="2"/>
        </w:rPr>
        <w:t xml:space="preserve">： </w:t>
      </w:r>
    </w:p>
    <w:p w:rsidR="00D73CAC" w:rsidRPr="00D73CAC" w:rsidRDefault="00D73CAC" w:rsidP="00C924D3">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(一) 考試內容</w:t>
      </w:r>
    </w:p>
    <w:p w:rsidR="00D73CAC" w:rsidRPr="00D73CAC" w:rsidRDefault="00D73CAC" w:rsidP="00D73CAC">
      <w:pPr>
        <w:widowControl w:val="0"/>
        <w:spacing w:after="0" w:line="240" w:lineRule="auto"/>
        <w:ind w:firstLineChars="450" w:firstLine="1080"/>
        <w:rPr>
          <w:rFonts w:ascii="標楷體" w:eastAsia="標楷體" w:hAnsi="標楷體" w:cs="Times New Roman"/>
          <w:kern w:val="2"/>
        </w:rPr>
      </w:pPr>
      <w:r w:rsidRPr="00D73CAC">
        <w:rPr>
          <w:rFonts w:ascii="標楷體" w:eastAsia="標楷體" w:hAnsi="標楷體" w:cs="Times New Roman" w:hint="eastAsia"/>
          <w:kern w:val="2"/>
        </w:rPr>
        <w:t>1.</w:t>
      </w:r>
      <w:r w:rsidR="00EE280F" w:rsidRPr="00D73CAC">
        <w:rPr>
          <w:rFonts w:ascii="標楷體" w:eastAsia="標楷體" w:hAnsi="標楷體" w:cs="Times New Roman" w:hint="eastAsia"/>
          <w:kern w:val="2"/>
        </w:rPr>
        <w:t>音域測試</w:t>
      </w:r>
      <w:r w:rsidRPr="00D73CAC">
        <w:rPr>
          <w:rFonts w:ascii="標楷體" w:eastAsia="標楷體" w:hAnsi="標楷體" w:cs="Times New Roman" w:hint="eastAsia"/>
          <w:kern w:val="2"/>
        </w:rPr>
        <w:t xml:space="preserve">　　2.</w:t>
      </w:r>
      <w:r w:rsidR="00EE280F" w:rsidRPr="00D73CAC">
        <w:rPr>
          <w:rFonts w:ascii="標楷體" w:eastAsia="標楷體" w:hAnsi="標楷體" w:cs="Times New Roman" w:hint="eastAsia"/>
          <w:kern w:val="2"/>
        </w:rPr>
        <w:t>面試</w:t>
      </w:r>
    </w:p>
    <w:p w:rsidR="00D73CAC" w:rsidRPr="00D73CAC" w:rsidRDefault="00D73CAC" w:rsidP="00C924D3">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(二) 由本團</w:t>
      </w:r>
      <w:r w:rsidR="00EE280F">
        <w:rPr>
          <w:rFonts w:ascii="標楷體" w:eastAsia="標楷體" w:hAnsi="標楷體" w:cs="Times New Roman" w:hint="eastAsia"/>
          <w:kern w:val="2"/>
        </w:rPr>
        <w:t>駐團</w:t>
      </w:r>
      <w:r w:rsidRPr="00D73CAC">
        <w:rPr>
          <w:rFonts w:ascii="標楷體" w:eastAsia="標楷體" w:hAnsi="標楷體" w:cs="Times New Roman" w:hint="eastAsia"/>
          <w:kern w:val="2"/>
        </w:rPr>
        <w:t>指揮教授親自擔任評審</w:t>
      </w:r>
    </w:p>
    <w:p w:rsidR="00D73CAC" w:rsidRPr="00D73CAC" w:rsidRDefault="00D73CAC" w:rsidP="00C924D3">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六、錄取方式</w:t>
      </w:r>
      <w:r w:rsidRPr="00D73CAC">
        <w:rPr>
          <w:rFonts w:ascii="標楷體" w:eastAsia="標楷體" w:hAnsi="標楷體" w:cs="Times New Roman" w:hint="eastAsia"/>
          <w:kern w:val="2"/>
        </w:rPr>
        <w:t>：</w:t>
      </w:r>
      <w:r w:rsidR="00EE280F">
        <w:rPr>
          <w:rFonts w:ascii="標楷體" w:eastAsia="標楷體" w:hAnsi="標楷體" w:cs="Times New Roman" w:hint="eastAsia"/>
          <w:kern w:val="2"/>
        </w:rPr>
        <w:t>測</w:t>
      </w:r>
      <w:r w:rsidRPr="00D73CAC">
        <w:rPr>
          <w:rFonts w:ascii="標楷體" w:eastAsia="標楷體" w:hAnsi="標楷體" w:cs="Times New Roman" w:hint="eastAsia"/>
          <w:kern w:val="2"/>
        </w:rPr>
        <w:t>試與面試通過者，為正式錄取本團團員，並敬請繳交團費1500元。</w:t>
      </w:r>
    </w:p>
    <w:p w:rsidR="00D73CAC" w:rsidRPr="00D73CAC" w:rsidRDefault="00D73CAC" w:rsidP="00C924D3">
      <w:pPr>
        <w:widowControl w:val="0"/>
        <w:spacing w:beforeLines="100" w:after="0" w:line="240" w:lineRule="auto"/>
        <w:rPr>
          <w:rFonts w:ascii="標楷體" w:eastAsia="標楷體" w:hAnsi="標楷體" w:cs="Times New Roman"/>
          <w:b/>
          <w:kern w:val="2"/>
        </w:rPr>
      </w:pPr>
      <w:r w:rsidRPr="00D73CAC">
        <w:rPr>
          <w:rFonts w:ascii="標楷體" w:eastAsia="標楷體" w:hAnsi="標楷體" w:cs="Times New Roman" w:hint="eastAsia"/>
          <w:b/>
          <w:kern w:val="2"/>
        </w:rPr>
        <w:t>七、每學期需繳交</w:t>
      </w:r>
      <w:r w:rsidRPr="00D73CAC">
        <w:rPr>
          <w:rFonts w:ascii="標楷體" w:eastAsia="標楷體" w:hAnsi="標楷體" w:cs="Times New Roman" w:hint="eastAsia"/>
          <w:b/>
          <w:kern w:val="2"/>
          <w:lang w:eastAsia="zh-HK"/>
        </w:rPr>
        <w:t>團</w:t>
      </w:r>
      <w:r w:rsidRPr="00D73CAC">
        <w:rPr>
          <w:rFonts w:ascii="標楷體" w:eastAsia="標楷體" w:hAnsi="標楷體" w:cs="Times New Roman" w:hint="eastAsia"/>
          <w:b/>
          <w:kern w:val="2"/>
        </w:rPr>
        <w:t>費新台幣1,500元</w:t>
      </w:r>
      <w:r w:rsidRPr="00D73CAC">
        <w:rPr>
          <w:rFonts w:ascii="標楷體" w:eastAsia="標楷體" w:hAnsi="標楷體" w:cs="Times New Roman" w:hint="eastAsia"/>
          <w:kern w:val="2"/>
        </w:rPr>
        <w:t>，</w:t>
      </w:r>
      <w:r w:rsidRPr="00D73CAC">
        <w:rPr>
          <w:rFonts w:ascii="標楷體" w:eastAsia="標楷體" w:hAnsi="標楷體" w:cs="Times New Roman" w:hint="eastAsia"/>
          <w:kern w:val="2"/>
          <w:lang w:eastAsia="zh-HK"/>
        </w:rPr>
        <w:t>寒假、暑假期間停練</w:t>
      </w:r>
      <w:r w:rsidRPr="00D73CAC">
        <w:rPr>
          <w:rFonts w:ascii="標楷體" w:eastAsia="標楷體" w:hAnsi="標楷體" w:cs="Times New Roman" w:hint="eastAsia"/>
          <w:kern w:val="2"/>
        </w:rPr>
        <w:t>。</w:t>
      </w:r>
    </w:p>
    <w:p w:rsidR="00D73CAC" w:rsidRPr="00D73CAC" w:rsidRDefault="00D73CAC" w:rsidP="00C924D3">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八、本團相關訊息諮詢電話</w:t>
      </w:r>
      <w:r w:rsidRPr="00D73CAC">
        <w:rPr>
          <w:rFonts w:ascii="標楷體" w:eastAsia="標楷體" w:hAnsi="標楷體" w:cs="Times New Roman" w:hint="eastAsia"/>
          <w:kern w:val="2"/>
        </w:rPr>
        <w:t>：</w:t>
      </w:r>
    </w:p>
    <w:p w:rsidR="00D73CAC" w:rsidRPr="00D73CAC" w:rsidRDefault="00D73CAC" w:rsidP="00C924D3">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(一) 聯 絡 人：吳光榮（總幹事）</w:t>
      </w:r>
    </w:p>
    <w:p w:rsidR="00D73CAC" w:rsidRPr="00D73CAC" w:rsidRDefault="00D73CAC" w:rsidP="00C924D3">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(二) 聯絡電話：(03)8324-270轉701或0921-171739</w:t>
      </w:r>
    </w:p>
    <w:p w:rsidR="00D73CAC" w:rsidRPr="00D73CAC" w:rsidRDefault="00D73CAC" w:rsidP="00D73CAC">
      <w:pPr>
        <w:widowControl w:val="0"/>
        <w:spacing w:after="0" w:line="240" w:lineRule="auto"/>
        <w:rPr>
          <w:rFonts w:ascii="標楷體" w:eastAsia="標楷體" w:hAnsi="標楷體" w:cs="Times New Roman"/>
          <w:kern w:val="2"/>
        </w:rPr>
      </w:pPr>
      <w:r w:rsidRPr="00D73CAC">
        <w:rPr>
          <w:rFonts w:ascii="標楷體" w:eastAsia="標楷體" w:hAnsi="標楷體" w:cs="Times New Roman"/>
          <w:kern w:val="2"/>
        </w:rPr>
        <w:br w:type="page"/>
      </w:r>
      <w:r w:rsidRPr="00D73CAC">
        <w:rPr>
          <w:rFonts w:ascii="標楷體" w:eastAsia="標楷體" w:hAnsi="標楷體" w:cs="Times New Roman" w:hint="eastAsia"/>
          <w:b/>
          <w:kern w:val="2"/>
        </w:rPr>
        <w:lastRenderedPageBreak/>
        <w:t>九、本團師資簡介</w:t>
      </w:r>
    </w:p>
    <w:p w:rsidR="00D73CAC" w:rsidRPr="00D73CAC" w:rsidRDefault="00D73CAC" w:rsidP="00D73CAC">
      <w:pPr>
        <w:widowControl w:val="0"/>
        <w:spacing w:after="0" w:line="240" w:lineRule="auto"/>
        <w:jc w:val="center"/>
        <w:rPr>
          <w:rFonts w:ascii="標楷體" w:eastAsia="標楷體" w:hAnsi="標楷體" w:cs="Times New Roman"/>
          <w:b/>
          <w:kern w:val="2"/>
          <w:sz w:val="32"/>
        </w:rPr>
      </w:pPr>
      <w:r w:rsidRPr="00D73CAC">
        <w:rPr>
          <w:rFonts w:ascii="標楷體" w:eastAsia="標楷體" w:hAnsi="標楷體" w:cs="Times New Roman" w:hint="eastAsia"/>
          <w:b/>
          <w:kern w:val="2"/>
          <w:sz w:val="32"/>
        </w:rPr>
        <w:t>師資簡介</w:t>
      </w:r>
    </w:p>
    <w:tbl>
      <w:tblPr>
        <w:tblW w:w="0" w:type="auto"/>
        <w:tblBorders>
          <w:top w:val="thinThickSmallGap" w:sz="24" w:space="0" w:color="595959"/>
          <w:left w:val="thinThickSmallGap" w:sz="24" w:space="0" w:color="595959"/>
          <w:bottom w:val="thickThinSmallGap" w:sz="24" w:space="0" w:color="595959"/>
          <w:right w:val="thickThinSmallGap" w:sz="24" w:space="0" w:color="595959"/>
          <w:insideH w:val="single" w:sz="6" w:space="0" w:color="595959"/>
          <w:insideV w:val="single" w:sz="6" w:space="0" w:color="595959"/>
        </w:tblBorders>
        <w:tblLook w:val="04A0"/>
      </w:tblPr>
      <w:tblGrid>
        <w:gridCol w:w="2237"/>
        <w:gridCol w:w="2238"/>
        <w:gridCol w:w="4768"/>
      </w:tblGrid>
      <w:tr w:rsidR="00D73CAC" w:rsidRPr="00D73CAC" w:rsidTr="0076384B">
        <w:tc>
          <w:tcPr>
            <w:tcW w:w="2605" w:type="dxa"/>
          </w:tcPr>
          <w:p w:rsidR="00D73CAC" w:rsidRPr="00D73CAC" w:rsidRDefault="00D73CAC" w:rsidP="00C924D3">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專業項目</w:t>
            </w:r>
          </w:p>
        </w:tc>
        <w:tc>
          <w:tcPr>
            <w:tcW w:w="2606" w:type="dxa"/>
          </w:tcPr>
          <w:p w:rsidR="00D73CAC" w:rsidRPr="00D73CAC" w:rsidRDefault="00D73CAC" w:rsidP="00C924D3">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姓</w:t>
            </w:r>
            <w:r w:rsidRPr="00D73CAC">
              <w:rPr>
                <w:rFonts w:ascii="標楷體" w:eastAsia="標楷體" w:hAnsi="標楷體" w:cs="Times New Roman" w:hint="eastAsia"/>
                <w:kern w:val="2"/>
              </w:rPr>
              <w:t xml:space="preserve">　</w:t>
            </w:r>
            <w:r w:rsidRPr="00D73CAC">
              <w:rPr>
                <w:rFonts w:ascii="標楷體" w:eastAsia="標楷體" w:hAnsi="標楷體" w:cs="Times New Roman" w:hint="eastAsia"/>
                <w:kern w:val="2"/>
                <w:lang w:eastAsia="zh-HK"/>
              </w:rPr>
              <w:t>名</w:t>
            </w:r>
          </w:p>
        </w:tc>
        <w:tc>
          <w:tcPr>
            <w:tcW w:w="5311" w:type="dxa"/>
          </w:tcPr>
          <w:p w:rsidR="00D73CAC" w:rsidRPr="00D73CAC" w:rsidRDefault="00D73CAC" w:rsidP="00C924D3">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學經歷</w:t>
            </w:r>
          </w:p>
        </w:tc>
      </w:tr>
      <w:tr w:rsidR="00D73CAC" w:rsidRPr="00D73CAC" w:rsidTr="0076384B">
        <w:tc>
          <w:tcPr>
            <w:tcW w:w="2605" w:type="dxa"/>
          </w:tcPr>
          <w:p w:rsidR="00D73CAC" w:rsidRPr="00D73CAC" w:rsidRDefault="00D73CAC" w:rsidP="00C924D3">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指導及指揮</w:t>
            </w:r>
          </w:p>
        </w:tc>
        <w:tc>
          <w:tcPr>
            <w:tcW w:w="2606" w:type="dxa"/>
          </w:tcPr>
          <w:p w:rsidR="00D73CAC" w:rsidRPr="00D73CAC" w:rsidRDefault="00D73CAC" w:rsidP="00C924D3">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彭翠萍</w:t>
            </w:r>
          </w:p>
        </w:tc>
        <w:tc>
          <w:tcPr>
            <w:tcW w:w="5311" w:type="dxa"/>
          </w:tcPr>
          <w:p w:rsidR="00D73CAC" w:rsidRPr="00D73CAC" w:rsidRDefault="00D73CAC" w:rsidP="00C924D3">
            <w:pPr>
              <w:widowControl w:val="0"/>
              <w:numPr>
                <w:ilvl w:val="0"/>
                <w:numId w:val="2"/>
              </w:numPr>
              <w:spacing w:beforeLines="50" w:after="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美國音樂學院音樂藝術博士，主修合唱指揮。</w:t>
            </w:r>
          </w:p>
          <w:p w:rsidR="00D73CAC" w:rsidRPr="00D73CAC" w:rsidRDefault="00D73CAC" w:rsidP="00D73CAC">
            <w:pPr>
              <w:widowControl w:val="0"/>
              <w:numPr>
                <w:ilvl w:val="0"/>
                <w:numId w:val="2"/>
              </w:numPr>
              <w:spacing w:after="0" w:line="240" w:lineRule="auto"/>
              <w:rPr>
                <w:rFonts w:ascii="標楷體" w:eastAsia="標楷體" w:hAnsi="標楷體" w:cs="Times New Roman"/>
                <w:kern w:val="2"/>
              </w:rPr>
            </w:pPr>
            <w:r w:rsidRPr="00D73CAC">
              <w:rPr>
                <w:rFonts w:ascii="標楷體" w:eastAsia="標楷體" w:hAnsi="標楷體" w:cs="Times New Roman" w:hint="eastAsia"/>
                <w:kern w:val="2"/>
              </w:rPr>
              <w:t>台師大音樂研究所指揮碩士。</w:t>
            </w:r>
          </w:p>
          <w:p w:rsidR="00D73CAC" w:rsidRPr="00D73CAC" w:rsidRDefault="00D73CAC" w:rsidP="00D73CAC">
            <w:pPr>
              <w:widowControl w:val="0"/>
              <w:numPr>
                <w:ilvl w:val="0"/>
                <w:numId w:val="2"/>
              </w:numPr>
              <w:spacing w:after="0" w:line="240" w:lineRule="auto"/>
              <w:rPr>
                <w:rFonts w:ascii="標楷體" w:eastAsia="標楷體" w:hAnsi="標楷體" w:cs="Times New Roman"/>
                <w:kern w:val="2"/>
              </w:rPr>
            </w:pPr>
            <w:r w:rsidRPr="00D73CAC">
              <w:rPr>
                <w:rFonts w:ascii="標楷體" w:eastAsia="標楷體" w:hAnsi="標楷體" w:cs="Times New Roman" w:hint="eastAsia"/>
                <w:kern w:val="2"/>
              </w:rPr>
              <w:t>1991年起任教於國立花蓮師範學院（現為國立東華大學）音樂教育系，1999年赴美進修合唱指揮博士學位，副修鋼琴伴奏及聲樂演唱。現為國立東華大學音樂學系專任副教授，教授指揮法、合唱、合唱作品研究、鋼琴等課程。</w:t>
            </w:r>
          </w:p>
          <w:p w:rsidR="00D73CAC" w:rsidRPr="00D73CAC" w:rsidRDefault="00D73CAC" w:rsidP="00C924D3">
            <w:pPr>
              <w:widowControl w:val="0"/>
              <w:numPr>
                <w:ilvl w:val="0"/>
                <w:numId w:val="2"/>
              </w:numPr>
              <w:spacing w:afterLines="5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此外也擔任花蓮縣</w:t>
            </w:r>
            <w:r w:rsidRPr="00D73CAC">
              <w:rPr>
                <w:rFonts w:ascii="標楷體" w:eastAsia="標楷體" w:hAnsi="標楷體" w:cs="Times New Roman" w:hint="eastAsia"/>
                <w:kern w:val="2"/>
                <w:lang w:eastAsia="zh-HK"/>
              </w:rPr>
              <w:t>立</w:t>
            </w:r>
            <w:r w:rsidRPr="00D73CAC">
              <w:rPr>
                <w:rFonts w:ascii="標楷體" w:eastAsia="標楷體" w:hAnsi="標楷體" w:cs="Times New Roman" w:hint="eastAsia"/>
                <w:kern w:val="2"/>
              </w:rPr>
              <w:t>教師合唱團、花蓮天主教合唱團、國立東華大學音樂學系合唱團及東華華聲教職合唱團指導老師兼指揮。</w:t>
            </w:r>
          </w:p>
        </w:tc>
      </w:tr>
      <w:tr w:rsidR="00D73CAC" w:rsidRPr="00D73CAC" w:rsidTr="0076384B">
        <w:tc>
          <w:tcPr>
            <w:tcW w:w="2605" w:type="dxa"/>
          </w:tcPr>
          <w:p w:rsidR="00D73CAC" w:rsidRPr="00D73CAC" w:rsidRDefault="00D73CAC" w:rsidP="00C924D3">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鋼琴伴奏</w:t>
            </w:r>
          </w:p>
        </w:tc>
        <w:tc>
          <w:tcPr>
            <w:tcW w:w="2606" w:type="dxa"/>
          </w:tcPr>
          <w:p w:rsidR="00D73CAC" w:rsidRPr="00D73CAC" w:rsidRDefault="00D73CAC" w:rsidP="00C924D3">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方家儀</w:t>
            </w:r>
          </w:p>
        </w:tc>
        <w:tc>
          <w:tcPr>
            <w:tcW w:w="5311" w:type="dxa"/>
          </w:tcPr>
          <w:p w:rsidR="00D73CAC" w:rsidRPr="00D73CAC" w:rsidRDefault="00D73CAC" w:rsidP="00C924D3">
            <w:pPr>
              <w:widowControl w:val="0"/>
              <w:numPr>
                <w:ilvl w:val="0"/>
                <w:numId w:val="2"/>
              </w:numPr>
              <w:spacing w:beforeLines="50" w:after="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花蓮人，美國紐約哥倫比亞大學音樂碩士，師事Loru Custodero,Harold Abeles等師。畢業於國立台北教育大學音樂教育系、花蓮女中等。</w:t>
            </w:r>
          </w:p>
          <w:p w:rsidR="00D73CAC" w:rsidRPr="00D73CAC" w:rsidRDefault="00D73CAC" w:rsidP="00D73CAC">
            <w:pPr>
              <w:widowControl w:val="0"/>
              <w:numPr>
                <w:ilvl w:val="0"/>
                <w:numId w:val="2"/>
              </w:numPr>
              <w:spacing w:after="0" w:line="240" w:lineRule="auto"/>
              <w:rPr>
                <w:rFonts w:ascii="標楷體" w:eastAsia="標楷體" w:hAnsi="標楷體" w:cs="Times New Roman"/>
                <w:kern w:val="2"/>
              </w:rPr>
            </w:pPr>
            <w:r w:rsidRPr="00D73CAC">
              <w:rPr>
                <w:rFonts w:ascii="標楷體" w:eastAsia="標楷體" w:hAnsi="標楷體" w:cs="Times New Roman" w:hint="eastAsia"/>
                <w:kern w:val="2"/>
              </w:rPr>
              <w:t>主修鋼琴，師事劉瓊淑、蘇恭秀、黃正萬、孫瑞蓮等教授。曾獲76年台灣區音樂比賽少年組優勝，就學期間於國內外均積極參與比賽榮獲優異成績。兒童時期便擔任謝元富教授帶領的花蓮兒童合唱團伴奏，之後也陸續擔任許多聲樂老師伴奏。</w:t>
            </w:r>
          </w:p>
          <w:p w:rsidR="00D73CAC" w:rsidRPr="00D73CAC" w:rsidRDefault="00D73CAC" w:rsidP="00C924D3">
            <w:pPr>
              <w:widowControl w:val="0"/>
              <w:numPr>
                <w:ilvl w:val="0"/>
                <w:numId w:val="2"/>
              </w:numPr>
              <w:spacing w:afterLines="5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目前任教於玉山神學院兼任音樂講師，中華國小專任音樂教師，同時也是花蓮縣立教師合唱團專任伴奏。</w:t>
            </w:r>
          </w:p>
        </w:tc>
      </w:tr>
    </w:tbl>
    <w:p w:rsidR="00CF6827" w:rsidRPr="00D73CAC" w:rsidRDefault="00CF6827" w:rsidP="00D73CAC">
      <w:pPr>
        <w:rPr>
          <w:rFonts w:asciiTheme="minorEastAsia" w:hAnsiTheme="minorEastAsia"/>
        </w:rPr>
      </w:pPr>
    </w:p>
    <w:sectPr w:rsidR="00CF6827" w:rsidRPr="00D73CAC" w:rsidSect="00D73CAC">
      <w:pgSz w:w="11907" w:h="16839" w:code="9"/>
      <w:pgMar w:top="1418" w:right="1440" w:bottom="141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59D" w:rsidRDefault="0093359D" w:rsidP="00F025C2">
      <w:pPr>
        <w:spacing w:after="0" w:line="240" w:lineRule="auto"/>
      </w:pPr>
      <w:r>
        <w:separator/>
      </w:r>
    </w:p>
  </w:endnote>
  <w:endnote w:type="continuationSeparator" w:id="0">
    <w:p w:rsidR="0093359D" w:rsidRDefault="0093359D" w:rsidP="00F02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59D" w:rsidRDefault="0093359D" w:rsidP="00F025C2">
      <w:pPr>
        <w:spacing w:after="0" w:line="240" w:lineRule="auto"/>
      </w:pPr>
      <w:r>
        <w:separator/>
      </w:r>
    </w:p>
  </w:footnote>
  <w:footnote w:type="continuationSeparator" w:id="0">
    <w:p w:rsidR="0093359D" w:rsidRDefault="0093359D" w:rsidP="00F025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50FB"/>
    <w:multiLevelType w:val="hybridMultilevel"/>
    <w:tmpl w:val="99D0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3E0D0E"/>
    <w:multiLevelType w:val="hybridMultilevel"/>
    <w:tmpl w:val="DACC7930"/>
    <w:lvl w:ilvl="0" w:tplc="1310B7E8">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765C0861"/>
    <w:multiLevelType w:val="hybridMultilevel"/>
    <w:tmpl w:val="62E0C3A2"/>
    <w:lvl w:ilvl="0" w:tplc="AB321F0A">
      <w:start w:val="9"/>
      <w:numFmt w:val="bullet"/>
      <w:lvlText w:val="★"/>
      <w:lvlJc w:val="left"/>
      <w:pPr>
        <w:ind w:left="480" w:hanging="480"/>
      </w:pPr>
      <w:rPr>
        <w:rFonts w:ascii="新細明體" w:eastAsia="新細明體" w:hAnsi="新細明體" w:cs="Times New Roman" w:hint="eastAsia"/>
        <w:color w:val="CC336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stylePaneFormatFilter w:val="1021"/>
  <w:defaultTabStop w:val="720"/>
  <w:drawingGridHorizontalSpacing w:val="110"/>
  <w:displayHorizontalDrawingGridEvery w:val="2"/>
  <w:characterSpacingControl w:val="doNotCompress"/>
  <w:hdrShapeDefaults>
    <o:shapedefaults v:ext="edit" spidmax="11266">
      <o:colormru v:ext="edit" colors="#e3e9d8,#fde69d,#fff3d2,#acdd58"/>
    </o:shapedefaults>
  </w:hdrShapeDefaults>
  <w:footnotePr>
    <w:footnote w:id="-1"/>
    <w:footnote w:id="0"/>
  </w:footnotePr>
  <w:endnotePr>
    <w:endnote w:id="-1"/>
    <w:endnote w:id="0"/>
  </w:endnotePr>
  <w:compat>
    <w:useFELayout/>
  </w:compat>
  <w:rsids>
    <w:rsidRoot w:val="00CB03A3"/>
    <w:rsid w:val="00072648"/>
    <w:rsid w:val="00084EBE"/>
    <w:rsid w:val="001356CB"/>
    <w:rsid w:val="0016267E"/>
    <w:rsid w:val="002242F2"/>
    <w:rsid w:val="00267C66"/>
    <w:rsid w:val="00285746"/>
    <w:rsid w:val="003C3163"/>
    <w:rsid w:val="004A4128"/>
    <w:rsid w:val="004C028F"/>
    <w:rsid w:val="004E3899"/>
    <w:rsid w:val="00560267"/>
    <w:rsid w:val="005F1012"/>
    <w:rsid w:val="00654603"/>
    <w:rsid w:val="0068609B"/>
    <w:rsid w:val="006B07A2"/>
    <w:rsid w:val="006F61FE"/>
    <w:rsid w:val="0072730F"/>
    <w:rsid w:val="007F5BD8"/>
    <w:rsid w:val="0093359D"/>
    <w:rsid w:val="009765CF"/>
    <w:rsid w:val="009C36B1"/>
    <w:rsid w:val="00A01466"/>
    <w:rsid w:val="00AC4E69"/>
    <w:rsid w:val="00B13589"/>
    <w:rsid w:val="00B55986"/>
    <w:rsid w:val="00B60F8A"/>
    <w:rsid w:val="00C924D3"/>
    <w:rsid w:val="00C93A59"/>
    <w:rsid w:val="00CB03A3"/>
    <w:rsid w:val="00CF6827"/>
    <w:rsid w:val="00D73CAC"/>
    <w:rsid w:val="00EC1747"/>
    <w:rsid w:val="00EE280F"/>
    <w:rsid w:val="00F025C2"/>
    <w:rsid w:val="00F52F9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e3e9d8,#fde69d,#fff3d2,#acdd58"/>
    </o:shapedefaults>
    <o:shapelayout v:ext="edit">
      <o:idmap v:ext="edit" data="1"/>
      <o:rules v:ext="edit">
        <o:r id="V:Rule2"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128"/>
    <w:rPr>
      <w:sz w:val="24"/>
    </w:rPr>
  </w:style>
  <w:style w:type="paragraph" w:styleId="1">
    <w:name w:val="heading 1"/>
    <w:basedOn w:val="a"/>
    <w:next w:val="a"/>
    <w:link w:val="10"/>
    <w:uiPriority w:val="9"/>
    <w:qFormat/>
    <w:rsid w:val="004E3899"/>
    <w:pPr>
      <w:spacing w:after="0" w:line="240" w:lineRule="auto"/>
      <w:jc w:val="center"/>
      <w:outlineLvl w:val="0"/>
    </w:pPr>
    <w:rPr>
      <w:rFonts w:asciiTheme="majorHAnsi" w:hAnsiTheme="majorHAnsi"/>
      <w:b/>
      <w:color w:val="FFFFFF" w:themeColor="background1"/>
      <w:sz w:val="44"/>
      <w:szCs w:val="44"/>
    </w:rPr>
  </w:style>
  <w:style w:type="paragraph" w:styleId="2">
    <w:name w:val="heading 2"/>
    <w:basedOn w:val="a0"/>
    <w:next w:val="a"/>
    <w:link w:val="20"/>
    <w:uiPriority w:val="9"/>
    <w:unhideWhenUsed/>
    <w:qFormat/>
    <w:rsid w:val="004E3899"/>
    <w:pPr>
      <w:outlineLvl w:val="1"/>
    </w:pPr>
    <w:rPr>
      <w:rFonts w:asciiTheme="majorHAnsi" w:hAnsiTheme="majorHAnsi"/>
      <w:sz w:val="36"/>
      <w:szCs w:val="36"/>
    </w:rPr>
  </w:style>
  <w:style w:type="paragraph" w:styleId="3">
    <w:name w:val="heading 3"/>
    <w:basedOn w:val="a"/>
    <w:next w:val="a"/>
    <w:link w:val="30"/>
    <w:uiPriority w:val="9"/>
    <w:semiHidden/>
    <w:unhideWhenUsed/>
    <w:qFormat/>
    <w:rsid w:val="00F025C2"/>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E3899"/>
    <w:pPr>
      <w:spacing w:after="0" w:line="240" w:lineRule="auto"/>
    </w:pPr>
    <w:rPr>
      <w:rFonts w:ascii="Tahoma" w:hAnsi="Tahoma" w:cs="Tahoma"/>
      <w:sz w:val="16"/>
      <w:szCs w:val="16"/>
    </w:rPr>
  </w:style>
  <w:style w:type="character" w:customStyle="1" w:styleId="a5">
    <w:name w:val="註解方塊文字 字元"/>
    <w:basedOn w:val="a1"/>
    <w:link w:val="a4"/>
    <w:uiPriority w:val="99"/>
    <w:semiHidden/>
    <w:rsid w:val="004E3899"/>
    <w:rPr>
      <w:rFonts w:ascii="Tahoma" w:hAnsi="Tahoma" w:cs="Tahoma"/>
      <w:sz w:val="16"/>
      <w:szCs w:val="16"/>
    </w:rPr>
  </w:style>
  <w:style w:type="character" w:customStyle="1" w:styleId="10">
    <w:name w:val="標題 1 字元"/>
    <w:basedOn w:val="a1"/>
    <w:link w:val="1"/>
    <w:uiPriority w:val="9"/>
    <w:rsid w:val="004E3899"/>
    <w:rPr>
      <w:rFonts w:asciiTheme="majorHAnsi" w:hAnsiTheme="majorHAnsi"/>
      <w:b/>
      <w:color w:val="FFFFFF" w:themeColor="background1"/>
      <w:sz w:val="44"/>
      <w:szCs w:val="44"/>
    </w:rPr>
  </w:style>
  <w:style w:type="paragraph" w:customStyle="1" w:styleId="a0">
    <w:name w:val="資訊"/>
    <w:basedOn w:val="a"/>
    <w:qFormat/>
    <w:rsid w:val="004E3899"/>
    <w:pPr>
      <w:spacing w:after="0" w:line="240" w:lineRule="auto"/>
      <w:jc w:val="center"/>
    </w:pPr>
    <w:rPr>
      <w:color w:val="FFFFFF" w:themeColor="background1"/>
    </w:rPr>
  </w:style>
  <w:style w:type="character" w:customStyle="1" w:styleId="20">
    <w:name w:val="標題 2 字元"/>
    <w:basedOn w:val="a1"/>
    <w:link w:val="2"/>
    <w:uiPriority w:val="9"/>
    <w:rsid w:val="004E3899"/>
    <w:rPr>
      <w:rFonts w:asciiTheme="majorHAnsi" w:hAnsiTheme="majorHAnsi"/>
      <w:color w:val="FFFFFF" w:themeColor="background1"/>
      <w:sz w:val="36"/>
      <w:szCs w:val="36"/>
    </w:rPr>
  </w:style>
  <w:style w:type="paragraph" w:customStyle="1" w:styleId="a6">
    <w:name w:val="簡介"/>
    <w:basedOn w:val="a"/>
    <w:qFormat/>
    <w:rsid w:val="004E3899"/>
    <w:pPr>
      <w:spacing w:after="0" w:line="240" w:lineRule="auto"/>
    </w:pPr>
    <w:rPr>
      <w:color w:val="808080" w:themeColor="background1" w:themeShade="80"/>
      <w:sz w:val="18"/>
      <w:szCs w:val="18"/>
    </w:rPr>
  </w:style>
  <w:style w:type="paragraph" w:styleId="a7">
    <w:name w:val="header"/>
    <w:basedOn w:val="a"/>
    <w:link w:val="a8"/>
    <w:uiPriority w:val="99"/>
    <w:unhideWhenUsed/>
    <w:rsid w:val="00F025C2"/>
    <w:pPr>
      <w:tabs>
        <w:tab w:val="center" w:pos="4153"/>
        <w:tab w:val="right" w:pos="8306"/>
      </w:tabs>
      <w:snapToGrid w:val="0"/>
    </w:pPr>
    <w:rPr>
      <w:sz w:val="20"/>
      <w:szCs w:val="20"/>
    </w:rPr>
  </w:style>
  <w:style w:type="character" w:customStyle="1" w:styleId="a8">
    <w:name w:val="頁首 字元"/>
    <w:basedOn w:val="a1"/>
    <w:link w:val="a7"/>
    <w:uiPriority w:val="99"/>
    <w:rsid w:val="00F025C2"/>
    <w:rPr>
      <w:sz w:val="20"/>
      <w:szCs w:val="20"/>
    </w:rPr>
  </w:style>
  <w:style w:type="paragraph" w:styleId="a9">
    <w:name w:val="footer"/>
    <w:basedOn w:val="a"/>
    <w:link w:val="aa"/>
    <w:uiPriority w:val="99"/>
    <w:unhideWhenUsed/>
    <w:rsid w:val="00F025C2"/>
    <w:pPr>
      <w:tabs>
        <w:tab w:val="center" w:pos="4153"/>
        <w:tab w:val="right" w:pos="8306"/>
      </w:tabs>
      <w:snapToGrid w:val="0"/>
    </w:pPr>
    <w:rPr>
      <w:sz w:val="20"/>
      <w:szCs w:val="20"/>
    </w:rPr>
  </w:style>
  <w:style w:type="character" w:customStyle="1" w:styleId="aa">
    <w:name w:val="頁尾 字元"/>
    <w:basedOn w:val="a1"/>
    <w:link w:val="a9"/>
    <w:uiPriority w:val="99"/>
    <w:rsid w:val="00F025C2"/>
    <w:rPr>
      <w:sz w:val="20"/>
      <w:szCs w:val="20"/>
    </w:rPr>
  </w:style>
  <w:style w:type="character" w:customStyle="1" w:styleId="30">
    <w:name w:val="標題 3 字元"/>
    <w:basedOn w:val="a1"/>
    <w:link w:val="3"/>
    <w:uiPriority w:val="9"/>
    <w:semiHidden/>
    <w:rsid w:val="00F025C2"/>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128"/>
    <w:rPr>
      <w:sz w:val="24"/>
    </w:rPr>
  </w:style>
  <w:style w:type="paragraph" w:styleId="1">
    <w:name w:val="heading 1"/>
    <w:basedOn w:val="a"/>
    <w:next w:val="a"/>
    <w:link w:val="10"/>
    <w:uiPriority w:val="9"/>
    <w:qFormat/>
    <w:rsid w:val="004E3899"/>
    <w:pPr>
      <w:spacing w:after="0" w:line="240" w:lineRule="auto"/>
      <w:jc w:val="center"/>
      <w:outlineLvl w:val="0"/>
    </w:pPr>
    <w:rPr>
      <w:rFonts w:asciiTheme="majorHAnsi" w:hAnsiTheme="majorHAnsi"/>
      <w:b/>
      <w:color w:val="FFFFFF" w:themeColor="background1"/>
      <w:sz w:val="44"/>
      <w:szCs w:val="44"/>
    </w:rPr>
  </w:style>
  <w:style w:type="paragraph" w:styleId="2">
    <w:name w:val="heading 2"/>
    <w:basedOn w:val="a0"/>
    <w:next w:val="a"/>
    <w:link w:val="20"/>
    <w:uiPriority w:val="9"/>
    <w:unhideWhenUsed/>
    <w:qFormat/>
    <w:rsid w:val="004E3899"/>
    <w:pPr>
      <w:outlineLvl w:val="1"/>
    </w:pPr>
    <w:rPr>
      <w:rFonts w:asciiTheme="majorHAnsi" w:hAnsiTheme="majorHAnsi"/>
      <w:sz w:val="36"/>
      <w:szCs w:val="36"/>
    </w:rPr>
  </w:style>
  <w:style w:type="paragraph" w:styleId="3">
    <w:name w:val="heading 3"/>
    <w:basedOn w:val="a"/>
    <w:next w:val="a"/>
    <w:link w:val="30"/>
    <w:uiPriority w:val="9"/>
    <w:semiHidden/>
    <w:unhideWhenUsed/>
    <w:qFormat/>
    <w:rsid w:val="00F025C2"/>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E3899"/>
    <w:pPr>
      <w:spacing w:after="0" w:line="240" w:lineRule="auto"/>
    </w:pPr>
    <w:rPr>
      <w:rFonts w:ascii="Tahoma" w:hAnsi="Tahoma" w:cs="Tahoma"/>
      <w:sz w:val="16"/>
      <w:szCs w:val="16"/>
    </w:rPr>
  </w:style>
  <w:style w:type="character" w:customStyle="1" w:styleId="a5">
    <w:name w:val="註解方塊文字 字元"/>
    <w:basedOn w:val="a1"/>
    <w:link w:val="a4"/>
    <w:uiPriority w:val="99"/>
    <w:semiHidden/>
    <w:rsid w:val="004E3899"/>
    <w:rPr>
      <w:rFonts w:ascii="Tahoma" w:hAnsi="Tahoma" w:cs="Tahoma"/>
      <w:sz w:val="16"/>
      <w:szCs w:val="16"/>
    </w:rPr>
  </w:style>
  <w:style w:type="character" w:customStyle="1" w:styleId="10">
    <w:name w:val="標題 1 字元"/>
    <w:basedOn w:val="a1"/>
    <w:link w:val="1"/>
    <w:uiPriority w:val="9"/>
    <w:rsid w:val="004E3899"/>
    <w:rPr>
      <w:rFonts w:asciiTheme="majorHAnsi" w:hAnsiTheme="majorHAnsi"/>
      <w:b/>
      <w:color w:val="FFFFFF" w:themeColor="background1"/>
      <w:sz w:val="44"/>
      <w:szCs w:val="44"/>
    </w:rPr>
  </w:style>
  <w:style w:type="paragraph" w:customStyle="1" w:styleId="a0">
    <w:name w:val="資訊"/>
    <w:basedOn w:val="a"/>
    <w:qFormat/>
    <w:rsid w:val="004E3899"/>
    <w:pPr>
      <w:spacing w:after="0" w:line="240" w:lineRule="auto"/>
      <w:jc w:val="center"/>
    </w:pPr>
    <w:rPr>
      <w:color w:val="FFFFFF" w:themeColor="background1"/>
    </w:rPr>
  </w:style>
  <w:style w:type="character" w:customStyle="1" w:styleId="20">
    <w:name w:val="標題 2 字元"/>
    <w:basedOn w:val="a1"/>
    <w:link w:val="2"/>
    <w:uiPriority w:val="9"/>
    <w:rsid w:val="004E3899"/>
    <w:rPr>
      <w:rFonts w:asciiTheme="majorHAnsi" w:hAnsiTheme="majorHAnsi"/>
      <w:color w:val="FFFFFF" w:themeColor="background1"/>
      <w:sz w:val="36"/>
      <w:szCs w:val="36"/>
    </w:rPr>
  </w:style>
  <w:style w:type="paragraph" w:customStyle="1" w:styleId="a6">
    <w:name w:val="簡介"/>
    <w:basedOn w:val="a"/>
    <w:qFormat/>
    <w:rsid w:val="004E3899"/>
    <w:pPr>
      <w:spacing w:after="0" w:line="240" w:lineRule="auto"/>
    </w:pPr>
    <w:rPr>
      <w:color w:val="808080" w:themeColor="background1" w:themeShade="80"/>
      <w:sz w:val="18"/>
      <w:szCs w:val="18"/>
    </w:rPr>
  </w:style>
  <w:style w:type="paragraph" w:styleId="a7">
    <w:name w:val="header"/>
    <w:basedOn w:val="a"/>
    <w:link w:val="a8"/>
    <w:uiPriority w:val="99"/>
    <w:unhideWhenUsed/>
    <w:rsid w:val="00F025C2"/>
    <w:pPr>
      <w:tabs>
        <w:tab w:val="center" w:pos="4153"/>
        <w:tab w:val="right" w:pos="8306"/>
      </w:tabs>
      <w:snapToGrid w:val="0"/>
    </w:pPr>
    <w:rPr>
      <w:sz w:val="20"/>
      <w:szCs w:val="20"/>
    </w:rPr>
  </w:style>
  <w:style w:type="character" w:customStyle="1" w:styleId="a8">
    <w:name w:val="頁首 字元"/>
    <w:basedOn w:val="a1"/>
    <w:link w:val="a7"/>
    <w:uiPriority w:val="99"/>
    <w:rsid w:val="00F025C2"/>
    <w:rPr>
      <w:sz w:val="20"/>
      <w:szCs w:val="20"/>
    </w:rPr>
  </w:style>
  <w:style w:type="paragraph" w:styleId="a9">
    <w:name w:val="footer"/>
    <w:basedOn w:val="a"/>
    <w:link w:val="aa"/>
    <w:uiPriority w:val="99"/>
    <w:unhideWhenUsed/>
    <w:rsid w:val="00F025C2"/>
    <w:pPr>
      <w:tabs>
        <w:tab w:val="center" w:pos="4153"/>
        <w:tab w:val="right" w:pos="8306"/>
      </w:tabs>
      <w:snapToGrid w:val="0"/>
    </w:pPr>
    <w:rPr>
      <w:sz w:val="20"/>
      <w:szCs w:val="20"/>
    </w:rPr>
  </w:style>
  <w:style w:type="character" w:customStyle="1" w:styleId="aa">
    <w:name w:val="頁尾 字元"/>
    <w:basedOn w:val="a1"/>
    <w:link w:val="a9"/>
    <w:uiPriority w:val="99"/>
    <w:rsid w:val="00F025C2"/>
    <w:rPr>
      <w:sz w:val="20"/>
      <w:szCs w:val="20"/>
    </w:rPr>
  </w:style>
  <w:style w:type="character" w:customStyle="1" w:styleId="30">
    <w:name w:val="標題 3 字元"/>
    <w:basedOn w:val="a1"/>
    <w:link w:val="3"/>
    <w:uiPriority w:val="9"/>
    <w:semiHidden/>
    <w:rsid w:val="00F025C2"/>
    <w:rPr>
      <w:rFonts w:asciiTheme="majorHAnsi" w:eastAsiaTheme="majorEastAsia" w:hAnsiTheme="majorHAnsi" w:cstheme="majorBidi"/>
      <w:b/>
      <w:bCs/>
      <w:sz w:val="36"/>
      <w:szCs w:val="3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Roaming\Microsoft\Templates\PhotoCard1.dotx" TargetMode="Externa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1AF159D-AB3B-4701-BB87-90F3215EA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PhotoCard1</Template>
  <TotalTime>0</TotalTime>
  <Pages>4</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birth announcement cards (flowers design)</dc:title>
  <dc:creator>user1</dc:creator>
  <cp:lastModifiedBy>user</cp:lastModifiedBy>
  <cp:revision>2</cp:revision>
  <cp:lastPrinted>2008-07-11T21:36:00Z</cp:lastPrinted>
  <dcterms:created xsi:type="dcterms:W3CDTF">2018-07-19T01:08:00Z</dcterms:created>
  <dcterms:modified xsi:type="dcterms:W3CDTF">2018-07-19T01:08:00Z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TC102643429990</vt:lpwstr>
  </property>
</Properties>
</file>